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93" w:rsidRDefault="002D129B" w:rsidP="00C057EF">
      <w:pPr>
        <w:pStyle w:val="berschrift1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ENGAGEMENT GLOBAL g</w:t>
      </w:r>
      <w:r w:rsidR="00796977" w:rsidRPr="00796977">
        <w:rPr>
          <w:rFonts w:ascii="Calibri" w:hAnsi="Calibri"/>
          <w:b w:val="0"/>
          <w:sz w:val="18"/>
          <w:szCs w:val="18"/>
        </w:rPr>
        <w:t>GmbH</w:t>
      </w:r>
      <w:r w:rsidR="003D2E16" w:rsidRPr="00796977">
        <w:rPr>
          <w:rFonts w:ascii="Calibri" w:hAnsi="Calibri"/>
          <w:b w:val="0"/>
          <w:sz w:val="18"/>
          <w:szCs w:val="18"/>
        </w:rPr>
        <w:t xml:space="preserve">, </w:t>
      </w:r>
      <w:r w:rsidR="001B252C" w:rsidRPr="00796977">
        <w:rPr>
          <w:rFonts w:ascii="Calibri" w:hAnsi="Calibri"/>
          <w:b w:val="0"/>
          <w:sz w:val="18"/>
          <w:szCs w:val="18"/>
        </w:rPr>
        <w:t>Aktionsgruppenprogramm</w:t>
      </w:r>
      <w:r w:rsidR="003C115C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>/</w:t>
      </w:r>
      <w:r w:rsidR="003C115C">
        <w:rPr>
          <w:rFonts w:ascii="Calibri" w:hAnsi="Calibri"/>
          <w:b w:val="0"/>
          <w:sz w:val="18"/>
          <w:szCs w:val="18"/>
        </w:rPr>
        <w:t xml:space="preserve"> </w:t>
      </w:r>
      <w:r>
        <w:rPr>
          <w:rFonts w:ascii="Calibri" w:hAnsi="Calibri"/>
          <w:b w:val="0"/>
          <w:sz w:val="18"/>
          <w:szCs w:val="18"/>
        </w:rPr>
        <w:t>Tulpenfeld 7</w:t>
      </w:r>
      <w:r w:rsidR="001B252C" w:rsidRPr="00796977">
        <w:rPr>
          <w:rFonts w:ascii="Calibri" w:hAnsi="Calibri"/>
          <w:b w:val="0"/>
          <w:sz w:val="18"/>
          <w:szCs w:val="18"/>
        </w:rPr>
        <w:t xml:space="preserve"> / 53113 Bonn</w:t>
      </w:r>
    </w:p>
    <w:p w:rsidR="001B252C" w:rsidRDefault="003B683B" w:rsidP="00C057EF">
      <w:pPr>
        <w:pStyle w:val="berschrift1"/>
        <w:jc w:val="center"/>
        <w:rPr>
          <w:rFonts w:ascii="Calibri" w:hAnsi="Calibri"/>
          <w:b w:val="0"/>
          <w:sz w:val="18"/>
          <w:szCs w:val="18"/>
        </w:rPr>
      </w:pPr>
      <w:hyperlink r:id="rId8" w:history="1">
        <w:r w:rsidR="008C2751" w:rsidRPr="00E30966">
          <w:rPr>
            <w:rStyle w:val="Hyperlink"/>
            <w:rFonts w:ascii="Calibri" w:hAnsi="Calibri"/>
            <w:b w:val="0"/>
            <w:sz w:val="18"/>
            <w:szCs w:val="18"/>
          </w:rPr>
          <w:t>www.engagement-global.de</w:t>
        </w:r>
      </w:hyperlink>
    </w:p>
    <w:p w:rsidR="001B252C" w:rsidRPr="00436FA4" w:rsidRDefault="001B252C" w:rsidP="001B252C">
      <w:pPr>
        <w:rPr>
          <w:rFonts w:asciiTheme="minorHAnsi" w:hAnsiTheme="minorHAnsi"/>
          <w:sz w:val="22"/>
          <w:szCs w:val="22"/>
        </w:rPr>
      </w:pPr>
    </w:p>
    <w:p w:rsidR="0039589C" w:rsidRPr="00436FA4" w:rsidRDefault="0039589C" w:rsidP="001B252C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32F1F" w:rsidRPr="004562EA" w:rsidTr="00436FA4">
        <w:tc>
          <w:tcPr>
            <w:tcW w:w="8613" w:type="dxa"/>
          </w:tcPr>
          <w:p w:rsidR="00A32F1F" w:rsidRPr="001D3ECC" w:rsidRDefault="00A32F1F" w:rsidP="00436FA4">
            <w:pPr>
              <w:pStyle w:val="berschrift4"/>
              <w:jc w:val="center"/>
              <w:rPr>
                <w:rFonts w:ascii="Calibri" w:hAnsi="Calibri"/>
                <w:sz w:val="36"/>
                <w:szCs w:val="36"/>
              </w:rPr>
            </w:pPr>
            <w:r w:rsidRPr="001D3ECC">
              <w:rPr>
                <w:rFonts w:ascii="Calibri" w:hAnsi="Calibri"/>
                <w:sz w:val="36"/>
                <w:szCs w:val="36"/>
              </w:rPr>
              <w:t>VERWENDUNGSNACHWEIS</w:t>
            </w:r>
            <w:r w:rsidR="001D3EC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6B38EF" w:rsidRPr="001D3ECC">
              <w:rPr>
                <w:rFonts w:ascii="Calibri" w:hAnsi="Calibri"/>
                <w:sz w:val="36"/>
                <w:szCs w:val="36"/>
              </w:rPr>
              <w:t>für</w:t>
            </w:r>
            <w:r w:rsidR="00E434DF">
              <w:rPr>
                <w:rFonts w:ascii="Calibri" w:hAnsi="Calibri"/>
                <w:sz w:val="36"/>
                <w:szCs w:val="36"/>
              </w:rPr>
              <w:t xml:space="preserve"> das Haushaltsjahr 20</w:t>
            </w:r>
            <w:r w:rsidR="008C2751">
              <w:rPr>
                <w:rFonts w:ascii="Calibri" w:hAnsi="Calibri"/>
                <w:sz w:val="36"/>
                <w:szCs w:val="36"/>
              </w:rPr>
              <w:t>20</w:t>
            </w:r>
          </w:p>
          <w:p w:rsidR="009E4DE1" w:rsidRPr="001D3ECC" w:rsidRDefault="001D3ECC" w:rsidP="00436FA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 xml:space="preserve"> - </w:t>
            </w:r>
            <w:r w:rsidR="009E4DE1" w:rsidRPr="001D3ECC">
              <w:rPr>
                <w:rFonts w:ascii="Calibri" w:hAnsi="Calibri"/>
                <w:b/>
                <w:sz w:val="36"/>
                <w:szCs w:val="36"/>
              </w:rPr>
              <w:t>Sachbericht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- </w:t>
            </w:r>
          </w:p>
        </w:tc>
      </w:tr>
    </w:tbl>
    <w:p w:rsidR="00961488" w:rsidRDefault="00961488">
      <w:pPr>
        <w:jc w:val="both"/>
        <w:rPr>
          <w:rFonts w:ascii="Calibri" w:hAnsi="Calibri"/>
          <w:sz w:val="22"/>
        </w:rPr>
      </w:pPr>
    </w:p>
    <w:p w:rsidR="00436FA4" w:rsidRDefault="00436FA4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8C2751" w:rsidRDefault="00901E16" w:rsidP="00901E16">
      <w:pPr>
        <w:rPr>
          <w:rFonts w:asciiTheme="minorHAnsi" w:hAnsiTheme="minorHAnsi" w:cstheme="minorHAnsi"/>
          <w:b/>
          <w:sz w:val="28"/>
          <w:szCs w:val="28"/>
        </w:rPr>
      </w:pPr>
      <w:r w:rsidRPr="00901E16">
        <w:rPr>
          <w:rFonts w:asciiTheme="minorHAnsi" w:hAnsiTheme="minorHAnsi" w:cstheme="minorHAnsi"/>
          <w:b/>
          <w:sz w:val="28"/>
          <w:szCs w:val="28"/>
        </w:rPr>
        <w:t xml:space="preserve">Bitte beachten Sie die </w:t>
      </w:r>
      <w:r>
        <w:rPr>
          <w:rFonts w:asciiTheme="minorHAnsi" w:hAnsiTheme="minorHAnsi" w:cstheme="minorHAnsi"/>
          <w:b/>
          <w:sz w:val="28"/>
          <w:szCs w:val="28"/>
        </w:rPr>
        <w:t>Informationen zum Abrechnungsverfahren in den</w:t>
      </w:r>
    </w:p>
    <w:p w:rsidR="00901E16" w:rsidRPr="00901E16" w:rsidRDefault="00901E16" w:rsidP="00901E16">
      <w:pPr>
        <w:rPr>
          <w:rFonts w:asciiTheme="minorHAnsi" w:hAnsiTheme="minorHAnsi" w:cstheme="minorHAnsi"/>
          <w:b/>
          <w:sz w:val="28"/>
          <w:szCs w:val="28"/>
        </w:rPr>
      </w:pPr>
      <w:r w:rsidRPr="00901E16">
        <w:rPr>
          <w:rFonts w:asciiTheme="minorHAnsi" w:hAnsiTheme="minorHAnsi" w:cstheme="minorHAnsi"/>
          <w:b/>
          <w:sz w:val="28"/>
          <w:szCs w:val="28"/>
        </w:rPr>
        <w:t>Förderbestimmungen zum AGP auf unserer Webseite.</w:t>
      </w:r>
    </w:p>
    <w:p w:rsidR="00901E16" w:rsidRDefault="00901E16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8C2751" w:rsidRDefault="008C2751">
      <w:pPr>
        <w:jc w:val="both"/>
        <w:rPr>
          <w:rFonts w:ascii="Calibri" w:hAnsi="Calibri"/>
          <w:sz w:val="22"/>
        </w:rPr>
      </w:pPr>
    </w:p>
    <w:p w:rsidR="003C3EE8" w:rsidRPr="003C3EE8" w:rsidRDefault="003C3EE8" w:rsidP="003C3EE8">
      <w:pPr>
        <w:jc w:val="both"/>
        <w:rPr>
          <w:rFonts w:asciiTheme="minorHAnsi" w:hAnsiTheme="minorHAnsi"/>
          <w:b/>
          <w:caps/>
          <w:sz w:val="26"/>
          <w:szCs w:val="26"/>
        </w:rPr>
      </w:pPr>
      <w:r w:rsidRPr="003C3EE8">
        <w:rPr>
          <w:rFonts w:asciiTheme="minorHAnsi" w:hAnsiTheme="minorHAnsi"/>
          <w:b/>
          <w:caps/>
          <w:sz w:val="26"/>
          <w:szCs w:val="26"/>
        </w:rPr>
        <w:t>1. Angaben zu</w:t>
      </w:r>
      <w:r w:rsidR="00AB7A93">
        <w:rPr>
          <w:rFonts w:asciiTheme="minorHAnsi" w:hAnsiTheme="minorHAnsi"/>
          <w:b/>
          <w:caps/>
          <w:sz w:val="26"/>
          <w:szCs w:val="26"/>
        </w:rPr>
        <w:t>m Träger</w:t>
      </w:r>
    </w:p>
    <w:p w:rsidR="003C3EE8" w:rsidRDefault="003C3EE8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p w:rsidR="003C3EE8" w:rsidRPr="009D48B4" w:rsidRDefault="009D48B4" w:rsidP="00A32F1F">
      <w:pPr>
        <w:jc w:val="both"/>
        <w:rPr>
          <w:rFonts w:asciiTheme="minorHAnsi" w:hAnsiTheme="minorHAnsi"/>
          <w:b/>
          <w:sz w:val="24"/>
          <w:szCs w:val="24"/>
        </w:rPr>
      </w:pPr>
      <w:r w:rsidRPr="009D48B4">
        <w:rPr>
          <w:rFonts w:asciiTheme="minorHAnsi" w:hAnsiTheme="minorHAnsi"/>
          <w:b/>
          <w:sz w:val="24"/>
          <w:szCs w:val="24"/>
        </w:rPr>
        <w:t>Kontaktdaten:</w:t>
      </w:r>
    </w:p>
    <w:p w:rsidR="00DB719E" w:rsidRDefault="00DB719E" w:rsidP="00A32F1F">
      <w:pPr>
        <w:jc w:val="both"/>
        <w:rPr>
          <w:sz w:val="24"/>
          <w:szCs w:val="24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719E" w:rsidTr="004A3F9E">
        <w:tc>
          <w:tcPr>
            <w:tcW w:w="9639" w:type="dxa"/>
            <w:tcBorders>
              <w:bottom w:val="single" w:sz="4" w:space="0" w:color="000000"/>
            </w:tcBorders>
          </w:tcPr>
          <w:p w:rsidR="00DB719E" w:rsidRDefault="00DB719E" w:rsidP="00A32F1F">
            <w:pPr>
              <w:jc w:val="both"/>
              <w:rPr>
                <w:sz w:val="24"/>
                <w:szCs w:val="24"/>
              </w:rPr>
            </w:pPr>
          </w:p>
          <w:p w:rsidR="001D3ECC" w:rsidRDefault="001D3ECC" w:rsidP="00A32F1F">
            <w:pPr>
              <w:jc w:val="both"/>
              <w:rPr>
                <w:sz w:val="24"/>
                <w:szCs w:val="24"/>
              </w:rPr>
            </w:pPr>
          </w:p>
          <w:p w:rsidR="00842070" w:rsidRDefault="00842070" w:rsidP="00A32F1F">
            <w:pPr>
              <w:jc w:val="both"/>
              <w:rPr>
                <w:sz w:val="24"/>
                <w:szCs w:val="24"/>
              </w:rPr>
            </w:pPr>
          </w:p>
        </w:tc>
      </w:tr>
      <w:tr w:rsidR="00DB719E" w:rsidTr="004A3F9E">
        <w:tc>
          <w:tcPr>
            <w:tcW w:w="9639" w:type="dxa"/>
            <w:tcBorders>
              <w:bottom w:val="nil"/>
            </w:tcBorders>
          </w:tcPr>
          <w:p w:rsidR="00DB719E" w:rsidRDefault="00DB719E" w:rsidP="009C083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(Name </w:t>
            </w:r>
            <w:r w:rsidR="009C0830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es Träg</w:t>
            </w:r>
            <w:r w:rsidR="005E67AA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rs)</w:t>
            </w:r>
          </w:p>
        </w:tc>
      </w:tr>
      <w:tr w:rsidR="00DB719E" w:rsidTr="004A3F9E">
        <w:tc>
          <w:tcPr>
            <w:tcW w:w="9639" w:type="dxa"/>
            <w:tcBorders>
              <w:top w:val="nil"/>
            </w:tcBorders>
          </w:tcPr>
          <w:p w:rsidR="00842070" w:rsidRDefault="00842070" w:rsidP="00A32F1F">
            <w:pPr>
              <w:jc w:val="both"/>
              <w:rPr>
                <w:sz w:val="24"/>
                <w:szCs w:val="24"/>
              </w:rPr>
            </w:pPr>
          </w:p>
          <w:p w:rsidR="001D3ECC" w:rsidRDefault="001D3ECC" w:rsidP="00A32F1F">
            <w:pPr>
              <w:jc w:val="both"/>
              <w:rPr>
                <w:sz w:val="24"/>
                <w:szCs w:val="24"/>
              </w:rPr>
            </w:pPr>
          </w:p>
        </w:tc>
      </w:tr>
      <w:tr w:rsidR="00DB719E" w:rsidTr="004A3F9E">
        <w:tc>
          <w:tcPr>
            <w:tcW w:w="9639" w:type="dxa"/>
          </w:tcPr>
          <w:p w:rsidR="00DB719E" w:rsidRDefault="00DB719E" w:rsidP="001D3ECC">
            <w:pPr>
              <w:spacing w:after="120"/>
              <w:jc w:val="both"/>
              <w:rPr>
                <w:sz w:val="24"/>
                <w:szCs w:val="24"/>
              </w:rPr>
            </w:pPr>
            <w:r w:rsidRPr="009D48B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Kontaktperson fü</w:t>
            </w:r>
            <w:r w:rsidR="001D3ECC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842070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Verwendungsnachweis</w:t>
            </w:r>
            <w:r w:rsidRPr="009D48B4">
              <w:rPr>
                <w:rFonts w:asciiTheme="minorHAnsi" w:hAnsiTheme="minorHAnsi"/>
                <w:sz w:val="22"/>
                <w:szCs w:val="22"/>
              </w:rPr>
              <w:t xml:space="preserve">; Telefon, </w:t>
            </w:r>
            <w:r w:rsidR="00901E16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="00901E16" w:rsidRPr="00901E16">
              <w:rPr>
                <w:rFonts w:asciiTheme="minorHAnsi" w:hAnsiTheme="minorHAnsi"/>
                <w:b/>
                <w:sz w:val="22"/>
                <w:szCs w:val="22"/>
              </w:rPr>
              <w:t>Bitte unbedingt angeben!</w:t>
            </w:r>
            <w:r w:rsidRPr="009D48B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35224C" w:rsidRDefault="0035224C" w:rsidP="00A32F1F">
      <w:pPr>
        <w:jc w:val="both"/>
        <w:rPr>
          <w:rFonts w:ascii="Calibri" w:hAnsi="Calibri"/>
          <w:sz w:val="22"/>
          <w:szCs w:val="22"/>
        </w:rPr>
      </w:pPr>
    </w:p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3C3EE8" w:rsidRPr="002F2C5D" w:rsidRDefault="002F2C5D" w:rsidP="00A32F1F">
      <w:pPr>
        <w:jc w:val="both"/>
        <w:rPr>
          <w:rFonts w:asciiTheme="minorHAnsi" w:hAnsiTheme="minorHAnsi"/>
          <w:caps/>
          <w:sz w:val="26"/>
          <w:szCs w:val="26"/>
        </w:rPr>
      </w:pPr>
      <w:r w:rsidRPr="002F2C5D">
        <w:rPr>
          <w:rFonts w:asciiTheme="minorHAnsi" w:hAnsiTheme="minorHAnsi" w:cs="Calibri"/>
          <w:b/>
          <w:caps/>
          <w:sz w:val="26"/>
          <w:szCs w:val="26"/>
        </w:rPr>
        <w:t>2. Informationen zum durchgeführten Projekt</w:t>
      </w:r>
    </w:p>
    <w:p w:rsidR="001D3ECC" w:rsidRDefault="001D3ECC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3ECC" w:rsidTr="004A3F9E">
        <w:tc>
          <w:tcPr>
            <w:tcW w:w="9639" w:type="dxa"/>
          </w:tcPr>
          <w:p w:rsid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AGP-Nummer:</w:t>
            </w:r>
          </w:p>
          <w:p w:rsidR="001D3ECC" w:rsidRP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3ECC" w:rsidTr="004A3F9E">
        <w:tc>
          <w:tcPr>
            <w:tcW w:w="9639" w:type="dxa"/>
          </w:tcPr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Titel des Projektes:</w:t>
            </w:r>
          </w:p>
          <w:p w:rsid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Default="001D3ECC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D3ECC" w:rsidTr="004A3F9E">
        <w:tc>
          <w:tcPr>
            <w:tcW w:w="9639" w:type="dxa"/>
          </w:tcPr>
          <w:p w:rsidR="001D3ECC" w:rsidRPr="001D3ECC" w:rsidRDefault="001D3ECC" w:rsidP="00A32F1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3ECC">
              <w:rPr>
                <w:rFonts w:ascii="Calibri" w:hAnsi="Calibri"/>
                <w:b/>
                <w:sz w:val="22"/>
                <w:szCs w:val="22"/>
              </w:rPr>
              <w:t>Förderzeitraum (lt.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Ziffer 4 des </w:t>
            </w:r>
            <w:r w:rsidRPr="001D3ECC">
              <w:rPr>
                <w:rFonts w:ascii="Calibri" w:hAnsi="Calibri"/>
                <w:b/>
                <w:sz w:val="22"/>
                <w:szCs w:val="22"/>
              </w:rPr>
              <w:t>Weiterleitungsvertrag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>es</w:t>
            </w:r>
            <w:r w:rsidRPr="001D3ECC">
              <w:rPr>
                <w:rFonts w:ascii="Calibri" w:hAnsi="Calibri"/>
                <w:b/>
                <w:sz w:val="22"/>
                <w:szCs w:val="22"/>
              </w:rPr>
              <w:t>):</w:t>
            </w: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von:                                                                              bis:                                                             </w:t>
            </w:r>
          </w:p>
        </w:tc>
      </w:tr>
      <w:tr w:rsidR="001D3ECC" w:rsidTr="004A3F9E">
        <w:tc>
          <w:tcPr>
            <w:tcW w:w="9639" w:type="dxa"/>
          </w:tcPr>
          <w:p w:rsidR="001D3ECC" w:rsidRDefault="00D16566" w:rsidP="00A32F1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Bewilligter 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 xml:space="preserve">Zuschuss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>lt.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Ziffer </w:t>
            </w:r>
            <w:r w:rsidR="00901E1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 xml:space="preserve"> des</w:t>
            </w:r>
            <w:r w:rsidR="001D3ECC">
              <w:rPr>
                <w:rFonts w:ascii="Calibri" w:hAnsi="Calibri"/>
                <w:b/>
                <w:sz w:val="22"/>
                <w:szCs w:val="22"/>
              </w:rPr>
              <w:t xml:space="preserve"> Weiterleitungsvertrag</w:t>
            </w:r>
            <w:r w:rsidR="00AE66C7">
              <w:rPr>
                <w:rFonts w:ascii="Calibri" w:hAnsi="Calibri"/>
                <w:b/>
                <w:sz w:val="22"/>
                <w:szCs w:val="22"/>
              </w:rPr>
              <w:t>es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1D3ECC" w:rsidRPr="001D3ECC">
              <w:rPr>
                <w:rFonts w:ascii="Calibri" w:hAnsi="Calibri"/>
                <w:sz w:val="22"/>
                <w:szCs w:val="22"/>
              </w:rPr>
              <w:t>:</w:t>
            </w:r>
          </w:p>
          <w:p w:rsidR="001D3ECC" w:rsidRDefault="001D3ECC" w:rsidP="001D3E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3ECC" w:rsidRPr="001D3ECC" w:rsidRDefault="001D3ECC" w:rsidP="0035224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EF2039">
              <w:rPr>
                <w:rFonts w:ascii="Calibri" w:hAnsi="Calibri"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D3ECC">
              <w:rPr>
                <w:rFonts w:ascii="Calibri" w:hAnsi="Calibri"/>
                <w:sz w:val="22"/>
                <w:szCs w:val="22"/>
              </w:rPr>
              <w:t xml:space="preserve">     EURO</w:t>
            </w:r>
          </w:p>
        </w:tc>
      </w:tr>
    </w:tbl>
    <w:p w:rsidR="00DB719E" w:rsidRDefault="00DB719E" w:rsidP="00A32F1F">
      <w:pPr>
        <w:jc w:val="both"/>
        <w:rPr>
          <w:rFonts w:ascii="Calibri" w:hAnsi="Calibri"/>
          <w:sz w:val="22"/>
          <w:szCs w:val="22"/>
        </w:rPr>
      </w:pPr>
    </w:p>
    <w:p w:rsidR="001D3ECC" w:rsidRDefault="001D3ECC" w:rsidP="00A32F1F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32F1F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jc w:val="both"/>
        <w:rPr>
          <w:rFonts w:ascii="Calibri" w:hAnsi="Calibri" w:cs="Arial"/>
          <w:b/>
          <w:sz w:val="24"/>
          <w:szCs w:val="24"/>
        </w:rPr>
      </w:pPr>
      <w:r w:rsidRPr="006501B9">
        <w:rPr>
          <w:rFonts w:ascii="Calibri" w:hAnsi="Calibri" w:cs="Arial"/>
          <w:b/>
          <w:sz w:val="24"/>
          <w:szCs w:val="24"/>
        </w:rPr>
        <w:t>a) Durchgeführte Aktivitäten</w:t>
      </w:r>
    </w:p>
    <w:p w:rsidR="00877DFD" w:rsidRPr="00877DFD" w:rsidRDefault="00877DFD" w:rsidP="00AB7A93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276"/>
        <w:gridCol w:w="1134"/>
        <w:gridCol w:w="1701"/>
        <w:gridCol w:w="1417"/>
      </w:tblGrid>
      <w:tr w:rsidR="00AB7A93" w:rsidRPr="0038545C" w:rsidTr="004A3F9E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AB7A93" w:rsidRPr="00105FF7" w:rsidRDefault="00AB7A93" w:rsidP="000C0554">
            <w:pPr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7A93" w:rsidRPr="00105FF7" w:rsidRDefault="001F7CC7" w:rsidP="001F7CC7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 xml:space="preserve">Titel der </w:t>
            </w:r>
            <w:r w:rsidR="00AB7A93" w:rsidRPr="00105FF7">
              <w:rPr>
                <w:rFonts w:asciiTheme="minorHAnsi" w:hAnsiTheme="minorHAnsi"/>
                <w:b/>
              </w:rPr>
              <w:t>Aktivität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Art der Aktivität</w:t>
            </w:r>
          </w:p>
          <w:p w:rsidR="00AB7A93" w:rsidRPr="00105FF7" w:rsidRDefault="001F7CC7" w:rsidP="001F7CC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(z.B. Projekttag, Workshop, Vortrag, Ausstellung, etc.)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0554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Zeitraum</w:t>
            </w:r>
          </w:p>
          <w:p w:rsidR="00AB7A93" w:rsidRPr="00105FF7" w:rsidRDefault="00013F3F" w:rsidP="007A4F21">
            <w:pPr>
              <w:jc w:val="center"/>
              <w:rPr>
                <w:rFonts w:asciiTheme="minorHAnsi" w:hAnsiTheme="minorHAnsi"/>
              </w:rPr>
            </w:pPr>
            <w:r w:rsidRPr="00105FF7">
              <w:rPr>
                <w:rFonts w:asciiTheme="minorHAnsi" w:hAnsiTheme="minorHAnsi"/>
              </w:rPr>
              <w:t>(Datum)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A93" w:rsidRDefault="00AB7A93" w:rsidP="00E434DF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Ort</w:t>
            </w:r>
            <w:r w:rsidR="00E434DF">
              <w:rPr>
                <w:rFonts w:asciiTheme="minorHAnsi" w:hAnsiTheme="minorHAnsi"/>
                <w:b/>
              </w:rPr>
              <w:t xml:space="preserve"> und Bundesland</w:t>
            </w:r>
          </w:p>
          <w:p w:rsidR="00E434DF" w:rsidRPr="00E434DF" w:rsidRDefault="00E434DF" w:rsidP="00E434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434DF">
              <w:rPr>
                <w:rFonts w:asciiTheme="minorHAnsi" w:hAnsiTheme="minorHAnsi"/>
                <w:sz w:val="18"/>
                <w:szCs w:val="18"/>
              </w:rPr>
              <w:t>(in Deutschland)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B7A93" w:rsidRPr="00105FF7" w:rsidRDefault="00811576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b/>
              </w:rPr>
              <w:t>T</w:t>
            </w:r>
            <w:r w:rsidR="00AB7A93" w:rsidRPr="00105FF7">
              <w:rPr>
                <w:rFonts w:asciiTheme="minorHAnsi" w:hAnsiTheme="minorHAnsi"/>
                <w:b/>
              </w:rPr>
              <w:t>eilne</w:t>
            </w:r>
            <w:r w:rsidRPr="00105FF7">
              <w:rPr>
                <w:rFonts w:asciiTheme="minorHAnsi" w:hAnsiTheme="minorHAnsi"/>
                <w:b/>
              </w:rPr>
              <w:t>h</w:t>
            </w:r>
            <w:r w:rsidR="00AB7A93" w:rsidRPr="00105FF7">
              <w:rPr>
                <w:rFonts w:asciiTheme="minorHAnsi" w:hAnsiTheme="minorHAnsi"/>
                <w:b/>
              </w:rPr>
              <w:t>mendenzahl</w:t>
            </w:r>
          </w:p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(mind. 15 pro</w:t>
            </w:r>
          </w:p>
          <w:p w:rsidR="00AB7A93" w:rsidRPr="00105FF7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105FF7">
              <w:rPr>
                <w:rFonts w:asciiTheme="minorHAnsi" w:hAnsiTheme="minorHAnsi"/>
                <w:sz w:val="18"/>
                <w:szCs w:val="18"/>
              </w:rPr>
              <w:t>Aktivität)</w:t>
            </w:r>
          </w:p>
        </w:tc>
      </w:tr>
      <w:tr w:rsidR="00AB7A93" w:rsidRPr="00186055" w:rsidTr="004A3F9E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7A93" w:rsidRPr="001F7CC7" w:rsidRDefault="00AB7A93" w:rsidP="00013F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7CC7">
              <w:rPr>
                <w:rFonts w:asciiTheme="minorHAnsi" w:hAnsiTheme="minorHAnsi"/>
                <w:b/>
                <w:i/>
              </w:rPr>
              <w:t>Beginn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A93" w:rsidRPr="001F7CC7" w:rsidRDefault="00AB7A93" w:rsidP="00013F3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7CC7">
              <w:rPr>
                <w:rFonts w:asciiTheme="minorHAnsi" w:hAnsiTheme="minorHAnsi"/>
                <w:b/>
                <w:i/>
              </w:rPr>
              <w:t>Ende</w:t>
            </w:r>
          </w:p>
        </w:tc>
        <w:tc>
          <w:tcPr>
            <w:tcW w:w="1701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B7A93" w:rsidRPr="000A3E37" w:rsidRDefault="00AB7A93" w:rsidP="007A4F2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AB7A93" w:rsidRPr="000A63D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224C" w:rsidRPr="000A63DC" w:rsidRDefault="0035224C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A2317F" w:rsidRDefault="00AB7A93" w:rsidP="0035224C">
            <w:pP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A2317F" w:rsidRDefault="00AB7A93" w:rsidP="0035224C">
            <w:pPr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9254F9">
            <w:pPr>
              <w:spacing w:after="240"/>
              <w:rPr>
                <w:rFonts w:asciiTheme="minorHAnsi" w:hAnsiTheme="minorHAnsi"/>
                <w:sz w:val="22"/>
              </w:rPr>
            </w:pPr>
          </w:p>
        </w:tc>
      </w:tr>
      <w:tr w:rsidR="00AB7A93" w:rsidRPr="0035224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35224C" w:rsidTr="004A3F9E">
        <w:tc>
          <w:tcPr>
            <w:tcW w:w="56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3D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B7A93" w:rsidRPr="0035224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B7A93" w:rsidRPr="000A63DC" w:rsidRDefault="00AB7A93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17F" w:rsidRPr="0035224C" w:rsidTr="004A3F9E">
        <w:tc>
          <w:tcPr>
            <w:tcW w:w="567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317F" w:rsidRPr="0035224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2317F" w:rsidRPr="000A63DC" w:rsidRDefault="00A2317F" w:rsidP="0035224C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A93" w:rsidRDefault="00AB7A93" w:rsidP="00AB7A93">
      <w:pPr>
        <w:jc w:val="both"/>
        <w:rPr>
          <w:rFonts w:asciiTheme="minorHAnsi" w:hAnsiTheme="minorHAnsi"/>
          <w:sz w:val="22"/>
          <w:szCs w:val="22"/>
        </w:rPr>
      </w:pPr>
    </w:p>
    <w:p w:rsidR="000C0554" w:rsidRDefault="000C0554" w:rsidP="00A32F1F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ind w:rightChars="282" w:right="564"/>
        <w:jc w:val="both"/>
        <w:rPr>
          <w:rFonts w:asciiTheme="minorHAnsi" w:hAnsiTheme="minorHAnsi"/>
          <w:b/>
          <w:sz w:val="24"/>
          <w:szCs w:val="24"/>
        </w:rPr>
      </w:pPr>
      <w:r w:rsidRPr="006501B9">
        <w:rPr>
          <w:rFonts w:ascii="Calibri" w:hAnsi="Calibri" w:cs="Arial"/>
          <w:b/>
          <w:sz w:val="24"/>
          <w:szCs w:val="24"/>
        </w:rPr>
        <w:t xml:space="preserve">b) </w:t>
      </w:r>
      <w:r w:rsidRPr="006501B9">
        <w:rPr>
          <w:rFonts w:asciiTheme="minorHAnsi" w:hAnsiTheme="minorHAnsi" w:cs="Arial"/>
          <w:b/>
          <w:sz w:val="24"/>
          <w:szCs w:val="24"/>
        </w:rPr>
        <w:t>Refer</w:t>
      </w:r>
      <w:r w:rsidR="00901E16">
        <w:rPr>
          <w:rFonts w:asciiTheme="minorHAnsi" w:hAnsiTheme="minorHAnsi" w:cs="Arial"/>
          <w:b/>
          <w:sz w:val="24"/>
          <w:szCs w:val="24"/>
        </w:rPr>
        <w:t>ierende</w:t>
      </w:r>
      <w:r w:rsidR="00811576" w:rsidRPr="006501B9">
        <w:rPr>
          <w:rFonts w:asciiTheme="minorHAnsi" w:hAnsiTheme="minorHAnsi" w:cs="Arial"/>
          <w:b/>
          <w:sz w:val="24"/>
          <w:szCs w:val="24"/>
        </w:rPr>
        <w:t xml:space="preserve"> </w:t>
      </w:r>
      <w:r w:rsidR="00811576" w:rsidRPr="006501B9">
        <w:rPr>
          <w:rFonts w:asciiTheme="minorHAnsi" w:hAnsiTheme="minorHAnsi"/>
          <w:b/>
          <w:sz w:val="24"/>
          <w:szCs w:val="24"/>
        </w:rPr>
        <w:t xml:space="preserve">bzw. Personen, die ein Honorar </w:t>
      </w:r>
      <w:r w:rsidR="008C2751">
        <w:rPr>
          <w:rFonts w:asciiTheme="minorHAnsi" w:hAnsiTheme="minorHAnsi"/>
          <w:b/>
          <w:sz w:val="24"/>
          <w:szCs w:val="24"/>
        </w:rPr>
        <w:t>erhielten</w:t>
      </w:r>
    </w:p>
    <w:p w:rsidR="00877DFD" w:rsidRPr="00877DFD" w:rsidRDefault="00877DFD" w:rsidP="00AB7A93">
      <w:pPr>
        <w:ind w:rightChars="282" w:right="564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835"/>
        <w:gridCol w:w="2268"/>
        <w:gridCol w:w="1416"/>
      </w:tblGrid>
      <w:tr w:rsidR="00AB7A93" w:rsidRPr="006501B9" w:rsidTr="004A3F9E">
        <w:trPr>
          <w:trHeight w:val="557"/>
        </w:trPr>
        <w:tc>
          <w:tcPr>
            <w:tcW w:w="3120" w:type="dxa"/>
          </w:tcPr>
          <w:p w:rsidR="00AB7A93" w:rsidRPr="00877DFD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835" w:type="dxa"/>
          </w:tcPr>
          <w:p w:rsidR="00AB7A93" w:rsidRPr="00877DFD" w:rsidRDefault="00901E16" w:rsidP="007A4F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Zuordnung</w:t>
            </w:r>
            <w:r>
              <w:rPr>
                <w:rStyle w:val="Funotenzeichen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2268" w:type="dxa"/>
          </w:tcPr>
          <w:p w:rsidR="00AB7A93" w:rsidRPr="00877DFD" w:rsidRDefault="00AB7A93" w:rsidP="007A4F21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 xml:space="preserve">Dauer der </w:t>
            </w:r>
            <w:r w:rsidR="00436FA4" w:rsidRPr="00877DFD">
              <w:rPr>
                <w:rFonts w:asciiTheme="minorHAnsi" w:hAnsiTheme="minorHAnsi"/>
                <w:b/>
              </w:rPr>
              <w:t>T</w:t>
            </w:r>
            <w:r w:rsidRPr="00877DFD">
              <w:rPr>
                <w:rFonts w:asciiTheme="minorHAnsi" w:hAnsiTheme="minorHAnsi"/>
                <w:b/>
              </w:rPr>
              <w:t>ätigkeit</w:t>
            </w:r>
          </w:p>
          <w:p w:rsidR="00AB7A93" w:rsidRPr="00901E16" w:rsidRDefault="00AB7A93" w:rsidP="00901E16">
            <w:pPr>
              <w:jc w:val="center"/>
              <w:rPr>
                <w:rFonts w:asciiTheme="minorHAnsi" w:hAnsiTheme="minorHAnsi" w:cstheme="minorHAnsi"/>
              </w:rPr>
            </w:pPr>
            <w:r w:rsidRPr="00901E16">
              <w:rPr>
                <w:rFonts w:asciiTheme="minorHAnsi" w:hAnsiTheme="minorHAnsi" w:cstheme="minorHAnsi"/>
              </w:rPr>
              <w:t>(Angabe in Stunden</w:t>
            </w:r>
            <w:r w:rsidR="00901E16" w:rsidRPr="00901E16">
              <w:rPr>
                <w:rFonts w:asciiTheme="minorHAnsi" w:hAnsiTheme="minorHAnsi" w:cstheme="minorHAnsi"/>
              </w:rPr>
              <w:t>; ggf. einschließlich Vor- und Nachbereitungszeit)</w:t>
            </w:r>
          </w:p>
        </w:tc>
        <w:tc>
          <w:tcPr>
            <w:tcW w:w="1416" w:type="dxa"/>
          </w:tcPr>
          <w:p w:rsidR="00877DFD" w:rsidRDefault="00AB7A93" w:rsidP="00811576">
            <w:pPr>
              <w:jc w:val="center"/>
              <w:rPr>
                <w:rFonts w:asciiTheme="minorHAnsi" w:hAnsiTheme="minorHAnsi"/>
                <w:b/>
              </w:rPr>
            </w:pPr>
            <w:r w:rsidRPr="00877DFD">
              <w:rPr>
                <w:rFonts w:asciiTheme="minorHAnsi" w:hAnsiTheme="minorHAnsi"/>
                <w:b/>
              </w:rPr>
              <w:t>Beteiligt an Aktivität</w:t>
            </w:r>
          </w:p>
          <w:p w:rsidR="00AB7A93" w:rsidRPr="006501B9" w:rsidRDefault="00AB7A93" w:rsidP="00811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1B9">
              <w:rPr>
                <w:rFonts w:asciiTheme="minorHAnsi" w:hAnsiTheme="minorHAnsi"/>
              </w:rPr>
              <w:t>(Nr.)</w:t>
            </w:r>
          </w:p>
        </w:tc>
      </w:tr>
      <w:tr w:rsidR="00AB7A93" w:rsidRPr="00186055" w:rsidTr="004A3F9E">
        <w:trPr>
          <w:trHeight w:val="383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186055" w:rsidTr="004A3F9E">
        <w:trPr>
          <w:trHeight w:val="391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A93" w:rsidRPr="00186055" w:rsidTr="004A3F9E">
        <w:trPr>
          <w:trHeight w:val="391"/>
        </w:trPr>
        <w:tc>
          <w:tcPr>
            <w:tcW w:w="3120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AB7A93" w:rsidRPr="00305446" w:rsidRDefault="00AB7A93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AB7A93" w:rsidRPr="00305446" w:rsidRDefault="00AB7A93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2039" w:rsidRPr="00186055" w:rsidTr="004A3F9E">
        <w:trPr>
          <w:trHeight w:val="391"/>
        </w:trPr>
        <w:tc>
          <w:tcPr>
            <w:tcW w:w="3120" w:type="dxa"/>
          </w:tcPr>
          <w:p w:rsidR="00EF2039" w:rsidRPr="00305446" w:rsidRDefault="00EF2039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:rsidR="00EF2039" w:rsidRPr="00305446" w:rsidRDefault="00EF2039" w:rsidP="00877DFD">
            <w:pPr>
              <w:spacing w:after="12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F2039" w:rsidRPr="00305446" w:rsidRDefault="00EF2039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:rsidR="00EF2039" w:rsidRPr="00305446" w:rsidRDefault="00EF2039" w:rsidP="00877DF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7A93" w:rsidRPr="00566F0E" w:rsidRDefault="00AB7A93" w:rsidP="00AB7A93">
      <w:pPr>
        <w:jc w:val="both"/>
        <w:rPr>
          <w:rFonts w:asciiTheme="minorHAnsi" w:hAnsiTheme="minorHAnsi"/>
          <w:sz w:val="22"/>
          <w:szCs w:val="22"/>
        </w:rPr>
      </w:pPr>
    </w:p>
    <w:p w:rsidR="00AB7A93" w:rsidRDefault="00AB7A93" w:rsidP="00A32F1F">
      <w:pPr>
        <w:jc w:val="both"/>
        <w:rPr>
          <w:rFonts w:ascii="Calibri" w:hAnsi="Calibri"/>
          <w:sz w:val="22"/>
          <w:szCs w:val="22"/>
        </w:rPr>
      </w:pPr>
    </w:p>
    <w:p w:rsidR="00013F3F" w:rsidRDefault="00013F3F" w:rsidP="00A32F1F">
      <w:pPr>
        <w:jc w:val="both"/>
        <w:rPr>
          <w:rFonts w:ascii="Calibri" w:hAnsi="Calibri"/>
          <w:sz w:val="22"/>
          <w:szCs w:val="22"/>
        </w:rPr>
      </w:pPr>
    </w:p>
    <w:p w:rsidR="00AB7A93" w:rsidRPr="005E2311" w:rsidRDefault="00AB7A93" w:rsidP="00AB7A93">
      <w:pPr>
        <w:jc w:val="both"/>
        <w:rPr>
          <w:rFonts w:ascii="Calibri" w:hAnsi="Calibri" w:cs="Arial"/>
          <w:b/>
          <w:caps/>
          <w:sz w:val="26"/>
          <w:szCs w:val="26"/>
        </w:rPr>
      </w:pPr>
      <w:r w:rsidRPr="005E2311">
        <w:rPr>
          <w:rFonts w:ascii="Calibri" w:hAnsi="Calibri" w:cs="Arial"/>
          <w:b/>
          <w:caps/>
          <w:sz w:val="26"/>
          <w:szCs w:val="26"/>
        </w:rPr>
        <w:t>3</w:t>
      </w:r>
      <w:r w:rsidRPr="005E2311">
        <w:rPr>
          <w:rFonts w:ascii="Calibri" w:hAnsi="Calibri" w:cs="Arial"/>
          <w:caps/>
          <w:sz w:val="26"/>
          <w:szCs w:val="26"/>
        </w:rPr>
        <w:t>.</w:t>
      </w:r>
      <w:r w:rsidRPr="005E2311">
        <w:rPr>
          <w:rFonts w:ascii="Calibri" w:hAnsi="Calibri" w:cs="Arial"/>
          <w:b/>
          <w:caps/>
          <w:sz w:val="26"/>
          <w:szCs w:val="26"/>
        </w:rPr>
        <w:t xml:space="preserve"> Darstellung des Projektes und Vergleich</w:t>
      </w:r>
      <w:r w:rsidR="005E2311">
        <w:rPr>
          <w:rFonts w:ascii="Calibri" w:hAnsi="Calibri" w:cs="Arial"/>
          <w:b/>
          <w:caps/>
          <w:sz w:val="26"/>
          <w:szCs w:val="26"/>
        </w:rPr>
        <w:t xml:space="preserve"> </w:t>
      </w:r>
      <w:r w:rsidRPr="005E2311">
        <w:rPr>
          <w:rFonts w:ascii="Calibri" w:hAnsi="Calibri" w:cs="Arial"/>
          <w:b/>
          <w:caps/>
          <w:sz w:val="26"/>
          <w:szCs w:val="26"/>
        </w:rPr>
        <w:t>mit der Planung</w:t>
      </w:r>
    </w:p>
    <w:p w:rsidR="00CE782A" w:rsidRDefault="00CE782A" w:rsidP="00A32F1F">
      <w:pPr>
        <w:jc w:val="both"/>
        <w:rPr>
          <w:rFonts w:ascii="Calibri" w:hAnsi="Calibri"/>
          <w:sz w:val="22"/>
          <w:szCs w:val="22"/>
        </w:rPr>
      </w:pPr>
    </w:p>
    <w:p w:rsidR="009B00C9" w:rsidRDefault="00AB7A93" w:rsidP="00AB7A93">
      <w:pPr>
        <w:jc w:val="both"/>
        <w:rPr>
          <w:rFonts w:asciiTheme="minorHAnsi" w:hAnsiTheme="minorHAnsi"/>
          <w:b/>
          <w:sz w:val="24"/>
          <w:szCs w:val="24"/>
        </w:rPr>
      </w:pPr>
      <w:r w:rsidRPr="002830F7">
        <w:rPr>
          <w:rFonts w:asciiTheme="minorHAnsi" w:hAnsiTheme="minorHAnsi"/>
          <w:b/>
          <w:sz w:val="24"/>
          <w:szCs w:val="24"/>
        </w:rPr>
        <w:t xml:space="preserve">a) </w:t>
      </w:r>
      <w:r w:rsidR="009B00C9">
        <w:rPr>
          <w:rFonts w:asciiTheme="minorHAnsi" w:hAnsiTheme="minorHAnsi"/>
          <w:b/>
          <w:sz w:val="24"/>
          <w:szCs w:val="24"/>
        </w:rPr>
        <w:t>Projektziele</w:t>
      </w:r>
    </w:p>
    <w:p w:rsidR="009B00C9" w:rsidRDefault="009B00C9" w:rsidP="00AB7A93">
      <w:pPr>
        <w:jc w:val="both"/>
        <w:rPr>
          <w:rFonts w:ascii="Calibri" w:hAnsi="Calibri" w:cs="Arial"/>
          <w:b/>
          <w:sz w:val="24"/>
          <w:szCs w:val="24"/>
        </w:rPr>
      </w:pPr>
    </w:p>
    <w:p w:rsidR="009F7130" w:rsidRDefault="009F7130" w:rsidP="00AB7A93">
      <w:pPr>
        <w:jc w:val="both"/>
        <w:rPr>
          <w:rFonts w:ascii="Calibri" w:hAnsi="Calibri" w:cs="Arial"/>
          <w:b/>
          <w:sz w:val="24"/>
          <w:szCs w:val="24"/>
        </w:rPr>
      </w:pPr>
    </w:p>
    <w:p w:rsidR="00C02EB1" w:rsidRPr="00EF2039" w:rsidRDefault="00C02EB1" w:rsidP="00C02EB1">
      <w:pPr>
        <w:jc w:val="both"/>
        <w:rPr>
          <w:rFonts w:ascii="Calibri" w:hAnsi="Calibri"/>
          <w:b/>
          <w:sz w:val="24"/>
          <w:szCs w:val="24"/>
        </w:rPr>
      </w:pPr>
      <w:r w:rsidRPr="00EF2039">
        <w:rPr>
          <w:rFonts w:ascii="Calibri" w:hAnsi="Calibri"/>
          <w:b/>
          <w:sz w:val="24"/>
          <w:szCs w:val="24"/>
        </w:rPr>
        <w:t>Di</w:t>
      </w:r>
      <w:r>
        <w:rPr>
          <w:rFonts w:ascii="Calibri" w:hAnsi="Calibri"/>
          <w:b/>
          <w:sz w:val="24"/>
          <w:szCs w:val="24"/>
        </w:rPr>
        <w:t xml:space="preserve">e selbst gesetzten Ziele wurden </w:t>
      </w:r>
      <w:r w:rsidRPr="00753060">
        <w:rPr>
          <w:rFonts w:ascii="Calibri" w:hAnsi="Calibri"/>
          <w:i/>
        </w:rPr>
        <w:t>(Angabe zwingend erforderlich)</w:t>
      </w:r>
    </w:p>
    <w:p w:rsidR="00C02EB1" w:rsidRDefault="00C02EB1" w:rsidP="00C02EB1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C02EB1">
      <w:pPr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2551"/>
        <w:gridCol w:w="426"/>
        <w:gridCol w:w="3117"/>
      </w:tblGrid>
      <w:tr w:rsidR="00C02EB1" w:rsidRPr="00EF2039" w:rsidTr="004A3F9E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3B683B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7975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C02EB1" w:rsidP="006A19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vollständig erreicht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EF2039" w:rsidRDefault="003B683B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4109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EB1" w:rsidRPr="009B00C9" w:rsidRDefault="00C02EB1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9B00C9">
              <w:rPr>
                <w:rFonts w:asciiTheme="minorHAnsi" w:hAnsiTheme="minorHAnsi"/>
                <w:sz w:val="24"/>
                <w:szCs w:val="24"/>
              </w:rPr>
              <w:t>eilweise erreicht</w:t>
            </w:r>
          </w:p>
        </w:tc>
        <w:tc>
          <w:tcPr>
            <w:tcW w:w="426" w:type="dxa"/>
          </w:tcPr>
          <w:p w:rsidR="00C02EB1" w:rsidRPr="00EF2039" w:rsidRDefault="003B683B" w:rsidP="006A198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979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:rsidR="00C02EB1" w:rsidRPr="00EF2039" w:rsidRDefault="00C02EB1" w:rsidP="006A198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nicht erreicht</w:t>
            </w:r>
          </w:p>
        </w:tc>
      </w:tr>
    </w:tbl>
    <w:p w:rsidR="008C2751" w:rsidRDefault="008C2751" w:rsidP="00AB7A93">
      <w:pPr>
        <w:jc w:val="both"/>
        <w:rPr>
          <w:rFonts w:ascii="Calibri" w:hAnsi="Calibri" w:cs="Arial"/>
          <w:sz w:val="24"/>
          <w:szCs w:val="24"/>
        </w:rPr>
      </w:pPr>
    </w:p>
    <w:p w:rsidR="008C2751" w:rsidRDefault="008C2751" w:rsidP="00AB7A93">
      <w:pPr>
        <w:jc w:val="both"/>
        <w:rPr>
          <w:rFonts w:ascii="Calibri" w:hAnsi="Calibri" w:cs="Arial"/>
          <w:sz w:val="24"/>
          <w:szCs w:val="24"/>
        </w:rPr>
      </w:pPr>
    </w:p>
    <w:p w:rsidR="00AB7A93" w:rsidRPr="002830F7" w:rsidRDefault="00AB7A93" w:rsidP="00AB7A93">
      <w:pPr>
        <w:jc w:val="both"/>
        <w:rPr>
          <w:rFonts w:asciiTheme="minorHAnsi" w:hAnsiTheme="minorHAnsi"/>
          <w:b/>
          <w:sz w:val="24"/>
          <w:szCs w:val="24"/>
        </w:rPr>
      </w:pPr>
      <w:r w:rsidRPr="002830F7">
        <w:rPr>
          <w:rFonts w:ascii="Calibri" w:hAnsi="Calibri" w:cs="Arial"/>
          <w:b/>
          <w:sz w:val="24"/>
          <w:szCs w:val="24"/>
        </w:rPr>
        <w:lastRenderedPageBreak/>
        <w:t>Erreichte Ziele</w:t>
      </w:r>
      <w:r w:rsidR="00811576" w:rsidRPr="002830F7">
        <w:rPr>
          <w:rFonts w:ascii="Calibri" w:hAnsi="Calibri" w:cs="Arial"/>
          <w:b/>
          <w:sz w:val="24"/>
          <w:szCs w:val="24"/>
        </w:rPr>
        <w:t xml:space="preserve"> des Projektes</w:t>
      </w:r>
      <w:r w:rsidRPr="002830F7">
        <w:rPr>
          <w:rFonts w:ascii="Calibri" w:hAnsi="Calibri" w:cs="Arial"/>
          <w:b/>
          <w:sz w:val="24"/>
          <w:szCs w:val="24"/>
        </w:rPr>
        <w:t xml:space="preserve"> </w:t>
      </w:r>
      <w:r w:rsidRPr="002830F7">
        <w:rPr>
          <w:rFonts w:ascii="Calibri" w:hAnsi="Calibri" w:cs="Arial"/>
          <w:i/>
        </w:rPr>
        <w:t>(bitte mit den Zielen des Antrags vergleichen</w:t>
      </w:r>
      <w:r w:rsidR="009F7130">
        <w:rPr>
          <w:rFonts w:ascii="Calibri" w:hAnsi="Calibri" w:cs="Arial"/>
          <w:i/>
        </w:rPr>
        <w:t xml:space="preserve"> und genauer erläutern, falls sie teilweise oder nicht erreicht wurden</w:t>
      </w:r>
      <w:r w:rsidRPr="002830F7">
        <w:rPr>
          <w:rFonts w:ascii="Calibri" w:hAnsi="Calibri" w:cs="Arial"/>
          <w:i/>
        </w:rPr>
        <w:t>)</w:t>
      </w:r>
    </w:p>
    <w:p w:rsidR="002830F7" w:rsidRDefault="002830F7" w:rsidP="00AB7A9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042BE" w:rsidTr="004A3F9E">
        <w:trPr>
          <w:trHeight w:val="1985"/>
        </w:trPr>
        <w:tc>
          <w:tcPr>
            <w:tcW w:w="9639" w:type="dxa"/>
          </w:tcPr>
          <w:p w:rsidR="00A042BE" w:rsidRDefault="00A042BE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B7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42BE" w:rsidRPr="008C2751" w:rsidRDefault="008C2751" w:rsidP="00A042B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</w:t>
      </w:r>
      <w:r w:rsidR="00A042BE" w:rsidRPr="008C2751">
        <w:rPr>
          <w:rFonts w:asciiTheme="minorHAnsi" w:hAnsiTheme="minorHAnsi"/>
          <w:i/>
          <w:sz w:val="18"/>
          <w:szCs w:val="18"/>
        </w:rPr>
        <w:t>: mind. 5 Sätze</w:t>
      </w:r>
    </w:p>
    <w:p w:rsidR="00A042BE" w:rsidRDefault="00A042BE" w:rsidP="00AB7A93">
      <w:pPr>
        <w:jc w:val="both"/>
        <w:rPr>
          <w:rFonts w:ascii="Calibri" w:hAnsi="Calibri"/>
          <w:sz w:val="22"/>
          <w:szCs w:val="22"/>
        </w:rPr>
      </w:pPr>
    </w:p>
    <w:p w:rsidR="008C2751" w:rsidRDefault="008C2751" w:rsidP="00AB7A93">
      <w:pPr>
        <w:jc w:val="both"/>
        <w:rPr>
          <w:rFonts w:ascii="Calibri" w:hAnsi="Calibri"/>
          <w:sz w:val="22"/>
          <w:szCs w:val="22"/>
        </w:rPr>
      </w:pPr>
    </w:p>
    <w:p w:rsidR="00AB7A93" w:rsidRDefault="00AB7A93" w:rsidP="00AB7A93">
      <w:pPr>
        <w:jc w:val="both"/>
        <w:rPr>
          <w:rFonts w:asciiTheme="minorHAnsi" w:hAnsiTheme="minorHAnsi"/>
          <w:i/>
        </w:rPr>
      </w:pPr>
      <w:r w:rsidRPr="00A042BE">
        <w:rPr>
          <w:rFonts w:ascii="Calibri" w:hAnsi="Calibri" w:cs="Arial"/>
          <w:b/>
          <w:sz w:val="24"/>
          <w:szCs w:val="24"/>
        </w:rPr>
        <w:t>b) Umsetzung/Ablauf sowie behandelte Inhalte und Themen</w:t>
      </w:r>
      <w:r w:rsidRPr="00A042BE">
        <w:rPr>
          <w:rFonts w:asciiTheme="minorHAnsi" w:hAnsiTheme="minorHAnsi"/>
          <w:sz w:val="24"/>
          <w:szCs w:val="24"/>
        </w:rPr>
        <w:t xml:space="preserve"> </w:t>
      </w:r>
      <w:r w:rsidR="00A042BE">
        <w:rPr>
          <w:rFonts w:asciiTheme="minorHAnsi" w:hAnsiTheme="minorHAnsi"/>
          <w:i/>
        </w:rPr>
        <w:t>(</w:t>
      </w:r>
      <w:r w:rsidRPr="00A042BE">
        <w:rPr>
          <w:rFonts w:asciiTheme="minorHAnsi" w:hAnsiTheme="minorHAnsi"/>
          <w:i/>
        </w:rPr>
        <w:t xml:space="preserve">ggf. </w:t>
      </w:r>
      <w:r w:rsidR="00A042BE">
        <w:rPr>
          <w:rFonts w:asciiTheme="minorHAnsi" w:hAnsiTheme="minorHAnsi"/>
          <w:i/>
        </w:rPr>
        <w:t xml:space="preserve">bitte </w:t>
      </w:r>
      <w:r w:rsidRPr="00A042BE">
        <w:rPr>
          <w:rFonts w:asciiTheme="minorHAnsi" w:hAnsiTheme="minorHAnsi"/>
          <w:i/>
        </w:rPr>
        <w:t>ein Programm bei</w:t>
      </w:r>
      <w:r w:rsidR="00A042BE">
        <w:rPr>
          <w:rFonts w:asciiTheme="minorHAnsi" w:hAnsiTheme="minorHAnsi"/>
          <w:i/>
        </w:rPr>
        <w:t>fügen)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042BE" w:rsidTr="004A3F9E">
        <w:trPr>
          <w:trHeight w:val="2268"/>
        </w:trPr>
        <w:tc>
          <w:tcPr>
            <w:tcW w:w="9639" w:type="dxa"/>
          </w:tcPr>
          <w:p w:rsidR="00A042BE" w:rsidRDefault="00A042B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42BE" w:rsidRPr="008C2751" w:rsidRDefault="008C2751" w:rsidP="00A042B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</w:t>
      </w:r>
      <w:r w:rsidR="00A042BE" w:rsidRPr="008C2751">
        <w:rPr>
          <w:rFonts w:asciiTheme="minorHAnsi" w:hAnsiTheme="minorHAnsi"/>
          <w:i/>
          <w:sz w:val="18"/>
          <w:szCs w:val="18"/>
        </w:rPr>
        <w:t>: mind. 10 Sätze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p w:rsidR="00013F3F" w:rsidRDefault="00013F3F" w:rsidP="00AB7A93">
      <w:pPr>
        <w:jc w:val="both"/>
        <w:rPr>
          <w:rFonts w:ascii="Calibri" w:hAnsi="Calibri"/>
          <w:sz w:val="22"/>
          <w:szCs w:val="22"/>
        </w:rPr>
      </w:pPr>
    </w:p>
    <w:p w:rsidR="00013F3F" w:rsidRPr="007A54F3" w:rsidRDefault="00013F3F" w:rsidP="00013F3F">
      <w:pPr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 xml:space="preserve">c) Erreichte Zielgruppe/n </w:t>
      </w:r>
      <w:r w:rsidRPr="007A54F3">
        <w:rPr>
          <w:rFonts w:ascii="Calibri" w:hAnsi="Calibri" w:cs="Arial"/>
          <w:i/>
        </w:rPr>
        <w:t>(Art der Zielgruppe, Anzahl bzw. Alter der Teilnehmenden)</w:t>
      </w:r>
    </w:p>
    <w:p w:rsidR="00A042BE" w:rsidRDefault="00A042BE" w:rsidP="00A042B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6" w:type="dxa"/>
        <w:tblInd w:w="108" w:type="dxa"/>
        <w:tblLook w:val="04A0" w:firstRow="1" w:lastRow="0" w:firstColumn="1" w:lastColumn="0" w:noHBand="0" w:noVBand="1"/>
      </w:tblPr>
      <w:tblGrid>
        <w:gridCol w:w="9636"/>
      </w:tblGrid>
      <w:tr w:rsidR="007A54F3" w:rsidTr="004A3F9E">
        <w:trPr>
          <w:trHeight w:val="1191"/>
        </w:trPr>
        <w:tc>
          <w:tcPr>
            <w:tcW w:w="9636" w:type="dxa"/>
          </w:tcPr>
          <w:p w:rsidR="007A54F3" w:rsidRDefault="007A54F3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A042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54F3" w:rsidRDefault="007A54F3" w:rsidP="00A042BE">
      <w:pPr>
        <w:jc w:val="both"/>
        <w:rPr>
          <w:rFonts w:ascii="Calibri" w:hAnsi="Calibri"/>
          <w:sz w:val="22"/>
          <w:szCs w:val="22"/>
        </w:rPr>
      </w:pPr>
    </w:p>
    <w:p w:rsidR="00013F3F" w:rsidRPr="00566F0E" w:rsidRDefault="00013F3F" w:rsidP="00013F3F">
      <w:pPr>
        <w:jc w:val="both"/>
        <w:rPr>
          <w:rFonts w:asciiTheme="minorHAnsi" w:hAnsiTheme="minorHAnsi"/>
          <w:sz w:val="22"/>
          <w:szCs w:val="22"/>
        </w:rPr>
      </w:pPr>
    </w:p>
    <w:p w:rsidR="00811576" w:rsidRPr="007A54F3" w:rsidRDefault="00013F3F" w:rsidP="00013F3F">
      <w:p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>d) In welcher Weise wurden konkret entwicklungspolitische Themen behandelt und dabei</w:t>
      </w:r>
    </w:p>
    <w:p w:rsidR="00013F3F" w:rsidRPr="007A54F3" w:rsidRDefault="00013F3F" w:rsidP="00013F3F">
      <w:pPr>
        <w:tabs>
          <w:tab w:val="left" w:pos="284"/>
        </w:tabs>
        <w:jc w:val="both"/>
        <w:rPr>
          <w:rFonts w:ascii="Calibri" w:hAnsi="Calibri" w:cs="Arial"/>
          <w:b/>
          <w:sz w:val="24"/>
          <w:szCs w:val="24"/>
        </w:rPr>
      </w:pPr>
      <w:r w:rsidRPr="007A54F3">
        <w:rPr>
          <w:rFonts w:ascii="Calibri" w:hAnsi="Calibri" w:cs="Arial"/>
          <w:b/>
          <w:sz w:val="24"/>
          <w:szCs w:val="24"/>
        </w:rPr>
        <w:t>globale</w:t>
      </w:r>
      <w:r w:rsidR="00811576" w:rsidRPr="007A54F3">
        <w:rPr>
          <w:rFonts w:ascii="Calibri" w:hAnsi="Calibri" w:cs="Arial"/>
          <w:b/>
          <w:sz w:val="24"/>
          <w:szCs w:val="24"/>
        </w:rPr>
        <w:t xml:space="preserve"> </w:t>
      </w:r>
      <w:r w:rsidRPr="007A54F3">
        <w:rPr>
          <w:rFonts w:ascii="Calibri" w:hAnsi="Calibri" w:cs="Arial"/>
          <w:b/>
          <w:sz w:val="24"/>
          <w:szCs w:val="24"/>
        </w:rPr>
        <w:t>Zu</w:t>
      </w:r>
      <w:r w:rsidR="00811576" w:rsidRPr="007A54F3">
        <w:rPr>
          <w:rFonts w:ascii="Calibri" w:hAnsi="Calibri" w:cs="Arial"/>
          <w:b/>
          <w:sz w:val="24"/>
          <w:szCs w:val="24"/>
        </w:rPr>
        <w:t>sammenhänge aufgezeigt?</w:t>
      </w:r>
    </w:p>
    <w:p w:rsidR="008C2751" w:rsidRPr="008C2751" w:rsidRDefault="008C2751" w:rsidP="008C2751">
      <w:pPr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C2751">
        <w:rPr>
          <w:rFonts w:asciiTheme="minorHAnsi" w:hAnsiTheme="minorHAnsi" w:cstheme="minorHAnsi"/>
          <w:sz w:val="24"/>
          <w:szCs w:val="24"/>
        </w:rPr>
        <w:t>Globale Zusammenhänge: Welche Zusammenhänge gibt es zwischen den Ländern</w:t>
      </w:r>
    </w:p>
    <w:p w:rsidR="008C2751" w:rsidRPr="008C2751" w:rsidRDefault="008C2751" w:rsidP="008C2751">
      <w:pPr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C2751">
        <w:rPr>
          <w:rFonts w:asciiTheme="minorHAnsi" w:hAnsiTheme="minorHAnsi" w:cstheme="minorHAnsi"/>
          <w:sz w:val="24"/>
          <w:szCs w:val="24"/>
        </w:rPr>
        <w:t xml:space="preserve"> des Globalen Südens und des Globalen Nordens in Bezug auf das </w:t>
      </w:r>
      <w:r>
        <w:rPr>
          <w:rFonts w:asciiTheme="minorHAnsi" w:hAnsiTheme="minorHAnsi" w:cstheme="minorHAnsi"/>
          <w:sz w:val="24"/>
          <w:szCs w:val="24"/>
        </w:rPr>
        <w:t>behandelte</w:t>
      </w:r>
      <w:r w:rsidRPr="008C2751">
        <w:rPr>
          <w:rFonts w:asciiTheme="minorHAnsi" w:hAnsiTheme="minorHAnsi" w:cstheme="minorHAnsi"/>
          <w:sz w:val="24"/>
          <w:szCs w:val="24"/>
        </w:rPr>
        <w:t xml:space="preserve"> Thema?</w:t>
      </w:r>
    </w:p>
    <w:p w:rsidR="008C2751" w:rsidRDefault="008C2751" w:rsidP="007A54F3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F63FE" w:rsidTr="004A3F9E">
        <w:trPr>
          <w:trHeight w:val="1701"/>
        </w:trPr>
        <w:tc>
          <w:tcPr>
            <w:tcW w:w="9639" w:type="dxa"/>
          </w:tcPr>
          <w:p w:rsidR="006F63FE" w:rsidRDefault="006F63F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C2751" w:rsidRDefault="008C275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2751" w:rsidRPr="00510485" w:rsidRDefault="008C2751" w:rsidP="008C2751">
      <w:pPr>
        <w:jc w:val="right"/>
        <w:rPr>
          <w:b/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Empfehlung</w:t>
      </w:r>
      <w:r w:rsidRPr="00510485">
        <w:rPr>
          <w:i/>
          <w:sz w:val="18"/>
          <w:szCs w:val="18"/>
        </w:rPr>
        <w:t xml:space="preserve">: mind. </w:t>
      </w:r>
      <w:r>
        <w:rPr>
          <w:i/>
          <w:sz w:val="18"/>
          <w:szCs w:val="18"/>
        </w:rPr>
        <w:t>7</w:t>
      </w:r>
      <w:r w:rsidRPr="00510485">
        <w:rPr>
          <w:i/>
          <w:sz w:val="18"/>
          <w:szCs w:val="18"/>
        </w:rPr>
        <w:t xml:space="preserve"> Sätze</w:t>
      </w:r>
    </w:p>
    <w:p w:rsidR="006F63FE" w:rsidRDefault="006F63FE" w:rsidP="006F63FE">
      <w:pPr>
        <w:jc w:val="both"/>
        <w:rPr>
          <w:rFonts w:ascii="Calibri" w:hAnsi="Calibri"/>
          <w:sz w:val="22"/>
          <w:szCs w:val="22"/>
        </w:rPr>
      </w:pPr>
    </w:p>
    <w:p w:rsidR="006F63FE" w:rsidRDefault="006F63FE" w:rsidP="007A54F3">
      <w:pPr>
        <w:jc w:val="both"/>
        <w:rPr>
          <w:rFonts w:ascii="Calibri" w:hAnsi="Calibri"/>
          <w:sz w:val="22"/>
          <w:szCs w:val="22"/>
        </w:rPr>
      </w:pPr>
    </w:p>
    <w:p w:rsidR="00013F3F" w:rsidRPr="005C27AF" w:rsidRDefault="00013F3F" w:rsidP="00013F3F">
      <w:pPr>
        <w:jc w:val="both"/>
        <w:rPr>
          <w:rFonts w:ascii="Calibri" w:hAnsi="Calibri" w:cs="Arial"/>
          <w:b/>
          <w:sz w:val="24"/>
          <w:szCs w:val="24"/>
        </w:rPr>
      </w:pPr>
      <w:r w:rsidRPr="005C27AF">
        <w:rPr>
          <w:rFonts w:ascii="Calibri" w:hAnsi="Calibri" w:cs="Arial"/>
          <w:b/>
          <w:sz w:val="24"/>
          <w:szCs w:val="24"/>
        </w:rPr>
        <w:t>e) Welche Handlungsoptionen wurden mit der Zielgruppe erarbeitet bzw. dieser aufgezeigt?</w:t>
      </w:r>
    </w:p>
    <w:p w:rsidR="006A51CD" w:rsidRDefault="006A51CD" w:rsidP="006A51C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51CD" w:rsidTr="004A3F9E">
        <w:trPr>
          <w:trHeight w:val="1701"/>
        </w:trPr>
        <w:tc>
          <w:tcPr>
            <w:tcW w:w="9639" w:type="dxa"/>
          </w:tcPr>
          <w:p w:rsidR="006A51CD" w:rsidRDefault="006A51CD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3F9E" w:rsidRPr="008C2751" w:rsidRDefault="004A3F9E" w:rsidP="004A3F9E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8C2751">
        <w:rPr>
          <w:rFonts w:asciiTheme="minorHAnsi" w:hAnsiTheme="minorHAnsi"/>
          <w:i/>
          <w:sz w:val="18"/>
          <w:szCs w:val="18"/>
        </w:rPr>
        <w:t>Empfehlung: mind. 5 Sätze</w:t>
      </w:r>
    </w:p>
    <w:p w:rsidR="006A51CD" w:rsidRDefault="006A51CD" w:rsidP="006A51CD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6A51CD">
      <w:pPr>
        <w:jc w:val="both"/>
        <w:rPr>
          <w:rFonts w:ascii="Calibri" w:hAnsi="Calibri"/>
          <w:sz w:val="22"/>
          <w:szCs w:val="22"/>
        </w:rPr>
      </w:pPr>
    </w:p>
    <w:p w:rsidR="00BE70D4" w:rsidRPr="00B92561" w:rsidRDefault="00013F3F" w:rsidP="00BE70D4">
      <w:pPr>
        <w:jc w:val="both"/>
        <w:rPr>
          <w:rFonts w:asciiTheme="minorHAnsi" w:hAnsiTheme="minorHAnsi"/>
          <w:sz w:val="24"/>
          <w:szCs w:val="24"/>
        </w:rPr>
      </w:pPr>
      <w:r w:rsidRPr="00B92561">
        <w:rPr>
          <w:rFonts w:asciiTheme="minorHAnsi" w:hAnsiTheme="minorHAnsi" w:cs="Calibri"/>
          <w:b/>
          <w:sz w:val="24"/>
          <w:szCs w:val="24"/>
        </w:rPr>
        <w:t>f</w:t>
      </w:r>
      <w:r w:rsidR="00BE70D4" w:rsidRPr="00B92561">
        <w:rPr>
          <w:rFonts w:asciiTheme="minorHAnsi" w:hAnsiTheme="minorHAnsi" w:cs="Calibri"/>
          <w:b/>
          <w:sz w:val="24"/>
          <w:szCs w:val="24"/>
        </w:rPr>
        <w:t>) Welche Änderungen haben sich gegenüber der Planung ergeben?</w:t>
      </w:r>
    </w:p>
    <w:p w:rsidR="00B92561" w:rsidRDefault="00B92561" w:rsidP="00B92561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B92561" w:rsidTr="004A3F9E">
        <w:trPr>
          <w:trHeight w:val="1119"/>
        </w:trPr>
        <w:tc>
          <w:tcPr>
            <w:tcW w:w="9606" w:type="dxa"/>
          </w:tcPr>
          <w:p w:rsidR="00B92561" w:rsidRDefault="00B92561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4A3F9E" w:rsidRDefault="004A3F9E" w:rsidP="004A3F9E">
      <w:pPr>
        <w:jc w:val="both"/>
        <w:rPr>
          <w:rFonts w:ascii="Calibri" w:hAnsi="Calibri"/>
          <w:sz w:val="22"/>
          <w:szCs w:val="22"/>
        </w:rPr>
      </w:pPr>
    </w:p>
    <w:p w:rsidR="000A3B13" w:rsidRPr="00AC2D35" w:rsidRDefault="001F7CC7" w:rsidP="00A32F1F">
      <w:pPr>
        <w:jc w:val="both"/>
        <w:rPr>
          <w:rFonts w:ascii="Calibri" w:hAnsi="Calibri"/>
          <w:b/>
          <w:caps/>
          <w:sz w:val="26"/>
          <w:szCs w:val="26"/>
        </w:rPr>
      </w:pPr>
      <w:r>
        <w:rPr>
          <w:rFonts w:ascii="Calibri" w:hAnsi="Calibri"/>
          <w:b/>
          <w:caps/>
          <w:sz w:val="26"/>
          <w:szCs w:val="26"/>
        </w:rPr>
        <w:t>4</w:t>
      </w:r>
      <w:r w:rsidR="00AC2D35" w:rsidRPr="00AC2D35">
        <w:rPr>
          <w:rFonts w:ascii="Calibri" w:hAnsi="Calibri"/>
          <w:b/>
          <w:caps/>
          <w:sz w:val="26"/>
          <w:szCs w:val="26"/>
        </w:rPr>
        <w:t>.</w:t>
      </w:r>
      <w:r w:rsidR="000A3B13" w:rsidRPr="00AC2D35">
        <w:rPr>
          <w:rFonts w:ascii="Calibri" w:hAnsi="Calibri"/>
          <w:b/>
          <w:caps/>
          <w:sz w:val="26"/>
          <w:szCs w:val="26"/>
        </w:rPr>
        <w:t xml:space="preserve"> Anmerkungen zum Zahlenmä</w:t>
      </w:r>
      <w:r w:rsidR="00EF2039">
        <w:rPr>
          <w:rFonts w:ascii="Calibri" w:hAnsi="Calibri"/>
          <w:b/>
          <w:caps/>
          <w:sz w:val="26"/>
          <w:szCs w:val="26"/>
        </w:rPr>
        <w:t>ss</w:t>
      </w:r>
      <w:r w:rsidR="000A3B13" w:rsidRPr="00AC2D35">
        <w:rPr>
          <w:rFonts w:ascii="Calibri" w:hAnsi="Calibri"/>
          <w:b/>
          <w:caps/>
          <w:sz w:val="26"/>
          <w:szCs w:val="26"/>
        </w:rPr>
        <w:t>igen Nachweis</w:t>
      </w:r>
    </w:p>
    <w:p w:rsidR="00B8104E" w:rsidRDefault="00B8104E" w:rsidP="00B8104E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8104E" w:rsidTr="004A3F9E">
        <w:trPr>
          <w:trHeight w:val="1667"/>
        </w:trPr>
        <w:tc>
          <w:tcPr>
            <w:tcW w:w="9639" w:type="dxa"/>
          </w:tcPr>
          <w:p w:rsidR="00B8104E" w:rsidRDefault="00B8104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A3F9E" w:rsidRDefault="004A3F9E" w:rsidP="004F28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6B7B" w:rsidRDefault="00F86B7B" w:rsidP="00F86B7B">
      <w:pPr>
        <w:jc w:val="both"/>
        <w:rPr>
          <w:rFonts w:asciiTheme="minorHAnsi" w:hAnsiTheme="minorHAnsi"/>
          <w:sz w:val="22"/>
          <w:szCs w:val="22"/>
        </w:rPr>
      </w:pPr>
    </w:p>
    <w:p w:rsidR="0088778D" w:rsidRDefault="0088778D" w:rsidP="00F86B7B">
      <w:pPr>
        <w:jc w:val="both"/>
        <w:rPr>
          <w:rFonts w:asciiTheme="minorHAnsi" w:hAnsiTheme="minorHAnsi"/>
          <w:sz w:val="22"/>
          <w:szCs w:val="22"/>
        </w:rPr>
      </w:pPr>
    </w:p>
    <w:p w:rsidR="00F86B7B" w:rsidRPr="00F86B7B" w:rsidRDefault="00F86B7B" w:rsidP="00F86B7B">
      <w:pPr>
        <w:rPr>
          <w:rFonts w:asciiTheme="minorHAnsi" w:hAnsiTheme="minorHAnsi"/>
          <w:color w:val="2B3338"/>
          <w:sz w:val="36"/>
          <w:szCs w:val="36"/>
        </w:rPr>
      </w:pPr>
      <w:r w:rsidRPr="00F86B7B">
        <w:rPr>
          <w:rFonts w:asciiTheme="minorHAnsi" w:hAnsiTheme="minorHAnsi"/>
          <w:color w:val="131D22"/>
          <w:sz w:val="36"/>
          <w:szCs w:val="36"/>
        </w:rPr>
        <w:t>Erklärungen</w:t>
      </w:r>
    </w:p>
    <w:p w:rsidR="005E1085" w:rsidRDefault="005E1085" w:rsidP="001F7CC7">
      <w:pPr>
        <w:rPr>
          <w:rFonts w:asciiTheme="minorHAnsi" w:hAnsiTheme="minorHAnsi" w:cs="Calibri"/>
        </w:rPr>
      </w:pPr>
    </w:p>
    <w:p w:rsidR="00C6658D" w:rsidRDefault="00C6658D" w:rsidP="001F7CC7">
      <w:pPr>
        <w:rPr>
          <w:rFonts w:asciiTheme="minorHAnsi" w:hAnsiTheme="minorHAnsi" w:cs="Calibri"/>
        </w:rPr>
        <w:sectPr w:rsidR="00C6658D" w:rsidSect="00193002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135" w:right="991" w:bottom="1134" w:left="1417" w:header="397" w:footer="720" w:gutter="0"/>
          <w:cols w:space="720"/>
          <w:formProt w:val="0"/>
          <w:docGrid w:linePitch="272"/>
        </w:sectPr>
      </w:pPr>
    </w:p>
    <w:p w:rsidR="003B683B" w:rsidRDefault="003B683B" w:rsidP="001F7CC7">
      <w:pPr>
        <w:rPr>
          <w:rFonts w:asciiTheme="minorHAnsi" w:hAnsiTheme="minorHAnsi" w:cs="Calibri"/>
        </w:rPr>
      </w:pPr>
    </w:p>
    <w:p w:rsidR="003B683B" w:rsidRPr="003B683B" w:rsidRDefault="003B683B" w:rsidP="003B683B">
      <w:pPr>
        <w:rPr>
          <w:rFonts w:asciiTheme="minorHAnsi" w:hAnsiTheme="minorHAnsi" w:cs="Calibri"/>
          <w:iCs/>
        </w:rPr>
      </w:pPr>
      <w:sdt>
        <w:sdtPr>
          <w:rPr>
            <w:b/>
            <w:sz w:val="24"/>
            <w:szCs w:val="24"/>
          </w:rPr>
          <w:id w:val="65371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683B">
        <w:rPr>
          <w:rFonts w:ascii="Segoe UI Symbol" w:hAnsi="Segoe UI Symbol" w:cs="Segoe UI Symbol"/>
        </w:rPr>
        <w:t xml:space="preserve"> </w:t>
      </w:r>
      <w:r w:rsidRPr="003B683B">
        <w:rPr>
          <w:rFonts w:asciiTheme="minorHAnsi" w:hAnsiTheme="minorHAnsi" w:cs="Calibri"/>
        </w:rPr>
        <w:t xml:space="preserve">Die Richtigkeit und Vollständigkeit der Angaben im Verwendungsnachweis wird versichert. Ich/ Wir bestätige/n, dass die Ausgaben notwendig waren, dass wirtschaftlich und sparsam verfahren wurde und dass die Angaben mit den Büchern und Belegen übereinstimmen. Ich/ Wir bestätige/n, dass </w:t>
      </w:r>
      <w:r w:rsidRPr="003B683B">
        <w:rPr>
          <w:rFonts w:asciiTheme="minorHAnsi" w:hAnsiTheme="minorHAnsi" w:cs="Calibri"/>
        </w:rPr>
        <w:t xml:space="preserve">die per Mail und die per Post </w:t>
      </w:r>
      <w:r w:rsidRPr="003B683B">
        <w:rPr>
          <w:rFonts w:asciiTheme="minorHAnsi" w:hAnsiTheme="minorHAnsi" w:cs="Calibri"/>
        </w:rPr>
        <w:t>übersandten Dokumente identisch sind.</w:t>
      </w:r>
    </w:p>
    <w:p w:rsidR="003B683B" w:rsidRDefault="003B683B" w:rsidP="001F7CC7">
      <w:pPr>
        <w:rPr>
          <w:rFonts w:asciiTheme="minorHAnsi" w:hAnsiTheme="minorHAnsi" w:cs="Calibri"/>
        </w:rPr>
      </w:pPr>
    </w:p>
    <w:p w:rsidR="005E1085" w:rsidRDefault="005E1085" w:rsidP="005E1085">
      <w:pPr>
        <w:rPr>
          <w:rFonts w:asciiTheme="minorHAnsi" w:hAnsiTheme="minorHAnsi" w:cstheme="minorHAnsi"/>
        </w:rPr>
      </w:pPr>
    </w:p>
    <w:p w:rsidR="005E1085" w:rsidRPr="005E1085" w:rsidRDefault="005E1085" w:rsidP="005E1085">
      <w:pPr>
        <w:rPr>
          <w:rFonts w:asciiTheme="minorHAnsi" w:hAnsiTheme="minorHAnsi" w:cs="Calibri"/>
        </w:rPr>
      </w:pPr>
      <w:r w:rsidRPr="005E1085">
        <w:rPr>
          <w:rFonts w:asciiTheme="minorHAnsi" w:hAnsiTheme="minorHAnsi" w:cstheme="minorHAnsi"/>
        </w:rPr>
        <w:t xml:space="preserve">Wir sind uns unserer Pflicht zur Beachtung des VN-/EU-Sanktionsregimes </w:t>
      </w:r>
      <w:r w:rsidRPr="005E1085">
        <w:rPr>
          <w:rFonts w:asciiTheme="minorHAnsi" w:hAnsiTheme="minorHAnsi" w:cstheme="minorHAnsi"/>
          <w:bCs/>
        </w:rPr>
        <w:t>(</w:t>
      </w:r>
      <w:hyperlink r:id="rId12" w:history="1">
        <w:r w:rsidRPr="005E1085">
          <w:rPr>
            <w:rStyle w:val="Hyperlink"/>
            <w:rFonts w:asciiTheme="minorHAnsi" w:hAnsiTheme="minorHAnsi" w:cstheme="minorHAnsi"/>
          </w:rPr>
          <w:t>https://www.finanz-sanktionsliste.de/fisalis/</w:t>
        </w:r>
      </w:hyperlink>
      <w:r w:rsidRPr="005E1085">
        <w:rPr>
          <w:rStyle w:val="Hyperlink"/>
          <w:rFonts w:asciiTheme="minorHAnsi" w:hAnsiTheme="minorHAnsi" w:cstheme="minorHAnsi"/>
        </w:rPr>
        <w:t xml:space="preserve">; </w:t>
      </w:r>
      <w:hyperlink r:id="rId13" w:anchor="/main" w:history="1">
        <w:r w:rsidRPr="005E1085">
          <w:rPr>
            <w:rStyle w:val="Hyperlink"/>
            <w:rFonts w:asciiTheme="minorHAnsi" w:hAnsiTheme="minorHAnsi" w:cstheme="minorHAnsi"/>
          </w:rPr>
          <w:t>https://www.sanctionsmap.eu/#/main</w:t>
        </w:r>
      </w:hyperlink>
      <w:r w:rsidRPr="005E1085">
        <w:rPr>
          <w:rStyle w:val="Hyperlink"/>
          <w:rFonts w:asciiTheme="minorHAnsi" w:hAnsiTheme="minorHAnsi" w:cstheme="minorHAnsi"/>
        </w:rPr>
        <w:t xml:space="preserve">) </w:t>
      </w:r>
      <w:r w:rsidRPr="005E1085">
        <w:rPr>
          <w:rFonts w:asciiTheme="minorHAnsi" w:hAnsiTheme="minorHAnsi" w:cstheme="minorHAnsi"/>
        </w:rPr>
        <w:t>bewusst und sind dieser nachgekommen. Bis</w:t>
      </w:r>
      <w:r w:rsidRPr="005E1085">
        <w:rPr>
          <w:rFonts w:asciiTheme="minorHAnsi" w:hAnsiTheme="minorHAnsi" w:cs="Calibri"/>
        </w:rPr>
        <w:t xml:space="preserve"> zum jetzigen Zeitpunkt liegen keine Verdachtsmomente für einen Verstoß nach de</w:t>
      </w:r>
      <w:r w:rsidR="009254F9">
        <w:rPr>
          <w:rFonts w:asciiTheme="minorHAnsi" w:hAnsiTheme="minorHAnsi" w:cs="Calibri"/>
        </w:rPr>
        <w:t>m</w:t>
      </w:r>
      <w:r w:rsidRPr="005E1085">
        <w:rPr>
          <w:rFonts w:asciiTheme="minorHAnsi" w:hAnsiTheme="minorHAnsi" w:cs="Calibri"/>
        </w:rPr>
        <w:t xml:space="preserve"> VN-/EU- Sanktionsregime vor.</w:t>
      </w:r>
    </w:p>
    <w:p w:rsidR="00F86B7B" w:rsidRDefault="00F86B7B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93002" w:rsidRDefault="00193002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93002" w:rsidRDefault="00193002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BA28DA" w:rsidRPr="00BA28DA" w:rsidRDefault="00BA28DA" w:rsidP="00BA28DA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A28DA">
        <w:rPr>
          <w:rFonts w:ascii="Calibri" w:hAnsi="Calibri" w:cs="Arial"/>
          <w:b/>
          <w:sz w:val="22"/>
          <w:szCs w:val="22"/>
          <w:u w:val="single"/>
        </w:rPr>
        <w:t xml:space="preserve">Für den </w:t>
      </w:r>
      <w:r w:rsidR="002C3358">
        <w:rPr>
          <w:rFonts w:ascii="Calibri" w:hAnsi="Calibri" w:cs="Arial"/>
          <w:b/>
          <w:sz w:val="22"/>
          <w:szCs w:val="22"/>
          <w:u w:val="single"/>
        </w:rPr>
        <w:t>T</w:t>
      </w:r>
      <w:r w:rsidR="00F91D99">
        <w:rPr>
          <w:rFonts w:ascii="Calibri" w:hAnsi="Calibri" w:cs="Arial"/>
          <w:b/>
          <w:sz w:val="22"/>
          <w:szCs w:val="22"/>
          <w:u w:val="single"/>
        </w:rPr>
        <w:t>räger</w:t>
      </w:r>
      <w:r w:rsidRPr="00BA28DA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BA28DA" w:rsidRPr="00F86B7B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5E1085" w:rsidRPr="00F86B7B" w:rsidRDefault="005E1085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F86B7B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E20995" w:rsidRDefault="00BA28DA" w:rsidP="00BA28DA">
      <w:pPr>
        <w:jc w:val="both"/>
        <w:rPr>
          <w:rFonts w:ascii="Calibri" w:hAnsi="Calibri" w:cs="Arial"/>
          <w:b/>
          <w:sz w:val="22"/>
          <w:szCs w:val="19"/>
        </w:rPr>
      </w:pPr>
    </w:p>
    <w:p w:rsidR="00BA28DA" w:rsidRPr="00BA28DA" w:rsidRDefault="00BA28DA" w:rsidP="00BA28DA">
      <w:pPr>
        <w:pBdr>
          <w:top w:val="single" w:sz="4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BA28DA">
        <w:rPr>
          <w:rFonts w:ascii="Calibri" w:hAnsi="Calibri" w:cs="Arial"/>
          <w:sz w:val="24"/>
          <w:szCs w:val="24"/>
        </w:rPr>
        <w:t>Unterschrift/en</w:t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ab/>
      </w:r>
      <w:r w:rsidR="004A3F9E">
        <w:rPr>
          <w:rFonts w:ascii="Calibri" w:hAnsi="Calibri" w:cs="Arial"/>
          <w:sz w:val="24"/>
          <w:szCs w:val="24"/>
        </w:rPr>
        <w:tab/>
      </w:r>
      <w:r w:rsidRPr="00BA28DA">
        <w:rPr>
          <w:rFonts w:ascii="Calibri" w:hAnsi="Calibri" w:cs="Arial"/>
          <w:sz w:val="24"/>
          <w:szCs w:val="24"/>
        </w:rPr>
        <w:t>Datum</w:t>
      </w:r>
    </w:p>
    <w:p w:rsidR="00BA28DA" w:rsidRPr="00BA28DA" w:rsidRDefault="00BA28DA" w:rsidP="00BA28DA">
      <w:pPr>
        <w:pBdr>
          <w:top w:val="single" w:sz="4" w:space="1" w:color="auto"/>
        </w:pBdr>
        <w:jc w:val="both"/>
        <w:rPr>
          <w:rFonts w:ascii="Calibri" w:hAnsi="Calibri" w:cs="Arial"/>
          <w:sz w:val="18"/>
          <w:szCs w:val="18"/>
        </w:rPr>
      </w:pPr>
      <w:r w:rsidRPr="00BA28DA">
        <w:rPr>
          <w:rFonts w:ascii="Calibri" w:hAnsi="Calibri" w:cs="Arial"/>
          <w:sz w:val="18"/>
          <w:szCs w:val="18"/>
        </w:rPr>
        <w:t>(Juristisch verantwortliche/zeichnungsberechtigte Person/en)</w:t>
      </w:r>
    </w:p>
    <w:p w:rsidR="00BA28DA" w:rsidRP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BA28DA" w:rsidRPr="00BA28DA" w:rsidRDefault="00BA28DA" w:rsidP="00BA28DA">
      <w:pPr>
        <w:jc w:val="both"/>
        <w:rPr>
          <w:rFonts w:ascii="Calibri" w:hAnsi="Calibri" w:cs="Arial"/>
          <w:sz w:val="22"/>
          <w:szCs w:val="22"/>
        </w:rPr>
      </w:pPr>
    </w:p>
    <w:p w:rsidR="00F86B7B" w:rsidRPr="00F86B7B" w:rsidRDefault="00F86B7B" w:rsidP="00F86B7B">
      <w:pPr>
        <w:jc w:val="both"/>
        <w:rPr>
          <w:rFonts w:asciiTheme="minorHAnsi" w:hAnsiTheme="minorHAnsi"/>
          <w:b/>
          <w:sz w:val="22"/>
          <w:szCs w:val="22"/>
        </w:rPr>
      </w:pPr>
    </w:p>
    <w:p w:rsidR="00F86B7B" w:rsidRPr="00F86B7B" w:rsidRDefault="00F86B7B" w:rsidP="00F86B7B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 w:rsidRPr="00F86B7B">
        <w:rPr>
          <w:rFonts w:asciiTheme="minorHAnsi" w:hAnsiTheme="minorHAnsi"/>
          <w:sz w:val="24"/>
          <w:szCs w:val="24"/>
        </w:rPr>
        <w:t>Name/n in Druckbuchstaben</w:t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</w:r>
      <w:r w:rsidR="004A3F9E">
        <w:rPr>
          <w:rFonts w:asciiTheme="minorHAnsi" w:hAnsiTheme="minorHAnsi"/>
          <w:sz w:val="24"/>
          <w:szCs w:val="24"/>
        </w:rPr>
        <w:tab/>
      </w:r>
      <w:r w:rsidRPr="00F86B7B">
        <w:rPr>
          <w:rFonts w:asciiTheme="minorHAnsi" w:hAnsiTheme="minorHAnsi"/>
          <w:sz w:val="24"/>
          <w:szCs w:val="24"/>
        </w:rPr>
        <w:tab/>
        <w:t>Ausgeübte Funktion/en</w:t>
      </w:r>
    </w:p>
    <w:p w:rsidR="00F86B7B" w:rsidRDefault="00F86B7B" w:rsidP="00F86B7B">
      <w:pPr>
        <w:jc w:val="both"/>
        <w:rPr>
          <w:rFonts w:ascii="Calibri" w:hAnsi="Calibri" w:cs="Arial"/>
          <w:sz w:val="22"/>
          <w:szCs w:val="22"/>
        </w:rPr>
      </w:pPr>
    </w:p>
    <w:p w:rsidR="004A3F9E" w:rsidRPr="00BA28DA" w:rsidRDefault="004A3F9E" w:rsidP="00F86B7B">
      <w:pPr>
        <w:jc w:val="both"/>
        <w:rPr>
          <w:rFonts w:ascii="Calibri" w:hAnsi="Calibri" w:cs="Arial"/>
          <w:sz w:val="22"/>
          <w:szCs w:val="22"/>
        </w:rPr>
      </w:pPr>
    </w:p>
    <w:p w:rsidR="00F86B7B" w:rsidRDefault="00F86B7B" w:rsidP="00F86B7B">
      <w:pPr>
        <w:rPr>
          <w:rFonts w:asciiTheme="minorHAnsi" w:hAnsiTheme="minorHAnsi" w:cs="Calibri"/>
          <w:b/>
          <w:sz w:val="24"/>
          <w:szCs w:val="24"/>
        </w:rPr>
      </w:pPr>
      <w:r w:rsidRPr="00F86B7B">
        <w:rPr>
          <w:rFonts w:asciiTheme="minorHAnsi" w:hAnsiTheme="minorHAnsi" w:cs="Calibri"/>
          <w:b/>
          <w:sz w:val="24"/>
          <w:szCs w:val="24"/>
        </w:rPr>
        <w:t>Wichtige Hinweise</w:t>
      </w:r>
    </w:p>
    <w:p w:rsidR="00F86B7B" w:rsidRPr="00F86B7B" w:rsidRDefault="00F86B7B" w:rsidP="00F86B7B">
      <w:pPr>
        <w:rPr>
          <w:rFonts w:asciiTheme="minorHAnsi" w:hAnsiTheme="minorHAnsi" w:cs="Calibri"/>
          <w:sz w:val="24"/>
          <w:szCs w:val="24"/>
        </w:rPr>
      </w:pPr>
    </w:p>
    <w:p w:rsidR="00F86B7B" w:rsidRPr="00F86B7B" w:rsidRDefault="00F86B7B" w:rsidP="00F86B7B">
      <w:pPr>
        <w:rPr>
          <w:rFonts w:asciiTheme="minorHAnsi" w:hAnsiTheme="minorHAnsi" w:cs="Arial"/>
          <w:sz w:val="22"/>
          <w:szCs w:val="22"/>
        </w:rPr>
      </w:pPr>
      <w:r w:rsidRPr="00F86B7B">
        <w:rPr>
          <w:rFonts w:asciiTheme="minorHAnsi" w:hAnsiTheme="minorHAnsi" w:cs="Arial"/>
          <w:sz w:val="22"/>
          <w:szCs w:val="22"/>
        </w:rPr>
        <w:t>Wir machen darauf aufmerksam, dass die Originalbelege und die von uns zur Abrechnung verwendeten Kopien zu Prüfungszwecken mindestens 5 Jahre aufbewahrt werden müssen.</w:t>
      </w:r>
    </w:p>
    <w:p w:rsidR="00F86B7B" w:rsidRPr="00F86B7B" w:rsidRDefault="00F86B7B" w:rsidP="00F86B7B">
      <w:pPr>
        <w:rPr>
          <w:rFonts w:asciiTheme="minorHAnsi" w:hAnsiTheme="minorHAnsi" w:cs="Calibri"/>
          <w:sz w:val="22"/>
          <w:szCs w:val="22"/>
        </w:rPr>
      </w:pPr>
    </w:p>
    <w:p w:rsidR="00F86B7B" w:rsidRPr="00F86B7B" w:rsidRDefault="00F86B7B" w:rsidP="00F86B7B">
      <w:pPr>
        <w:pStyle w:val="Kopfzeile"/>
        <w:jc w:val="both"/>
        <w:rPr>
          <w:rFonts w:asciiTheme="minorHAnsi" w:hAnsiTheme="minorHAnsi" w:cs="Calibri"/>
          <w:sz w:val="22"/>
          <w:szCs w:val="22"/>
        </w:rPr>
      </w:pPr>
      <w:r w:rsidRPr="00F86B7B">
        <w:rPr>
          <w:rFonts w:asciiTheme="minorHAnsi" w:hAnsiTheme="minorHAnsi" w:cs="Calibri"/>
          <w:sz w:val="22"/>
          <w:szCs w:val="22"/>
        </w:rPr>
        <w:t>Wenn Sie nach § 15 des Umsatzsteuergesetzes vorsteuerabzugsberechtigt sind, dürfen Sie gemäß Nr. 6.2.2 der ANBest-P nur die Entgelte bei den Ausgaben berücksichtigen und entsprechend Preise ohne Umsatzsteuer geltend machen. Bitte beachten Sie dies für die einzureichenden Ausgabebelege und bei der Erstellung Ihres Verwendungsnachweises.</w:t>
      </w:r>
    </w:p>
    <w:p w:rsidR="00DE67BF" w:rsidRDefault="00DE67BF" w:rsidP="00F86B7B">
      <w:pPr>
        <w:jc w:val="both"/>
        <w:rPr>
          <w:rFonts w:ascii="Calibri" w:hAnsi="Calibri" w:cs="Arial"/>
          <w:sz w:val="22"/>
          <w:szCs w:val="22"/>
        </w:rPr>
      </w:pPr>
    </w:p>
    <w:p w:rsidR="004A3F9E" w:rsidRDefault="004A3F9E" w:rsidP="00F86B7B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88"/>
      </w:tblGrid>
      <w:tr w:rsidR="00954992" w:rsidRPr="00954992" w:rsidTr="005F46CB">
        <w:tc>
          <w:tcPr>
            <w:tcW w:w="9638" w:type="dxa"/>
            <w:shd w:val="clear" w:color="auto" w:fill="D9D9D9" w:themeFill="background1" w:themeFillShade="D9"/>
          </w:tcPr>
          <w:p w:rsidR="00954992" w:rsidRDefault="00954992" w:rsidP="006F5BF7">
            <w:pPr>
              <w:jc w:val="both"/>
              <w:rPr>
                <w:rFonts w:asciiTheme="minorHAnsi" w:hAnsiTheme="minorHAnsi" w:cs="Calibri"/>
                <w:b/>
              </w:rPr>
            </w:pPr>
            <w:r w:rsidRPr="00954992">
              <w:rPr>
                <w:rFonts w:asciiTheme="minorHAnsi" w:hAnsiTheme="minorHAnsi" w:cs="Calibri"/>
                <w:b/>
                <w:caps/>
              </w:rPr>
              <w:t>D</w:t>
            </w:r>
            <w:r w:rsidRPr="00954992">
              <w:rPr>
                <w:rFonts w:asciiTheme="minorHAnsi" w:hAnsiTheme="minorHAnsi" w:cs="Calibri"/>
                <w:b/>
              </w:rPr>
              <w:t xml:space="preserve">em </w:t>
            </w:r>
            <w:r>
              <w:rPr>
                <w:rFonts w:asciiTheme="minorHAnsi" w:hAnsiTheme="minorHAnsi" w:cs="Calibri"/>
                <w:b/>
              </w:rPr>
              <w:t>Verwendungsnachweis</w:t>
            </w:r>
            <w:r w:rsidRPr="00954992">
              <w:rPr>
                <w:rFonts w:asciiTheme="minorHAnsi" w:hAnsiTheme="minorHAnsi" w:cs="Calibri"/>
                <w:b/>
              </w:rPr>
              <w:t xml:space="preserve"> sind beigefügt:</w:t>
            </w:r>
          </w:p>
          <w:p w:rsidR="00954992" w:rsidRPr="00954992" w:rsidRDefault="00954992" w:rsidP="006F5BF7">
            <w:pPr>
              <w:jc w:val="both"/>
              <w:rPr>
                <w:rFonts w:asciiTheme="minorHAnsi" w:hAnsiTheme="minorHAnsi" w:cs="Calibri"/>
              </w:rPr>
            </w:pPr>
          </w:p>
          <w:p w:rsidR="00954992" w:rsidRPr="005F46CB" w:rsidRDefault="003B683B" w:rsidP="006F5BF7">
            <w:pPr>
              <w:jc w:val="both"/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685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954992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/>
              </w:rPr>
              <w:t>Zahlenmäßiger Nachweis (unterschrieben)</w:t>
            </w:r>
          </w:p>
          <w:p w:rsidR="00954992" w:rsidRPr="005F46CB" w:rsidRDefault="003B683B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6063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Belegliste</w:t>
            </w:r>
          </w:p>
          <w:p w:rsidR="00954992" w:rsidRPr="005F46CB" w:rsidRDefault="003B683B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12362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8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alle Originalbelege</w:t>
            </w:r>
          </w:p>
          <w:p w:rsidR="00954992" w:rsidRPr="005F46CB" w:rsidRDefault="003B683B" w:rsidP="004F2852">
            <w:pPr>
              <w:framePr w:hSpace="141" w:wrap="around" w:vAnchor="text" w:hAnchor="margin" w:y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047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 w:cstheme="minorHAnsi"/>
              </w:rPr>
              <w:t>Zahlungsnachweise/ Quittungen (für Ausgaben ab 100 €)</w:t>
            </w:r>
          </w:p>
          <w:p w:rsidR="00954992" w:rsidRPr="005F46CB" w:rsidRDefault="003B683B" w:rsidP="00954992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13510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Programm</w:t>
            </w:r>
          </w:p>
          <w:p w:rsidR="00954992" w:rsidRPr="005F46CB" w:rsidRDefault="003B683B" w:rsidP="004F2852">
            <w:pPr>
              <w:framePr w:hSpace="141" w:wrap="around" w:vAnchor="text" w:hAnchor="margin" w:y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5682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92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4992" w:rsidRPr="005F46CB">
              <w:rPr>
                <w:rFonts w:asciiTheme="minorHAnsi" w:hAnsiTheme="minorHAnsi"/>
              </w:rPr>
              <w:t xml:space="preserve"> </w:t>
            </w:r>
            <w:r w:rsidR="00954992" w:rsidRPr="005F46CB">
              <w:rPr>
                <w:rFonts w:asciiTheme="minorHAnsi" w:hAnsiTheme="minorHAnsi" w:cstheme="minorHAnsi"/>
              </w:rPr>
              <w:t>Teilnehmendenliste im Original (bei geschlossenen Veranstaltungen)</w:t>
            </w:r>
          </w:p>
          <w:p w:rsidR="005F46CB" w:rsidRPr="005F46CB" w:rsidRDefault="003B683B" w:rsidP="005F46CB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</w:rPr>
                <w:id w:val="6384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6CB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6CB" w:rsidRPr="005F46CB">
              <w:rPr>
                <w:rFonts w:asciiTheme="minorHAnsi" w:hAnsiTheme="minorHAnsi"/>
              </w:rPr>
              <w:t xml:space="preserve"> </w:t>
            </w:r>
            <w:r w:rsidR="005F46CB" w:rsidRPr="005F46CB">
              <w:rPr>
                <w:rFonts w:asciiTheme="minorHAnsi" w:hAnsiTheme="minorHAnsi" w:cstheme="minorHAnsi"/>
              </w:rPr>
              <w:t>Veranstaltungsbestätigung (bei Schulklassen/ Arbeit m</w:t>
            </w:r>
            <w:r w:rsidR="004A3F9E">
              <w:rPr>
                <w:rFonts w:asciiTheme="minorHAnsi" w:hAnsiTheme="minorHAnsi" w:cstheme="minorHAnsi"/>
              </w:rPr>
              <w:t>it</w:t>
            </w:r>
            <w:r w:rsidR="005F46CB" w:rsidRPr="005F46CB">
              <w:rPr>
                <w:rFonts w:asciiTheme="minorHAnsi" w:hAnsiTheme="minorHAnsi" w:cstheme="minorHAnsi"/>
              </w:rPr>
              <w:t xml:space="preserve"> Kindern </w:t>
            </w:r>
            <w:r w:rsidR="004A3F9E">
              <w:rPr>
                <w:rFonts w:asciiTheme="minorHAnsi" w:hAnsiTheme="minorHAnsi" w:cstheme="minorHAnsi"/>
              </w:rPr>
              <w:t xml:space="preserve">im </w:t>
            </w:r>
            <w:r w:rsidR="005F46CB" w:rsidRPr="005F46CB">
              <w:rPr>
                <w:rFonts w:asciiTheme="minorHAnsi" w:hAnsiTheme="minorHAnsi" w:cstheme="minorHAnsi"/>
              </w:rPr>
              <w:t xml:space="preserve">Vorschul- </w:t>
            </w:r>
            <w:r w:rsidR="004A3F9E">
              <w:rPr>
                <w:rFonts w:asciiTheme="minorHAnsi" w:hAnsiTheme="minorHAnsi" w:cstheme="minorHAnsi"/>
              </w:rPr>
              <w:t>oder</w:t>
            </w:r>
            <w:r w:rsidR="005F46CB" w:rsidRPr="005F46CB">
              <w:rPr>
                <w:rFonts w:asciiTheme="minorHAnsi" w:hAnsiTheme="minorHAnsi" w:cstheme="minorHAnsi"/>
              </w:rPr>
              <w:t xml:space="preserve"> Grundschulalter)</w:t>
            </w:r>
          </w:p>
          <w:p w:rsidR="00954992" w:rsidRPr="00954992" w:rsidRDefault="003B683B" w:rsidP="005F46CB">
            <w:pPr>
              <w:jc w:val="both"/>
              <w:rPr>
                <w:rFonts w:asciiTheme="minorHAnsi" w:hAnsiTheme="minorHAnsi" w:cs="Calibr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7241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6CB" w:rsidRPr="005F46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F46CB" w:rsidRPr="005F46CB">
              <w:rPr>
                <w:rFonts w:asciiTheme="minorHAnsi" w:hAnsiTheme="minorHAnsi"/>
              </w:rPr>
              <w:t xml:space="preserve"> </w:t>
            </w:r>
            <w:r w:rsidR="005F46CB" w:rsidRPr="005F46CB">
              <w:rPr>
                <w:rFonts w:asciiTheme="minorHAnsi" w:hAnsiTheme="minorHAnsi" w:cstheme="minorHAnsi"/>
              </w:rPr>
              <w:t>Belegexemplar von Druckerzeugnissen</w:t>
            </w:r>
            <w:r w:rsidR="004A3F9E">
              <w:rPr>
                <w:rFonts w:asciiTheme="minorHAnsi" w:hAnsiTheme="minorHAnsi" w:cstheme="minorHAnsi"/>
              </w:rPr>
              <w:t xml:space="preserve"> (z.B. Flyer, Plakate, Broschüren)</w:t>
            </w:r>
            <w:r w:rsidR="005F46CB" w:rsidRPr="005F46CB">
              <w:rPr>
                <w:rFonts w:asciiTheme="minorHAnsi" w:hAnsiTheme="minorHAnsi" w:cstheme="minorHAnsi"/>
              </w:rPr>
              <w:t>, Zeitungsartikel, etc.</w:t>
            </w:r>
          </w:p>
        </w:tc>
      </w:tr>
    </w:tbl>
    <w:p w:rsidR="008979B2" w:rsidRDefault="008979B2" w:rsidP="00AF388B">
      <w:pPr>
        <w:jc w:val="both"/>
        <w:rPr>
          <w:rFonts w:ascii="Calibri" w:hAnsi="Calibri" w:cs="Arial"/>
          <w:sz w:val="22"/>
          <w:szCs w:val="22"/>
        </w:rPr>
      </w:pPr>
    </w:p>
    <w:sectPr w:rsidR="008979B2" w:rsidSect="00193002">
      <w:type w:val="continuous"/>
      <w:pgSz w:w="11906" w:h="16838"/>
      <w:pgMar w:top="1135" w:right="991" w:bottom="1134" w:left="1417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D" w:rsidRDefault="009D0B6D" w:rsidP="008E59C8">
      <w:r>
        <w:separator/>
      </w:r>
    </w:p>
  </w:endnote>
  <w:endnote w:type="continuationSeparator" w:id="0">
    <w:p w:rsidR="009D0B6D" w:rsidRDefault="009D0B6D" w:rsidP="008E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D" w:rsidRPr="002B16AD" w:rsidRDefault="009D0B6D">
    <w:pPr>
      <w:pStyle w:val="Fuzeile"/>
      <w:jc w:val="right"/>
      <w:rPr>
        <w:rFonts w:ascii="Calibri" w:hAnsi="Calibri"/>
        <w:sz w:val="18"/>
        <w:szCs w:val="18"/>
      </w:rPr>
    </w:pPr>
    <w:r w:rsidRPr="002B16AD">
      <w:rPr>
        <w:rFonts w:ascii="Calibri" w:hAnsi="Calibri"/>
        <w:sz w:val="18"/>
        <w:szCs w:val="18"/>
      </w:rPr>
      <w:t xml:space="preserve">Seite </w:t>
    </w:r>
    <w:r w:rsidR="007C6A8C" w:rsidRPr="002B16AD">
      <w:rPr>
        <w:rFonts w:ascii="Calibri" w:hAnsi="Calibri"/>
        <w:b/>
        <w:sz w:val="18"/>
        <w:szCs w:val="18"/>
      </w:rPr>
      <w:fldChar w:fldCharType="begin"/>
    </w:r>
    <w:r w:rsidRPr="002B16AD">
      <w:rPr>
        <w:rFonts w:ascii="Calibri" w:hAnsi="Calibri"/>
        <w:b/>
        <w:sz w:val="18"/>
        <w:szCs w:val="18"/>
      </w:rPr>
      <w:instrText>PAGE</w:instrText>
    </w:r>
    <w:r w:rsidR="007C6A8C" w:rsidRPr="002B16AD">
      <w:rPr>
        <w:rFonts w:ascii="Calibri" w:hAnsi="Calibri"/>
        <w:b/>
        <w:sz w:val="18"/>
        <w:szCs w:val="18"/>
      </w:rPr>
      <w:fldChar w:fldCharType="separate"/>
    </w:r>
    <w:r w:rsidR="003B683B">
      <w:rPr>
        <w:rFonts w:ascii="Calibri" w:hAnsi="Calibri"/>
        <w:b/>
        <w:noProof/>
        <w:sz w:val="18"/>
        <w:szCs w:val="18"/>
      </w:rPr>
      <w:t>5</w:t>
    </w:r>
    <w:r w:rsidR="007C6A8C" w:rsidRPr="002B16AD">
      <w:rPr>
        <w:rFonts w:ascii="Calibri" w:hAnsi="Calibri"/>
        <w:b/>
        <w:sz w:val="18"/>
        <w:szCs w:val="18"/>
      </w:rPr>
      <w:fldChar w:fldCharType="end"/>
    </w:r>
    <w:r w:rsidRPr="002B16AD">
      <w:rPr>
        <w:rFonts w:ascii="Calibri" w:hAnsi="Calibri"/>
        <w:sz w:val="18"/>
        <w:szCs w:val="18"/>
      </w:rPr>
      <w:t xml:space="preserve"> von </w:t>
    </w:r>
    <w:r w:rsidR="007C6A8C" w:rsidRPr="002B16AD">
      <w:rPr>
        <w:rFonts w:ascii="Calibri" w:hAnsi="Calibri"/>
        <w:b/>
        <w:sz w:val="18"/>
        <w:szCs w:val="18"/>
      </w:rPr>
      <w:fldChar w:fldCharType="begin"/>
    </w:r>
    <w:r w:rsidRPr="002B16AD">
      <w:rPr>
        <w:rFonts w:ascii="Calibri" w:hAnsi="Calibri"/>
        <w:b/>
        <w:sz w:val="18"/>
        <w:szCs w:val="18"/>
      </w:rPr>
      <w:instrText>NUMPAGES</w:instrText>
    </w:r>
    <w:r w:rsidR="007C6A8C" w:rsidRPr="002B16AD">
      <w:rPr>
        <w:rFonts w:ascii="Calibri" w:hAnsi="Calibri"/>
        <w:b/>
        <w:sz w:val="18"/>
        <w:szCs w:val="18"/>
      </w:rPr>
      <w:fldChar w:fldCharType="separate"/>
    </w:r>
    <w:r w:rsidR="003B683B">
      <w:rPr>
        <w:rFonts w:ascii="Calibri" w:hAnsi="Calibri"/>
        <w:b/>
        <w:noProof/>
        <w:sz w:val="18"/>
        <w:szCs w:val="18"/>
      </w:rPr>
      <w:t>5</w:t>
    </w:r>
    <w:r w:rsidR="007C6A8C" w:rsidRPr="002B16AD">
      <w:rPr>
        <w:rFonts w:ascii="Calibri" w:hAnsi="Calibri"/>
        <w:b/>
        <w:sz w:val="18"/>
        <w:szCs w:val="18"/>
      </w:rPr>
      <w:fldChar w:fldCharType="end"/>
    </w:r>
  </w:p>
  <w:p w:rsidR="009D0B6D" w:rsidRDefault="008A2C0F">
    <w:pPr>
      <w:pStyle w:val="Fuzeile"/>
    </w:pPr>
    <w:r w:rsidRPr="008A2C0F">
      <w:rPr>
        <w:rFonts w:ascii="Cambria" w:eastAsia="Cambria" w:hAnsi="Cambria"/>
        <w:noProof/>
        <w:sz w:val="24"/>
        <w:szCs w:val="24"/>
      </w:rPr>
      <w:drawing>
        <wp:inline distT="0" distB="0" distL="0" distR="0" wp14:anchorId="607FF105" wp14:editId="274E25D5">
          <wp:extent cx="1907153" cy="855329"/>
          <wp:effectExtent l="0" t="0" r="0" b="2540"/>
          <wp:docPr id="7" name="Bild 2" descr="Logoleiste_EG-SKEW-BMZ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EG-SKEW-BMZ_02.jpg"/>
                  <pic:cNvPicPr/>
                </pic:nvPicPr>
                <pic:blipFill rotWithShape="1">
                  <a:blip r:embed="rId1"/>
                  <a:srcRect l="7815" r="60807"/>
                  <a:stretch/>
                </pic:blipFill>
                <pic:spPr bwMode="auto">
                  <a:xfrm>
                    <a:off x="0" y="0"/>
                    <a:ext cx="1988297" cy="891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</w:rPr>
      <w:drawing>
        <wp:inline distT="0" distB="0" distL="0" distR="0" wp14:anchorId="4F71A9B8" wp14:editId="5688D235">
          <wp:extent cx="1884459" cy="889524"/>
          <wp:effectExtent l="0" t="0" r="1905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6" r="23813" b="16822"/>
                  <a:stretch/>
                </pic:blipFill>
                <pic:spPr bwMode="auto">
                  <a:xfrm>
                    <a:off x="0" y="0"/>
                    <a:ext cx="1925334" cy="9088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D" w:rsidRDefault="009D0B6D" w:rsidP="008E59C8">
      <w:r>
        <w:separator/>
      </w:r>
    </w:p>
  </w:footnote>
  <w:footnote w:type="continuationSeparator" w:id="0">
    <w:p w:rsidR="009D0B6D" w:rsidRDefault="009D0B6D" w:rsidP="008E59C8">
      <w:r>
        <w:continuationSeparator/>
      </w:r>
    </w:p>
  </w:footnote>
  <w:footnote w:id="1">
    <w:p w:rsidR="00901E16" w:rsidRDefault="00901E16">
      <w:pPr>
        <w:pStyle w:val="Funotentext"/>
      </w:pPr>
      <w:r w:rsidRPr="00901E16">
        <w:rPr>
          <w:rStyle w:val="Funotenzeichen"/>
          <w:rFonts w:asciiTheme="minorHAnsi" w:hAnsiTheme="minorHAnsi" w:cstheme="minorHAnsi"/>
        </w:rPr>
        <w:footnoteRef/>
      </w:r>
      <w:r>
        <w:t xml:space="preserve"> </w:t>
      </w:r>
      <w:r w:rsidRPr="00510485">
        <w:rPr>
          <w:rFonts w:asciiTheme="minorHAnsi" w:hAnsiTheme="minorHAnsi" w:cs="Calibri"/>
          <w:i/>
        </w:rPr>
        <w:t xml:space="preserve">Bitte tragen Sie die entsprechende </w:t>
      </w:r>
      <w:r w:rsidRPr="00603C45">
        <w:rPr>
          <w:rFonts w:asciiTheme="minorHAnsi" w:hAnsiTheme="minorHAnsi" w:cs="Calibri"/>
          <w:i/>
        </w:rPr>
        <w:t>Kategorie</w:t>
      </w:r>
      <w:r>
        <w:rPr>
          <w:rFonts w:asciiTheme="minorHAnsi" w:hAnsiTheme="minorHAnsi" w:cs="Calibri"/>
          <w:i/>
        </w:rPr>
        <w:t xml:space="preserve"> lt.</w:t>
      </w:r>
      <w:r w:rsidRPr="004357CC">
        <w:rPr>
          <w:rFonts w:asciiTheme="minorHAnsi" w:hAnsiTheme="minorHAnsi" w:cs="Calibri"/>
          <w:i/>
        </w:rPr>
        <w:t xml:space="preserve"> </w:t>
      </w:r>
      <w:r w:rsidRPr="00510485">
        <w:rPr>
          <w:rFonts w:asciiTheme="minorHAnsi" w:hAnsiTheme="minorHAnsi" w:cs="Calibri"/>
          <w:i/>
        </w:rPr>
        <w:t>„Honorarstaffel für Veranstaltungen</w:t>
      </w:r>
      <w:r>
        <w:rPr>
          <w:rFonts w:asciiTheme="minorHAnsi" w:hAnsiTheme="minorHAnsi" w:cs="Calibri"/>
          <w:i/>
        </w:rPr>
        <w:t>“</w:t>
      </w:r>
      <w:r w:rsidRPr="00510485">
        <w:rPr>
          <w:rFonts w:asciiTheme="minorHAnsi" w:hAnsiTheme="minorHAnsi" w:cs="Calibri"/>
          <w:i/>
        </w:rPr>
        <w:t xml:space="preserve"> ein: öffentliche Verwaltung, </w:t>
      </w:r>
      <w:r>
        <w:rPr>
          <w:rFonts w:asciiTheme="minorHAnsi" w:hAnsiTheme="minorHAnsi" w:cs="Calibri"/>
          <w:i/>
        </w:rPr>
        <w:t>Uni</w:t>
      </w:r>
      <w:r w:rsidRPr="00510485">
        <w:rPr>
          <w:rFonts w:asciiTheme="minorHAnsi" w:hAnsiTheme="minorHAnsi" w:cs="Calibri"/>
          <w:i/>
        </w:rPr>
        <w:t xml:space="preserve">versitätsbereich oder freiberuflich. Die „Honorarstaffel für Veranstaltungen“ finden Sie </w:t>
      </w:r>
      <w:r w:rsidRPr="00510485">
        <w:rPr>
          <w:rFonts w:asciiTheme="minorHAnsi" w:hAnsiTheme="minorHAnsi"/>
          <w:i/>
        </w:rPr>
        <w:t>auf der AGP-Webseite unter der Rubrik „Hilfestellungen zur Projektförderung</w:t>
      </w:r>
      <w:r>
        <w:rPr>
          <w:rFonts w:asciiTheme="minorHAnsi" w:hAnsiTheme="minorHAnsi"/>
          <w:i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Spec="inside"/>
      <w:tblW w:w="9640" w:type="dxa"/>
      <w:tblLook w:val="04A0" w:firstRow="1" w:lastRow="0" w:firstColumn="1" w:lastColumn="0" w:noHBand="0" w:noVBand="1"/>
    </w:tblPr>
    <w:tblGrid>
      <w:gridCol w:w="2761"/>
      <w:gridCol w:w="4562"/>
      <w:gridCol w:w="2317"/>
    </w:tblGrid>
    <w:tr w:rsidR="009D0B6D" w:rsidRPr="009548D9" w:rsidTr="00193002">
      <w:trPr>
        <w:trHeight w:val="341"/>
      </w:trPr>
      <w:tc>
        <w:tcPr>
          <w:tcW w:w="2761" w:type="dxa"/>
        </w:tcPr>
        <w:p w:rsidR="009D0B6D" w:rsidRPr="009548D9" w:rsidRDefault="009D0B6D" w:rsidP="008A2C0F">
          <w:pPr>
            <w:jc w:val="both"/>
            <w:rPr>
              <w:rFonts w:ascii="Calibri" w:hAnsi="Calibri"/>
              <w:sz w:val="18"/>
            </w:rPr>
          </w:pPr>
        </w:p>
      </w:tc>
      <w:tc>
        <w:tcPr>
          <w:tcW w:w="4562" w:type="dxa"/>
        </w:tcPr>
        <w:p w:rsidR="009D0B6D" w:rsidRDefault="009D0B6D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  <w:r w:rsidRPr="00436FA4">
            <w:rPr>
              <w:rFonts w:ascii="Calibri" w:hAnsi="Calibri"/>
              <w:sz w:val="28"/>
              <w:szCs w:val="28"/>
            </w:rPr>
            <w:t>AKTIONSGRUPPENPROGRAMM (AGP)</w:t>
          </w:r>
        </w:p>
        <w:p w:rsidR="00B15967" w:rsidRDefault="00B15967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</w:p>
        <w:p w:rsidR="00B15967" w:rsidRPr="00436FA4" w:rsidRDefault="00B15967" w:rsidP="004F6B7A">
          <w:pPr>
            <w:pStyle w:val="Kopfzeile"/>
            <w:tabs>
              <w:tab w:val="clear" w:pos="9072"/>
            </w:tabs>
            <w:jc w:val="center"/>
            <w:rPr>
              <w:rFonts w:ascii="Calibri" w:hAnsi="Calibri"/>
              <w:sz w:val="28"/>
              <w:szCs w:val="28"/>
            </w:rPr>
          </w:pPr>
        </w:p>
      </w:tc>
      <w:tc>
        <w:tcPr>
          <w:tcW w:w="2317" w:type="dxa"/>
        </w:tcPr>
        <w:p w:rsidR="009D0B6D" w:rsidRPr="009548D9" w:rsidRDefault="009D0B6D" w:rsidP="004F6B7A">
          <w:pPr>
            <w:jc w:val="right"/>
            <w:rPr>
              <w:rFonts w:ascii="Calibri" w:hAnsi="Calibri"/>
              <w:sz w:val="18"/>
            </w:rPr>
          </w:pPr>
        </w:p>
      </w:tc>
    </w:tr>
  </w:tbl>
  <w:p w:rsidR="009D0B6D" w:rsidRPr="00817FAB" w:rsidRDefault="009D0B6D" w:rsidP="005D3B5A">
    <w:pPr>
      <w:pStyle w:val="Kopfzeile"/>
      <w:rPr>
        <w:rFonts w:ascii="Calibri" w:hAnsi="Calibri"/>
        <w:sz w:val="18"/>
        <w:szCs w:val="18"/>
      </w:rPr>
    </w:pPr>
    <w:r>
      <w:rPr>
        <w:rFonts w:ascii="Calibri" w:hAnsi="Calibri"/>
        <w:sz w:val="28"/>
        <w:szCs w:val="28"/>
      </w:rPr>
      <w:tab/>
    </w:r>
  </w:p>
  <w:p w:rsidR="009D0B6D" w:rsidRDefault="009D0B6D" w:rsidP="005D3B5A">
    <w:pPr>
      <w:pStyle w:val="Kopfzeile"/>
      <w:tabs>
        <w:tab w:val="clear" w:pos="9072"/>
      </w:tabs>
      <w:jc w:val="center"/>
    </w:pPr>
  </w:p>
  <w:p w:rsidR="009D0B6D" w:rsidRDefault="009D0B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9E" w:rsidRDefault="00AB5FBC" w:rsidP="00AB5FBC">
    <w:pPr>
      <w:pStyle w:val="Kopfzeile"/>
      <w:tabs>
        <w:tab w:val="clear" w:pos="4536"/>
        <w:tab w:val="clear" w:pos="9072"/>
        <w:tab w:val="left" w:pos="8190"/>
      </w:tabs>
    </w:pPr>
    <w:r>
      <w:tab/>
    </w:r>
  </w:p>
  <w:sdt>
    <w:sdtPr>
      <w:rPr>
        <w:rFonts w:asciiTheme="minorHAnsi" w:hAnsiTheme="minorHAnsi"/>
        <w:sz w:val="28"/>
        <w:szCs w:val="28"/>
      </w:rPr>
      <w:id w:val="1641229912"/>
      <w:lock w:val="contentLocked"/>
      <w:placeholder>
        <w:docPart w:val="DefaultPlaceholder_1082065158"/>
      </w:placeholder>
      <w:group/>
    </w:sdtPr>
    <w:sdtEndPr/>
    <w:sdtContent>
      <w:sdt>
        <w:sdtPr>
          <w:rPr>
            <w:rFonts w:asciiTheme="minorHAnsi" w:hAnsiTheme="minorHAnsi"/>
            <w:sz w:val="28"/>
            <w:szCs w:val="28"/>
          </w:rPr>
          <w:id w:val="-1543206782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Theme="minorHAnsi" w:hAnsiTheme="minorHAnsi"/>
                <w:sz w:val="28"/>
                <w:szCs w:val="28"/>
              </w:rPr>
              <w:id w:val="19315351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01F9E" w:rsidRPr="00616D94" w:rsidRDefault="00A01F9E" w:rsidP="00A01F9E">
                <w:pPr>
                  <w:jc w:val="center"/>
                  <w:rPr>
                    <w:rFonts w:asciiTheme="minorHAnsi" w:hAnsiTheme="minorHAnsi"/>
                  </w:rPr>
                </w:pPr>
                <w:r w:rsidRPr="00616D94">
                  <w:rPr>
                    <w:rFonts w:asciiTheme="minorHAnsi" w:hAnsiTheme="minorHAnsi"/>
                    <w:sz w:val="28"/>
                    <w:szCs w:val="28"/>
                  </w:rPr>
                  <w:t>AKTIONSGRUPPENPROGRAMM  (AGP)</w:t>
                </w:r>
              </w:p>
            </w:sdtContent>
          </w:sdt>
        </w:sdtContent>
      </w:sdt>
    </w:sdtContent>
  </w:sdt>
  <w:p w:rsidR="00A01F9E" w:rsidRDefault="00A01F9E">
    <w:pPr>
      <w:pStyle w:val="Kopfzeile"/>
    </w:pPr>
  </w:p>
  <w:p w:rsidR="009D0B6D" w:rsidRDefault="009D0B6D">
    <w:pPr>
      <w:pStyle w:val="Kopfzeile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0F8"/>
    <w:multiLevelType w:val="hybridMultilevel"/>
    <w:tmpl w:val="F006B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BDB"/>
    <w:multiLevelType w:val="multilevel"/>
    <w:tmpl w:val="E51A96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826973"/>
    <w:multiLevelType w:val="hybridMultilevel"/>
    <w:tmpl w:val="875A1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C95"/>
    <w:multiLevelType w:val="multilevel"/>
    <w:tmpl w:val="6E923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841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754C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302F8"/>
    <w:multiLevelType w:val="hybridMultilevel"/>
    <w:tmpl w:val="2F2E5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44DFB"/>
    <w:multiLevelType w:val="hybridMultilevel"/>
    <w:tmpl w:val="02D2B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7C0A"/>
    <w:multiLevelType w:val="multilevel"/>
    <w:tmpl w:val="CFE288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274F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7F3622"/>
    <w:multiLevelType w:val="hybridMultilevel"/>
    <w:tmpl w:val="F6F6C8D0"/>
    <w:lvl w:ilvl="0" w:tplc="0407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46C66D4B"/>
    <w:multiLevelType w:val="hybridMultilevel"/>
    <w:tmpl w:val="18F25D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C876DE"/>
    <w:multiLevelType w:val="hybridMultilevel"/>
    <w:tmpl w:val="C3587C3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A02DE3"/>
    <w:multiLevelType w:val="multilevel"/>
    <w:tmpl w:val="253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B27655"/>
    <w:multiLevelType w:val="hybridMultilevel"/>
    <w:tmpl w:val="E0DC0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57392"/>
    <w:multiLevelType w:val="hybridMultilevel"/>
    <w:tmpl w:val="301E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6D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0UyBGHCYCCqVGdP209wY9qY2Lc8PQFa5xv/qxttkrhmBXJvHesI2xQApAmYsB6ULd3MzvfyrqozrmjOLwyk0Q==" w:salt="EQ0/23NpeietT6j4qERzgQ=="/>
  <w:defaultTabStop w:val="708"/>
  <w:autoHyphenation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31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A"/>
    <w:rsid w:val="00013F3F"/>
    <w:rsid w:val="000177DD"/>
    <w:rsid w:val="000438BE"/>
    <w:rsid w:val="0007039D"/>
    <w:rsid w:val="00077A04"/>
    <w:rsid w:val="00082AD9"/>
    <w:rsid w:val="000A3B13"/>
    <w:rsid w:val="000A63DC"/>
    <w:rsid w:val="000C0554"/>
    <w:rsid w:val="000C3AC2"/>
    <w:rsid w:val="000F0916"/>
    <w:rsid w:val="00101B61"/>
    <w:rsid w:val="001043E5"/>
    <w:rsid w:val="00105FF7"/>
    <w:rsid w:val="00106056"/>
    <w:rsid w:val="001175FF"/>
    <w:rsid w:val="00122C4A"/>
    <w:rsid w:val="001512E6"/>
    <w:rsid w:val="001533E3"/>
    <w:rsid w:val="00157D0A"/>
    <w:rsid w:val="00162256"/>
    <w:rsid w:val="001727B9"/>
    <w:rsid w:val="00185A58"/>
    <w:rsid w:val="00190EBC"/>
    <w:rsid w:val="00193002"/>
    <w:rsid w:val="001B252C"/>
    <w:rsid w:val="001B748A"/>
    <w:rsid w:val="001D3ECC"/>
    <w:rsid w:val="001D5A8B"/>
    <w:rsid w:val="001D6D4C"/>
    <w:rsid w:val="001D7C2D"/>
    <w:rsid w:val="001F7CC7"/>
    <w:rsid w:val="002335B2"/>
    <w:rsid w:val="00236746"/>
    <w:rsid w:val="002713DA"/>
    <w:rsid w:val="0027518C"/>
    <w:rsid w:val="002830F7"/>
    <w:rsid w:val="002839BF"/>
    <w:rsid w:val="00284B0C"/>
    <w:rsid w:val="00287D92"/>
    <w:rsid w:val="002907A8"/>
    <w:rsid w:val="002A2F0A"/>
    <w:rsid w:val="002B16AD"/>
    <w:rsid w:val="002B784D"/>
    <w:rsid w:val="002C3358"/>
    <w:rsid w:val="002C7D73"/>
    <w:rsid w:val="002D129B"/>
    <w:rsid w:val="002D4F0D"/>
    <w:rsid w:val="002F2C5D"/>
    <w:rsid w:val="00301BFD"/>
    <w:rsid w:val="00305446"/>
    <w:rsid w:val="0035224C"/>
    <w:rsid w:val="00375D2A"/>
    <w:rsid w:val="0039589C"/>
    <w:rsid w:val="003A2770"/>
    <w:rsid w:val="003A4F98"/>
    <w:rsid w:val="003B683B"/>
    <w:rsid w:val="003C115C"/>
    <w:rsid w:val="003C3EE8"/>
    <w:rsid w:val="003C7E24"/>
    <w:rsid w:val="003D2E16"/>
    <w:rsid w:val="003D36C4"/>
    <w:rsid w:val="003D6167"/>
    <w:rsid w:val="003D74C5"/>
    <w:rsid w:val="003E2E37"/>
    <w:rsid w:val="003E39DB"/>
    <w:rsid w:val="003E7BBC"/>
    <w:rsid w:val="003F7335"/>
    <w:rsid w:val="003F7492"/>
    <w:rsid w:val="0040628A"/>
    <w:rsid w:val="00411E6B"/>
    <w:rsid w:val="004268C8"/>
    <w:rsid w:val="0043535E"/>
    <w:rsid w:val="00436FA4"/>
    <w:rsid w:val="00443831"/>
    <w:rsid w:val="00446A29"/>
    <w:rsid w:val="004562EA"/>
    <w:rsid w:val="0046177A"/>
    <w:rsid w:val="00473E30"/>
    <w:rsid w:val="004866AC"/>
    <w:rsid w:val="004908DC"/>
    <w:rsid w:val="004A3F9E"/>
    <w:rsid w:val="004A691D"/>
    <w:rsid w:val="004B60F5"/>
    <w:rsid w:val="004D4ED0"/>
    <w:rsid w:val="004E4B3E"/>
    <w:rsid w:val="004E5CE2"/>
    <w:rsid w:val="004F5C6E"/>
    <w:rsid w:val="004F6030"/>
    <w:rsid w:val="004F6B7A"/>
    <w:rsid w:val="005000A4"/>
    <w:rsid w:val="00501380"/>
    <w:rsid w:val="00523E36"/>
    <w:rsid w:val="0053646E"/>
    <w:rsid w:val="00553541"/>
    <w:rsid w:val="00561436"/>
    <w:rsid w:val="00561E5C"/>
    <w:rsid w:val="00566F0E"/>
    <w:rsid w:val="00575893"/>
    <w:rsid w:val="00595B6D"/>
    <w:rsid w:val="005A3868"/>
    <w:rsid w:val="005C27AF"/>
    <w:rsid w:val="005D38F4"/>
    <w:rsid w:val="005D3B5A"/>
    <w:rsid w:val="005D518C"/>
    <w:rsid w:val="005E1085"/>
    <w:rsid w:val="005E2311"/>
    <w:rsid w:val="005E67AA"/>
    <w:rsid w:val="005F46CB"/>
    <w:rsid w:val="005F7270"/>
    <w:rsid w:val="0060170B"/>
    <w:rsid w:val="00602F39"/>
    <w:rsid w:val="0060673B"/>
    <w:rsid w:val="00616D94"/>
    <w:rsid w:val="00617AF5"/>
    <w:rsid w:val="00621C0E"/>
    <w:rsid w:val="00624BF3"/>
    <w:rsid w:val="00635675"/>
    <w:rsid w:val="00636334"/>
    <w:rsid w:val="006501B9"/>
    <w:rsid w:val="00670144"/>
    <w:rsid w:val="00681FCA"/>
    <w:rsid w:val="0068634D"/>
    <w:rsid w:val="00687C8E"/>
    <w:rsid w:val="006A51CD"/>
    <w:rsid w:val="006A5350"/>
    <w:rsid w:val="006B123F"/>
    <w:rsid w:val="006B38EF"/>
    <w:rsid w:val="006F34A1"/>
    <w:rsid w:val="006F63FE"/>
    <w:rsid w:val="006F6CD4"/>
    <w:rsid w:val="0070186F"/>
    <w:rsid w:val="0071706F"/>
    <w:rsid w:val="007170C6"/>
    <w:rsid w:val="007179C9"/>
    <w:rsid w:val="00740A21"/>
    <w:rsid w:val="00742FEF"/>
    <w:rsid w:val="00753060"/>
    <w:rsid w:val="00784FF7"/>
    <w:rsid w:val="007874F6"/>
    <w:rsid w:val="00787FDC"/>
    <w:rsid w:val="00796977"/>
    <w:rsid w:val="00797C03"/>
    <w:rsid w:val="007A1F98"/>
    <w:rsid w:val="007A48B6"/>
    <w:rsid w:val="007A54F3"/>
    <w:rsid w:val="007C48A9"/>
    <w:rsid w:val="007C6A8C"/>
    <w:rsid w:val="007D7482"/>
    <w:rsid w:val="007F2A2E"/>
    <w:rsid w:val="007F6522"/>
    <w:rsid w:val="00805694"/>
    <w:rsid w:val="00811576"/>
    <w:rsid w:val="008140E7"/>
    <w:rsid w:val="00817FAB"/>
    <w:rsid w:val="0082588C"/>
    <w:rsid w:val="00842070"/>
    <w:rsid w:val="00842581"/>
    <w:rsid w:val="00842FA9"/>
    <w:rsid w:val="00843DFF"/>
    <w:rsid w:val="00844E44"/>
    <w:rsid w:val="00853F7A"/>
    <w:rsid w:val="00870D9B"/>
    <w:rsid w:val="00877DFD"/>
    <w:rsid w:val="008831FC"/>
    <w:rsid w:val="0088778D"/>
    <w:rsid w:val="008917F2"/>
    <w:rsid w:val="00897785"/>
    <w:rsid w:val="008979B2"/>
    <w:rsid w:val="008A2C0F"/>
    <w:rsid w:val="008B45C9"/>
    <w:rsid w:val="008C2751"/>
    <w:rsid w:val="008D13B0"/>
    <w:rsid w:val="008D222E"/>
    <w:rsid w:val="008E4430"/>
    <w:rsid w:val="008E59C8"/>
    <w:rsid w:val="008E670D"/>
    <w:rsid w:val="008F63BA"/>
    <w:rsid w:val="00901C04"/>
    <w:rsid w:val="00901E16"/>
    <w:rsid w:val="00903A72"/>
    <w:rsid w:val="00910EE6"/>
    <w:rsid w:val="009254F9"/>
    <w:rsid w:val="009400FB"/>
    <w:rsid w:val="009548D9"/>
    <w:rsid w:val="00954992"/>
    <w:rsid w:val="00961488"/>
    <w:rsid w:val="00965C35"/>
    <w:rsid w:val="00970A49"/>
    <w:rsid w:val="009725A8"/>
    <w:rsid w:val="00982EB8"/>
    <w:rsid w:val="0098303F"/>
    <w:rsid w:val="009B00C9"/>
    <w:rsid w:val="009C0830"/>
    <w:rsid w:val="009D0B6D"/>
    <w:rsid w:val="009D48B4"/>
    <w:rsid w:val="009E14CC"/>
    <w:rsid w:val="009E4DE1"/>
    <w:rsid w:val="009F7130"/>
    <w:rsid w:val="00A01F9E"/>
    <w:rsid w:val="00A02252"/>
    <w:rsid w:val="00A03321"/>
    <w:rsid w:val="00A03879"/>
    <w:rsid w:val="00A042BE"/>
    <w:rsid w:val="00A2317F"/>
    <w:rsid w:val="00A32F1F"/>
    <w:rsid w:val="00A46AED"/>
    <w:rsid w:val="00A6332D"/>
    <w:rsid w:val="00A732C8"/>
    <w:rsid w:val="00A80DD0"/>
    <w:rsid w:val="00A926D5"/>
    <w:rsid w:val="00A957E3"/>
    <w:rsid w:val="00AA5D1F"/>
    <w:rsid w:val="00AA75D8"/>
    <w:rsid w:val="00AA7D68"/>
    <w:rsid w:val="00AB168B"/>
    <w:rsid w:val="00AB2EF6"/>
    <w:rsid w:val="00AB5FBC"/>
    <w:rsid w:val="00AB6FF5"/>
    <w:rsid w:val="00AB7A93"/>
    <w:rsid w:val="00AC291F"/>
    <w:rsid w:val="00AC2D35"/>
    <w:rsid w:val="00AC2F92"/>
    <w:rsid w:val="00AD10EC"/>
    <w:rsid w:val="00AD2B67"/>
    <w:rsid w:val="00AD38D7"/>
    <w:rsid w:val="00AE66C7"/>
    <w:rsid w:val="00AF388B"/>
    <w:rsid w:val="00B077FA"/>
    <w:rsid w:val="00B15967"/>
    <w:rsid w:val="00B17C7B"/>
    <w:rsid w:val="00B26BC5"/>
    <w:rsid w:val="00B37365"/>
    <w:rsid w:val="00B778CD"/>
    <w:rsid w:val="00B8104E"/>
    <w:rsid w:val="00B8672C"/>
    <w:rsid w:val="00B86F96"/>
    <w:rsid w:val="00B91B5A"/>
    <w:rsid w:val="00B92561"/>
    <w:rsid w:val="00B96272"/>
    <w:rsid w:val="00BA1275"/>
    <w:rsid w:val="00BA28DA"/>
    <w:rsid w:val="00BB3D47"/>
    <w:rsid w:val="00BB7A42"/>
    <w:rsid w:val="00BC0CB0"/>
    <w:rsid w:val="00BD660C"/>
    <w:rsid w:val="00BE3324"/>
    <w:rsid w:val="00BE70D4"/>
    <w:rsid w:val="00C005A9"/>
    <w:rsid w:val="00C02EB1"/>
    <w:rsid w:val="00C057EF"/>
    <w:rsid w:val="00C41927"/>
    <w:rsid w:val="00C6658D"/>
    <w:rsid w:val="00C66AE1"/>
    <w:rsid w:val="00C71BEC"/>
    <w:rsid w:val="00C76AA5"/>
    <w:rsid w:val="00C807C2"/>
    <w:rsid w:val="00CA525D"/>
    <w:rsid w:val="00CA745D"/>
    <w:rsid w:val="00CB179F"/>
    <w:rsid w:val="00CB1931"/>
    <w:rsid w:val="00CB1FF5"/>
    <w:rsid w:val="00CD1568"/>
    <w:rsid w:val="00CD6E42"/>
    <w:rsid w:val="00CE782A"/>
    <w:rsid w:val="00D016D5"/>
    <w:rsid w:val="00D01A37"/>
    <w:rsid w:val="00D06B96"/>
    <w:rsid w:val="00D06EC5"/>
    <w:rsid w:val="00D16566"/>
    <w:rsid w:val="00D30558"/>
    <w:rsid w:val="00D343B2"/>
    <w:rsid w:val="00D378E3"/>
    <w:rsid w:val="00D40CFE"/>
    <w:rsid w:val="00D552A2"/>
    <w:rsid w:val="00D5570F"/>
    <w:rsid w:val="00D72909"/>
    <w:rsid w:val="00D92416"/>
    <w:rsid w:val="00DB719E"/>
    <w:rsid w:val="00DC3485"/>
    <w:rsid w:val="00DE276A"/>
    <w:rsid w:val="00DE63CB"/>
    <w:rsid w:val="00DE67BF"/>
    <w:rsid w:val="00DE7769"/>
    <w:rsid w:val="00E00BD7"/>
    <w:rsid w:val="00E20995"/>
    <w:rsid w:val="00E21F6B"/>
    <w:rsid w:val="00E434DF"/>
    <w:rsid w:val="00E737CC"/>
    <w:rsid w:val="00E836F9"/>
    <w:rsid w:val="00E90669"/>
    <w:rsid w:val="00E94A72"/>
    <w:rsid w:val="00E9664B"/>
    <w:rsid w:val="00EC729D"/>
    <w:rsid w:val="00ED76EB"/>
    <w:rsid w:val="00EF2039"/>
    <w:rsid w:val="00EF24DD"/>
    <w:rsid w:val="00EF4812"/>
    <w:rsid w:val="00F04635"/>
    <w:rsid w:val="00F06EEA"/>
    <w:rsid w:val="00F132B8"/>
    <w:rsid w:val="00F132F4"/>
    <w:rsid w:val="00F4734F"/>
    <w:rsid w:val="00F52587"/>
    <w:rsid w:val="00F5594F"/>
    <w:rsid w:val="00F718AD"/>
    <w:rsid w:val="00F72DCB"/>
    <w:rsid w:val="00F86B7B"/>
    <w:rsid w:val="00F87F32"/>
    <w:rsid w:val="00F91A66"/>
    <w:rsid w:val="00F91D99"/>
    <w:rsid w:val="00FD362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enu v:ext="edit" fillcolor="none"/>
    </o:shapedefaults>
    <o:shapelayout v:ext="edit">
      <o:idmap v:ext="edit" data="1"/>
    </o:shapelayout>
  </w:shapeDefaults>
  <w:decimalSymbol w:val=","/>
  <w:listSeparator w:val=";"/>
  <w14:docId w14:val="6531AA3E"/>
  <w15:docId w15:val="{814854E0-F21F-4B8F-8B0C-9B6CF07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E30"/>
  </w:style>
  <w:style w:type="paragraph" w:styleId="berschrift1">
    <w:name w:val="heading 1"/>
    <w:basedOn w:val="Standard"/>
    <w:next w:val="Standard"/>
    <w:link w:val="berschrift1Zchn"/>
    <w:qFormat/>
    <w:rsid w:val="00473E30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473E30"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73E30"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73E30"/>
    <w:pPr>
      <w:keepNext/>
      <w:jc w:val="both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473E30"/>
    <w:pPr>
      <w:jc w:val="both"/>
    </w:pPr>
    <w:rPr>
      <w:sz w:val="22"/>
    </w:rPr>
  </w:style>
  <w:style w:type="character" w:styleId="Hyperlink">
    <w:name w:val="Hyperlink"/>
    <w:basedOn w:val="Absatz-Standardschriftart"/>
    <w:rsid w:val="00473E30"/>
    <w:rPr>
      <w:color w:val="0000FF"/>
      <w:u w:val="single"/>
    </w:rPr>
  </w:style>
  <w:style w:type="paragraph" w:styleId="Textkrper">
    <w:name w:val="Body Text"/>
    <w:basedOn w:val="Standard"/>
    <w:rsid w:val="00473E30"/>
    <w:rPr>
      <w:rFonts w:ascii="Courier New" w:hAnsi="Courier New"/>
      <w:b/>
      <w:sz w:val="24"/>
    </w:rPr>
  </w:style>
  <w:style w:type="paragraph" w:styleId="Textkrper-Zeileneinzug">
    <w:name w:val="Body Text Indent"/>
    <w:basedOn w:val="Standard"/>
    <w:rsid w:val="00473E30"/>
    <w:pPr>
      <w:ind w:left="705" w:hanging="705"/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CD15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42581"/>
    <w:rPr>
      <w:b/>
      <w:sz w:val="22"/>
    </w:rPr>
  </w:style>
  <w:style w:type="paragraph" w:styleId="Kopfzeile">
    <w:name w:val="header"/>
    <w:basedOn w:val="Standard"/>
    <w:link w:val="KopfzeileZchn"/>
    <w:uiPriority w:val="99"/>
    <w:rsid w:val="008E5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9C8"/>
  </w:style>
  <w:style w:type="paragraph" w:styleId="Fuzeile">
    <w:name w:val="footer"/>
    <w:basedOn w:val="Standard"/>
    <w:link w:val="FuzeileZchn"/>
    <w:uiPriority w:val="99"/>
    <w:rsid w:val="008E5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9C8"/>
  </w:style>
  <w:style w:type="table" w:styleId="Tabellenraster">
    <w:name w:val="Table Grid"/>
    <w:basedOn w:val="NormaleTabelle"/>
    <w:uiPriority w:val="59"/>
    <w:rsid w:val="00F13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semiHidden/>
    <w:rsid w:val="003E39DB"/>
    <w:rPr>
      <w:sz w:val="16"/>
      <w:szCs w:val="16"/>
    </w:rPr>
  </w:style>
  <w:style w:type="paragraph" w:styleId="Kommentartext">
    <w:name w:val="annotation text"/>
    <w:basedOn w:val="Standard"/>
    <w:semiHidden/>
    <w:rsid w:val="003E39DB"/>
  </w:style>
  <w:style w:type="paragraph" w:styleId="Kommentarthema">
    <w:name w:val="annotation subject"/>
    <w:basedOn w:val="Kommentartext"/>
    <w:next w:val="Kommentartext"/>
    <w:semiHidden/>
    <w:rsid w:val="003E39DB"/>
    <w:rPr>
      <w:b/>
      <w:bCs/>
    </w:rPr>
  </w:style>
  <w:style w:type="table" w:customStyle="1" w:styleId="Tabellengitternetz1">
    <w:name w:val="Tabellengitternetz1"/>
    <w:basedOn w:val="NormaleTabelle"/>
    <w:next w:val="Tabellenraster"/>
    <w:rsid w:val="000A3B13"/>
    <w:rPr>
      <w:rFonts w:ascii="Calibri" w:hAnsi="Calibri" w:cs="Arial"/>
      <w:b/>
      <w:sz w:val="36"/>
      <w:szCs w:val="19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F0916"/>
    <w:pPr>
      <w:ind w:left="720"/>
      <w:contextualSpacing/>
    </w:pPr>
  </w:style>
  <w:style w:type="paragraph" w:customStyle="1" w:styleId="Antrag1">
    <w:name w:val="Antrag1"/>
    <w:basedOn w:val="Standard"/>
    <w:rsid w:val="00523E36"/>
    <w:pPr>
      <w:ind w:left="284" w:hanging="284"/>
    </w:pPr>
    <w:rPr>
      <w:rFonts w:ascii="Calibri" w:hAnsi="Calibri" w:cs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36FA4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901E16"/>
  </w:style>
  <w:style w:type="character" w:customStyle="1" w:styleId="FunotentextZchn">
    <w:name w:val="Fußnotentext Zchn"/>
    <w:basedOn w:val="Absatz-Standardschriftart"/>
    <w:link w:val="Funotentext"/>
    <w:semiHidden/>
    <w:rsid w:val="00901E16"/>
  </w:style>
  <w:style w:type="character" w:styleId="Funotenzeichen">
    <w:name w:val="footnote reference"/>
    <w:basedOn w:val="Absatz-Standardschriftart"/>
    <w:unhideWhenUsed/>
    <w:rsid w:val="00901E16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3B6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ment-global.de" TargetMode="External"/><Relationship Id="rId13" Type="http://schemas.openxmlformats.org/officeDocument/2006/relationships/hyperlink" Target="https://www.sanctionsma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anz-sanktionsliste.de/fisali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B5B5E-DCE5-4AA3-B030-2D83369B7099}"/>
      </w:docPartPr>
      <w:docPartBody>
        <w:p w:rsidR="00CB15DD" w:rsidRDefault="00841CD2">
          <w:r w:rsidRPr="009841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D2"/>
    <w:rsid w:val="00104071"/>
    <w:rsid w:val="0081724F"/>
    <w:rsid w:val="00841CD2"/>
    <w:rsid w:val="008A494A"/>
    <w:rsid w:val="00CB15DD"/>
    <w:rsid w:val="00D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A43A8"/>
    <w:rPr>
      <w:color w:val="808080"/>
    </w:rPr>
  </w:style>
  <w:style w:type="paragraph" w:customStyle="1" w:styleId="ED3C6187ACEB447DAB52FD97943163F4">
    <w:name w:val="ED3C6187ACEB447DAB52FD97943163F4"/>
    <w:rsid w:val="00841CD2"/>
  </w:style>
  <w:style w:type="paragraph" w:customStyle="1" w:styleId="7223FBF1A07B48B39689C50118BEB337">
    <w:name w:val="7223FBF1A07B48B39689C50118BEB337"/>
    <w:rsid w:val="00841CD2"/>
  </w:style>
  <w:style w:type="paragraph" w:customStyle="1" w:styleId="D0EF1005F47D4B1EA730DD38D2D3CDF7">
    <w:name w:val="D0EF1005F47D4B1EA730DD38D2D3CDF7"/>
    <w:rsid w:val="00841CD2"/>
  </w:style>
  <w:style w:type="paragraph" w:customStyle="1" w:styleId="D132822A39CE476CBC5B99BB9AE5D4B8">
    <w:name w:val="D132822A39CE476CBC5B99BB9AE5D4B8"/>
    <w:rsid w:val="00841CD2"/>
  </w:style>
  <w:style w:type="paragraph" w:customStyle="1" w:styleId="38F0920A24944CDAA4AB89DEBA24643F">
    <w:name w:val="38F0920A24944CDAA4AB89DEBA24643F"/>
    <w:rsid w:val="00104071"/>
  </w:style>
  <w:style w:type="paragraph" w:customStyle="1" w:styleId="A8F28C2009A44329980619A01C3CC015">
    <w:name w:val="A8F28C2009A44329980619A01C3CC015"/>
    <w:rsid w:val="00104071"/>
  </w:style>
  <w:style w:type="paragraph" w:customStyle="1" w:styleId="0313E52182CE400CAD8CC3048FF94955">
    <w:name w:val="0313E52182CE400CAD8CC3048FF94955"/>
    <w:rsid w:val="00DA43A8"/>
  </w:style>
  <w:style w:type="paragraph" w:customStyle="1" w:styleId="998A81D4ECCA41E680E8842BE72C5223">
    <w:name w:val="998A81D4ECCA41E680E8842BE72C5223"/>
    <w:rsid w:val="00DA43A8"/>
  </w:style>
  <w:style w:type="paragraph" w:customStyle="1" w:styleId="71F176D4285A4699A1E8EF790C9E12D6">
    <w:name w:val="71F176D4285A4699A1E8EF790C9E12D6"/>
    <w:rsid w:val="00DA43A8"/>
  </w:style>
  <w:style w:type="paragraph" w:customStyle="1" w:styleId="CE589CD19BBA4124BCBEEF0038F245BE">
    <w:name w:val="CE589CD19BBA4124BCBEEF0038F245BE"/>
    <w:rsid w:val="00DA43A8"/>
  </w:style>
  <w:style w:type="paragraph" w:customStyle="1" w:styleId="8AFD9FB36E7F4B0B8A58418262F30693">
    <w:name w:val="8AFD9FB36E7F4B0B8A58418262F30693"/>
    <w:rsid w:val="00DA43A8"/>
  </w:style>
  <w:style w:type="paragraph" w:customStyle="1" w:styleId="B295E5BB1A454B208A9AECA90F49B217">
    <w:name w:val="B295E5BB1A454B208A9AECA90F49B217"/>
    <w:rsid w:val="00DA43A8"/>
  </w:style>
  <w:style w:type="paragraph" w:customStyle="1" w:styleId="7ECE533014374F4EB99969981F3B242E">
    <w:name w:val="7ECE533014374F4EB99969981F3B242E"/>
    <w:rsid w:val="00DA43A8"/>
  </w:style>
  <w:style w:type="paragraph" w:customStyle="1" w:styleId="E3447568DFEC4F56AAD604703E1981D7">
    <w:name w:val="E3447568DFEC4F56AAD604703E1981D7"/>
    <w:rsid w:val="00DA43A8"/>
  </w:style>
  <w:style w:type="paragraph" w:customStyle="1" w:styleId="228D948C51314C9ABAF7B17FF639AA78">
    <w:name w:val="228D948C51314C9ABAF7B17FF639AA78"/>
    <w:rsid w:val="00DA43A8"/>
  </w:style>
  <w:style w:type="paragraph" w:customStyle="1" w:styleId="229B4461BDA046E19ADF75BA16884591">
    <w:name w:val="229B4461BDA046E19ADF75BA16884591"/>
    <w:rsid w:val="00DA43A8"/>
  </w:style>
  <w:style w:type="paragraph" w:customStyle="1" w:styleId="E870A8CB591247D88D9D797428C20CBB">
    <w:name w:val="E870A8CB591247D88D9D797428C20CBB"/>
    <w:rsid w:val="00DA43A8"/>
  </w:style>
  <w:style w:type="paragraph" w:customStyle="1" w:styleId="7AE4C8281B254C73861DE510A41C7AC9">
    <w:name w:val="7AE4C8281B254C73861DE510A41C7AC9"/>
    <w:rsid w:val="00DA43A8"/>
  </w:style>
  <w:style w:type="paragraph" w:customStyle="1" w:styleId="461EA802BD2A49919E60EB5784F4F139">
    <w:name w:val="461EA802BD2A49919E60EB5784F4F139"/>
    <w:rsid w:val="008A4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6749-8E1D-449F-9FD6-9160479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C0A835F8.dotm</Template>
  <TotalTime>0</TotalTime>
  <Pages>5</Pages>
  <Words>500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AKTIONSGRUPPENPROGRAMM</vt:lpstr>
    </vt:vector>
  </TitlesOfParts>
  <Company>DSE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AKTIONSGRUPPENPROGRAMM</dc:title>
  <dc:creator>Engagement Global</dc:creator>
  <cp:lastModifiedBy>Seiler, Caroline (F25)</cp:lastModifiedBy>
  <cp:revision>2</cp:revision>
  <cp:lastPrinted>2017-08-03T09:52:00Z</cp:lastPrinted>
  <dcterms:created xsi:type="dcterms:W3CDTF">2020-05-15T09:49:00Z</dcterms:created>
  <dcterms:modified xsi:type="dcterms:W3CDTF">2020-05-15T09:49:00Z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