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B1" w:rsidRPr="00D076CF" w:rsidRDefault="00CF14B1">
      <w:pPr>
        <w:tabs>
          <w:tab w:val="left" w:pos="1440"/>
        </w:tabs>
        <w:spacing w:line="360" w:lineRule="atLeast"/>
        <w:rPr>
          <w:b/>
        </w:rPr>
      </w:pPr>
    </w:p>
    <w:p w:rsidR="00CF14B1" w:rsidRDefault="00CF14B1">
      <w:pPr>
        <w:tabs>
          <w:tab w:val="left" w:pos="1440"/>
        </w:tabs>
        <w:spacing w:line="360" w:lineRule="atLeast"/>
      </w:pPr>
    </w:p>
    <w:p w:rsidR="00CF14B1" w:rsidRDefault="00CF14B1">
      <w:pPr>
        <w:tabs>
          <w:tab w:val="left" w:pos="1440"/>
        </w:tabs>
        <w:spacing w:line="360" w:lineRule="atLeast"/>
      </w:pPr>
    </w:p>
    <w:p w:rsidR="000D0428" w:rsidRPr="001420E1" w:rsidRDefault="000D0428" w:rsidP="000D0428">
      <w:pPr>
        <w:tabs>
          <w:tab w:val="left" w:pos="1440"/>
        </w:tabs>
        <w:spacing w:line="360" w:lineRule="atLeast"/>
        <w:jc w:val="center"/>
        <w:outlineLvl w:val="0"/>
        <w:rPr>
          <w:rFonts w:asciiTheme="minorHAnsi" w:hAnsiTheme="minorHAnsi" w:cs="Arial"/>
          <w:b/>
          <w:bCs/>
          <w:sz w:val="56"/>
          <w:szCs w:val="56"/>
        </w:rPr>
      </w:pPr>
      <w:r w:rsidRPr="001420E1">
        <w:rPr>
          <w:rFonts w:asciiTheme="minorHAnsi" w:hAnsiTheme="minorHAnsi" w:cs="Arial"/>
          <w:b/>
          <w:bCs/>
          <w:sz w:val="56"/>
          <w:szCs w:val="56"/>
        </w:rPr>
        <w:t>Konkreter Friedensdienst</w:t>
      </w:r>
    </w:p>
    <w:p w:rsidR="000D0428" w:rsidRPr="00411648" w:rsidRDefault="000D0428" w:rsidP="000D0428">
      <w:pPr>
        <w:tabs>
          <w:tab w:val="left" w:pos="1440"/>
        </w:tabs>
        <w:spacing w:line="360" w:lineRule="atLeast"/>
        <w:jc w:val="center"/>
        <w:outlineLvl w:val="0"/>
        <w:rPr>
          <w:rFonts w:asciiTheme="minorHAnsi" w:hAnsiTheme="minorHAnsi"/>
          <w:b/>
          <w:bCs/>
        </w:rPr>
      </w:pPr>
      <w:r w:rsidRPr="00411648">
        <w:rPr>
          <w:rFonts w:asciiTheme="minorHAnsi" w:hAnsiTheme="minorHAnsi" w:cs="Arial"/>
          <w:b/>
          <w:bCs/>
        </w:rPr>
        <w:t>Ein Programm der Landesregierung Nordrhein-Westfalen</w:t>
      </w:r>
    </w:p>
    <w:p w:rsidR="000D0428" w:rsidRDefault="000D0428" w:rsidP="000D0428">
      <w:pPr>
        <w:tabs>
          <w:tab w:val="left" w:pos="1440"/>
        </w:tabs>
        <w:spacing w:line="360" w:lineRule="atLeast"/>
      </w:pPr>
    </w:p>
    <w:p w:rsidR="000D0428" w:rsidRDefault="000D0428" w:rsidP="000D0428">
      <w:pPr>
        <w:pStyle w:val="Fuzeile"/>
        <w:tabs>
          <w:tab w:val="clear" w:pos="4819"/>
          <w:tab w:val="clear" w:pos="9071"/>
          <w:tab w:val="left" w:pos="1440"/>
        </w:tabs>
        <w:spacing w:line="360" w:lineRule="atLeast"/>
      </w:pPr>
    </w:p>
    <w:p w:rsidR="000D0428" w:rsidRDefault="000D0428" w:rsidP="000D0428">
      <w:pPr>
        <w:tabs>
          <w:tab w:val="left" w:pos="1440"/>
        </w:tabs>
        <w:spacing w:line="360" w:lineRule="atLeast"/>
        <w:jc w:val="center"/>
      </w:pPr>
      <w:r>
        <w:rPr>
          <w:noProof/>
          <w:color w:val="0000FF"/>
        </w:rPr>
        <w:drawing>
          <wp:inline distT="0" distB="0" distL="0" distR="0" wp14:anchorId="1A24BE5F" wp14:editId="0EA7F29E">
            <wp:extent cx="809625" cy="809625"/>
            <wp:effectExtent l="19050" t="0" r="9525" b="0"/>
            <wp:docPr id="7" name="Bild 1" descr="http://www.nrw.de/99_navi/images/logowap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nrw.de/99_navi/images/logowap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28" w:rsidRDefault="000D0428" w:rsidP="000D0428">
      <w:pPr>
        <w:tabs>
          <w:tab w:val="left" w:pos="1440"/>
        </w:tabs>
        <w:spacing w:line="360" w:lineRule="atLeast"/>
      </w:pPr>
    </w:p>
    <w:p w:rsidR="000D0428" w:rsidRPr="006D169A" w:rsidRDefault="000D0428" w:rsidP="000D0428">
      <w:pPr>
        <w:tabs>
          <w:tab w:val="left" w:pos="1440"/>
        </w:tabs>
        <w:spacing w:line="360" w:lineRule="atLeast"/>
        <w:jc w:val="center"/>
        <w:rPr>
          <w:rFonts w:asciiTheme="minorHAnsi" w:hAnsiTheme="minorHAnsi" w:cs="Arial"/>
          <w:szCs w:val="24"/>
        </w:rPr>
      </w:pPr>
    </w:p>
    <w:p w:rsidR="000D0428" w:rsidRPr="006D169A" w:rsidRDefault="000D0428" w:rsidP="000D0428">
      <w:pPr>
        <w:tabs>
          <w:tab w:val="left" w:pos="1440"/>
        </w:tabs>
        <w:spacing w:line="360" w:lineRule="atLeast"/>
        <w:jc w:val="center"/>
        <w:rPr>
          <w:rFonts w:asciiTheme="minorHAnsi" w:hAnsiTheme="minorHAnsi" w:cs="Arial"/>
          <w:szCs w:val="24"/>
        </w:rPr>
      </w:pPr>
    </w:p>
    <w:p w:rsidR="000D0428" w:rsidRPr="006D169A" w:rsidRDefault="000D0428" w:rsidP="000D0428">
      <w:pPr>
        <w:tabs>
          <w:tab w:val="left" w:pos="1440"/>
        </w:tabs>
        <w:spacing w:line="360" w:lineRule="atLeast"/>
        <w:jc w:val="center"/>
        <w:rPr>
          <w:rFonts w:asciiTheme="minorHAnsi" w:hAnsiTheme="minorHAnsi" w:cs="Arial"/>
          <w:szCs w:val="24"/>
        </w:rPr>
      </w:pPr>
    </w:p>
    <w:p w:rsidR="000D0428" w:rsidRPr="006D169A" w:rsidRDefault="000D0428" w:rsidP="000D0428">
      <w:pPr>
        <w:tabs>
          <w:tab w:val="left" w:pos="1440"/>
        </w:tabs>
        <w:spacing w:line="360" w:lineRule="atLeast"/>
        <w:jc w:val="center"/>
        <w:rPr>
          <w:rFonts w:asciiTheme="minorHAnsi" w:hAnsiTheme="minorHAnsi" w:cs="Arial"/>
          <w:szCs w:val="28"/>
        </w:rPr>
      </w:pPr>
      <w:r w:rsidRPr="006D169A">
        <w:rPr>
          <w:rFonts w:asciiTheme="minorHAnsi" w:hAnsiTheme="minorHAnsi" w:cs="Arial"/>
          <w:szCs w:val="28"/>
        </w:rPr>
        <w:t xml:space="preserve">durchgeführt von </w:t>
      </w:r>
    </w:p>
    <w:p w:rsidR="000D0428" w:rsidRDefault="000D0428" w:rsidP="000D0428">
      <w:pPr>
        <w:pStyle w:val="Fuzeile"/>
        <w:tabs>
          <w:tab w:val="clear" w:pos="4819"/>
          <w:tab w:val="clear" w:pos="9071"/>
          <w:tab w:val="left" w:pos="1440"/>
        </w:tabs>
        <w:spacing w:line="360" w:lineRule="atLeast"/>
      </w:pPr>
    </w:p>
    <w:p w:rsidR="006D169A" w:rsidRDefault="006D169A" w:rsidP="000D0428">
      <w:pPr>
        <w:pStyle w:val="Fuzeile"/>
        <w:tabs>
          <w:tab w:val="clear" w:pos="4819"/>
          <w:tab w:val="clear" w:pos="9071"/>
          <w:tab w:val="left" w:pos="1440"/>
        </w:tabs>
        <w:spacing w:line="360" w:lineRule="atLeast"/>
      </w:pPr>
    </w:p>
    <w:p w:rsidR="000D0428" w:rsidRDefault="000D0428" w:rsidP="006D169A">
      <w:pPr>
        <w:pStyle w:val="Fuzeile"/>
        <w:tabs>
          <w:tab w:val="clear" w:pos="4819"/>
          <w:tab w:val="clear" w:pos="9071"/>
          <w:tab w:val="left" w:pos="1440"/>
        </w:tabs>
        <w:spacing w:line="360" w:lineRule="atLeast"/>
        <w:jc w:val="center"/>
      </w:pPr>
    </w:p>
    <w:p w:rsidR="000D0428" w:rsidRDefault="000D0428" w:rsidP="000D0428">
      <w:pPr>
        <w:pStyle w:val="Fuzeile"/>
        <w:tabs>
          <w:tab w:val="clear" w:pos="4819"/>
          <w:tab w:val="clear" w:pos="9071"/>
          <w:tab w:val="left" w:pos="1440"/>
        </w:tabs>
        <w:spacing w:line="360" w:lineRule="atLeast"/>
      </w:pPr>
    </w:p>
    <w:p w:rsidR="000D0428" w:rsidRDefault="006D169A" w:rsidP="000D0428">
      <w:pPr>
        <w:tabs>
          <w:tab w:val="left" w:pos="1440"/>
        </w:tabs>
        <w:spacing w:line="360" w:lineRule="atLeast"/>
        <w:jc w:val="center"/>
      </w:pPr>
      <w:r>
        <w:rPr>
          <w:noProof/>
        </w:rPr>
        <w:drawing>
          <wp:inline distT="0" distB="0" distL="0" distR="0" wp14:anchorId="5C6F7E48" wp14:editId="3C4C69EC">
            <wp:extent cx="2155302" cy="666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_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254" cy="6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69A" w:rsidRDefault="006D169A" w:rsidP="000D0428">
      <w:pPr>
        <w:tabs>
          <w:tab w:val="left" w:pos="1440"/>
        </w:tabs>
        <w:spacing w:line="360" w:lineRule="atLeast"/>
        <w:jc w:val="center"/>
      </w:pPr>
    </w:p>
    <w:p w:rsidR="000D0428" w:rsidRDefault="000D0428" w:rsidP="000D0428">
      <w:pPr>
        <w:tabs>
          <w:tab w:val="left" w:pos="1440"/>
        </w:tabs>
        <w:spacing w:line="360" w:lineRule="atLeast"/>
        <w:outlineLvl w:val="0"/>
        <w:rPr>
          <w:b/>
          <w:color w:val="7F7F7F" w:themeColor="text1" w:themeTint="80"/>
        </w:rPr>
        <w:sectPr w:rsidR="000D0428" w:rsidSect="0079606E">
          <w:headerReference w:type="default" r:id="rId11"/>
          <w:type w:val="continuous"/>
          <w:pgSz w:w="11907" w:h="16840" w:code="9"/>
          <w:pgMar w:top="851" w:right="1134" w:bottom="851" w:left="1418" w:header="720" w:footer="720" w:gutter="0"/>
          <w:paperSrc w:first="1" w:other="1"/>
          <w:cols w:space="720"/>
          <w:noEndnote/>
          <w:titlePg/>
          <w:docGrid w:linePitch="326"/>
        </w:sectPr>
      </w:pPr>
    </w:p>
    <w:p w:rsidR="000D0428" w:rsidRPr="006D169A" w:rsidRDefault="000D0428" w:rsidP="000D0428">
      <w:pPr>
        <w:tabs>
          <w:tab w:val="left" w:pos="1440"/>
        </w:tabs>
        <w:spacing w:line="360" w:lineRule="atLeast"/>
        <w:jc w:val="center"/>
        <w:outlineLvl w:val="0"/>
        <w:rPr>
          <w:rFonts w:asciiTheme="minorHAnsi" w:hAnsiTheme="minorHAnsi" w:cs="Arial"/>
        </w:rPr>
      </w:pPr>
      <w:r w:rsidRPr="006D169A">
        <w:rPr>
          <w:rFonts w:asciiTheme="minorHAnsi" w:hAnsiTheme="minorHAnsi" w:cs="Arial"/>
        </w:rPr>
        <w:lastRenderedPageBreak/>
        <w:t>Außenstelle Nordrhein-Westfalen</w:t>
      </w:r>
    </w:p>
    <w:p w:rsidR="000D0428" w:rsidRPr="006D169A" w:rsidRDefault="00FB368E" w:rsidP="000D0428">
      <w:pPr>
        <w:tabs>
          <w:tab w:val="left" w:pos="1440"/>
        </w:tabs>
        <w:spacing w:line="360" w:lineRule="atLeas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Benrather Str. 8</w:t>
      </w:r>
    </w:p>
    <w:p w:rsidR="000D0428" w:rsidRPr="006D169A" w:rsidRDefault="00FB368E" w:rsidP="000D0428">
      <w:pPr>
        <w:tabs>
          <w:tab w:val="left" w:pos="1440"/>
        </w:tabs>
        <w:spacing w:line="360" w:lineRule="atLeas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40213</w:t>
      </w:r>
      <w:r w:rsidR="000D0428" w:rsidRPr="006D169A">
        <w:rPr>
          <w:rFonts w:asciiTheme="minorHAnsi" w:hAnsiTheme="minorHAnsi" w:cs="Arial"/>
        </w:rPr>
        <w:t xml:space="preserve"> Düsseldorf</w:t>
      </w:r>
    </w:p>
    <w:p w:rsidR="000D0428" w:rsidRPr="006D169A" w:rsidRDefault="000D0428" w:rsidP="000D0428">
      <w:pPr>
        <w:pStyle w:val="Fuzeile"/>
        <w:tabs>
          <w:tab w:val="clear" w:pos="4819"/>
          <w:tab w:val="clear" w:pos="9071"/>
          <w:tab w:val="left" w:pos="1440"/>
        </w:tabs>
        <w:spacing w:line="360" w:lineRule="atLeast"/>
        <w:jc w:val="center"/>
        <w:rPr>
          <w:rFonts w:asciiTheme="minorHAnsi" w:hAnsiTheme="minorHAnsi" w:cs="Arial"/>
        </w:rPr>
      </w:pPr>
      <w:r w:rsidRPr="006D169A">
        <w:rPr>
          <w:rFonts w:asciiTheme="minorHAnsi" w:hAnsiTheme="minorHAnsi" w:cs="Arial"/>
        </w:rPr>
        <w:t>nrw@engagement-global.de</w:t>
      </w:r>
    </w:p>
    <w:p w:rsidR="000D0428" w:rsidRPr="006D169A" w:rsidRDefault="006C09CE" w:rsidP="000D0428">
      <w:pPr>
        <w:tabs>
          <w:tab w:val="left" w:pos="1440"/>
        </w:tabs>
        <w:jc w:val="center"/>
        <w:rPr>
          <w:rFonts w:asciiTheme="minorHAnsi" w:hAnsiTheme="minorHAnsi" w:cs="Arial"/>
        </w:rPr>
      </w:pPr>
      <w:r w:rsidRPr="006D169A">
        <w:rPr>
          <w:rFonts w:asciiTheme="minorHAnsi" w:hAnsiTheme="minorHAnsi" w:cs="Arial"/>
        </w:rPr>
        <w:t xml:space="preserve">Fon  0211  </w:t>
      </w:r>
      <w:r w:rsidR="00AD1B76" w:rsidRPr="006D169A">
        <w:rPr>
          <w:rFonts w:asciiTheme="minorHAnsi" w:hAnsiTheme="minorHAnsi" w:cs="Arial"/>
        </w:rPr>
        <w:t>175257 11</w:t>
      </w:r>
    </w:p>
    <w:p w:rsidR="000D0428" w:rsidRPr="006D169A" w:rsidRDefault="00AD1B76" w:rsidP="000D0428">
      <w:pPr>
        <w:tabs>
          <w:tab w:val="left" w:pos="1440"/>
        </w:tabs>
        <w:jc w:val="center"/>
        <w:rPr>
          <w:rFonts w:asciiTheme="minorHAnsi" w:hAnsiTheme="minorHAnsi" w:cs="Arial"/>
        </w:rPr>
      </w:pPr>
      <w:r w:rsidRPr="006D169A">
        <w:rPr>
          <w:rFonts w:asciiTheme="minorHAnsi" w:hAnsiTheme="minorHAnsi" w:cs="Arial"/>
        </w:rPr>
        <w:t>Fax  0211  175257 20</w:t>
      </w:r>
    </w:p>
    <w:p w:rsidR="000D0428" w:rsidRDefault="000D0428" w:rsidP="000D0428">
      <w:pPr>
        <w:tabs>
          <w:tab w:val="left" w:pos="1440"/>
        </w:tabs>
        <w:spacing w:line="360" w:lineRule="atLeast"/>
        <w:sectPr w:rsidR="000D0428" w:rsidSect="00231D69">
          <w:type w:val="continuous"/>
          <w:pgSz w:w="11907" w:h="16840" w:code="9"/>
          <w:pgMar w:top="851" w:right="1134" w:bottom="851" w:left="1418" w:header="720" w:footer="720" w:gutter="0"/>
          <w:paperSrc w:first="3" w:other="3"/>
          <w:cols w:space="708"/>
          <w:noEndnote/>
          <w:titlePg/>
        </w:sectPr>
      </w:pPr>
    </w:p>
    <w:p w:rsidR="000D0428" w:rsidRDefault="000D0428" w:rsidP="000D0428">
      <w:pPr>
        <w:tabs>
          <w:tab w:val="left" w:pos="1440"/>
        </w:tabs>
        <w:spacing w:line="360" w:lineRule="atLeast"/>
      </w:pPr>
    </w:p>
    <w:p w:rsidR="000D0428" w:rsidRDefault="000D0428" w:rsidP="000D0428">
      <w:pPr>
        <w:tabs>
          <w:tab w:val="left" w:pos="1440"/>
        </w:tabs>
        <w:spacing w:line="360" w:lineRule="atLeast"/>
      </w:pPr>
    </w:p>
    <w:p w:rsidR="006D169A" w:rsidRDefault="006D169A" w:rsidP="000D0428">
      <w:pPr>
        <w:tabs>
          <w:tab w:val="left" w:pos="1440"/>
        </w:tabs>
        <w:spacing w:line="360" w:lineRule="atLeast"/>
      </w:pPr>
    </w:p>
    <w:p w:rsidR="006D169A" w:rsidRDefault="006D169A" w:rsidP="000D0428">
      <w:pPr>
        <w:tabs>
          <w:tab w:val="left" w:pos="1440"/>
        </w:tabs>
        <w:spacing w:line="360" w:lineRule="atLeast"/>
      </w:pPr>
    </w:p>
    <w:p w:rsidR="000D0428" w:rsidRDefault="000D0428" w:rsidP="000D0428">
      <w:pPr>
        <w:tabs>
          <w:tab w:val="left" w:pos="1440"/>
        </w:tabs>
        <w:spacing w:line="360" w:lineRule="atLeast"/>
      </w:pPr>
    </w:p>
    <w:p w:rsidR="000D0428" w:rsidRPr="009674FB" w:rsidRDefault="009674FB" w:rsidP="009674FB">
      <w:pPr>
        <w:tabs>
          <w:tab w:val="left" w:pos="1440"/>
        </w:tabs>
        <w:spacing w:line="360" w:lineRule="atLeast"/>
        <w:jc w:val="center"/>
        <w:rPr>
          <w:rFonts w:asciiTheme="minorHAnsi" w:hAnsiTheme="minorHAnsi" w:cstheme="minorHAnsi"/>
          <w:b/>
          <w:sz w:val="20"/>
        </w:rPr>
      </w:pPr>
      <w:r w:rsidRPr="009674FB">
        <w:rPr>
          <w:rFonts w:asciiTheme="minorHAnsi" w:hAnsiTheme="minorHAnsi" w:cstheme="minorHAnsi"/>
          <w:b/>
          <w:sz w:val="20"/>
        </w:rPr>
        <w:t xml:space="preserve">Stand </w:t>
      </w:r>
      <w:r w:rsidR="007D68A9">
        <w:rPr>
          <w:rFonts w:asciiTheme="minorHAnsi" w:hAnsiTheme="minorHAnsi" w:cstheme="minorHAnsi"/>
          <w:b/>
          <w:sz w:val="20"/>
        </w:rPr>
        <w:t>Juni 2019</w:t>
      </w:r>
    </w:p>
    <w:p w:rsidR="00CF14B1" w:rsidRPr="000D0428" w:rsidRDefault="00CF14B1">
      <w:pPr>
        <w:tabs>
          <w:tab w:val="left" w:pos="1440"/>
        </w:tabs>
        <w:spacing w:line="360" w:lineRule="atLeast"/>
        <w:jc w:val="center"/>
        <w:rPr>
          <w:rFonts w:ascii="Arial" w:hAnsi="Arial"/>
          <w:b/>
          <w:caps/>
          <w:color w:val="7F7F7F" w:themeColor="text1" w:themeTint="80"/>
          <w:spacing w:val="180"/>
          <w:sz w:val="72"/>
          <w:szCs w:val="72"/>
        </w:rPr>
      </w:pPr>
      <w:r w:rsidRPr="000D0428">
        <w:rPr>
          <w:rFonts w:ascii="Arial" w:hAnsi="Arial"/>
          <w:b/>
          <w:caps/>
          <w:color w:val="7F7F7F" w:themeColor="text1" w:themeTint="80"/>
          <w:spacing w:val="180"/>
          <w:sz w:val="72"/>
          <w:szCs w:val="72"/>
        </w:rPr>
        <w:t>Antrag</w:t>
      </w:r>
    </w:p>
    <w:p w:rsidR="00CF14B1" w:rsidRPr="000D0428" w:rsidRDefault="00CF14B1">
      <w:pPr>
        <w:tabs>
          <w:tab w:val="left" w:pos="1440"/>
        </w:tabs>
        <w:spacing w:line="360" w:lineRule="atLeast"/>
        <w:jc w:val="center"/>
        <w:rPr>
          <w:rFonts w:asciiTheme="minorHAnsi" w:hAnsiTheme="minorHAnsi"/>
        </w:rPr>
      </w:pPr>
      <w:r w:rsidRPr="000D0428">
        <w:rPr>
          <w:rFonts w:asciiTheme="minorHAnsi" w:hAnsiTheme="minorHAnsi"/>
        </w:rPr>
        <w:t>auf Zahlung von Zuschüssen für eine</w:t>
      </w:r>
    </w:p>
    <w:p w:rsidR="00CF14B1" w:rsidRPr="000D0428" w:rsidRDefault="00CF14B1">
      <w:pPr>
        <w:tabs>
          <w:tab w:val="left" w:pos="1440"/>
        </w:tabs>
        <w:spacing w:line="360" w:lineRule="atLeast"/>
        <w:jc w:val="center"/>
        <w:rPr>
          <w:rFonts w:asciiTheme="minorHAnsi" w:hAnsiTheme="minorHAnsi"/>
        </w:rPr>
      </w:pPr>
      <w:r w:rsidRPr="000D0428">
        <w:rPr>
          <w:rFonts w:asciiTheme="minorHAnsi" w:hAnsiTheme="minorHAnsi"/>
        </w:rPr>
        <w:t>Begegnungsreise mit Arbeitseinsatz</w:t>
      </w:r>
    </w:p>
    <w:p w:rsidR="00CF14B1" w:rsidRDefault="00CF14B1" w:rsidP="006E5B76">
      <w:pPr>
        <w:tabs>
          <w:tab w:val="left" w:pos="1440"/>
        </w:tabs>
        <w:spacing w:line="360" w:lineRule="atLeast"/>
        <w:jc w:val="center"/>
        <w:rPr>
          <w:rFonts w:asciiTheme="minorHAnsi" w:hAnsiTheme="minorHAnsi"/>
        </w:rPr>
      </w:pPr>
      <w:r w:rsidRPr="000D0428">
        <w:rPr>
          <w:rFonts w:asciiTheme="minorHAnsi" w:hAnsiTheme="minorHAnsi"/>
        </w:rPr>
        <w:t>in einem Entwicklungsland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4C2B2C" w:rsidTr="004C2B2C">
        <w:tc>
          <w:tcPr>
            <w:tcW w:w="9354" w:type="dxa"/>
          </w:tcPr>
          <w:p w:rsidR="004C2B2C" w:rsidRDefault="004C2B2C" w:rsidP="006E5B76">
            <w:pPr>
              <w:tabs>
                <w:tab w:val="left" w:pos="14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  <w:r w:rsidRPr="004C2B2C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Antrag bitte am Computer ausfüllen!</w:t>
            </w:r>
          </w:p>
        </w:tc>
      </w:tr>
    </w:tbl>
    <w:p w:rsidR="00D266D0" w:rsidRPr="008F737D" w:rsidRDefault="00D266D0">
      <w:pPr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69"/>
      </w:tblGrid>
      <w:tr w:rsidR="00D266D0" w:rsidTr="008F737D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6D0" w:rsidRDefault="00D266D0" w:rsidP="00D266D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  <w:b/>
                <w:bCs/>
              </w:rPr>
              <w:t>1. AntragstellerIn</w:t>
            </w:r>
          </w:p>
        </w:tc>
        <w:tc>
          <w:tcPr>
            <w:tcW w:w="6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6D0" w:rsidRPr="000D0428" w:rsidRDefault="00D266D0" w:rsidP="00D266D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</w:rPr>
              <w:t xml:space="preserve">bei Gruppen- / Sammelanträgen: </w:t>
            </w:r>
          </w:p>
          <w:p w:rsidR="00D266D0" w:rsidRDefault="00D266D0" w:rsidP="00D266D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</w:rPr>
              <w:t>Bezeichnung der Gruppe und Name einer Kontaktperson</w:t>
            </w:r>
          </w:p>
        </w:tc>
      </w:tr>
      <w:tr w:rsidR="00D266D0" w:rsidTr="005731E7">
        <w:trPr>
          <w:trHeight w:hRule="exact" w:val="170"/>
        </w:trPr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D0" w:rsidRDefault="00D266D0" w:rsidP="006E5B76">
            <w:pPr>
              <w:tabs>
                <w:tab w:val="left" w:pos="14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D0" w:rsidRDefault="00D266D0" w:rsidP="006E5B76">
            <w:pPr>
              <w:tabs>
                <w:tab w:val="left" w:pos="14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D266D0" w:rsidTr="005731E7">
        <w:trPr>
          <w:trHeight w:val="95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D0" w:rsidRDefault="00D266D0" w:rsidP="00D266D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</w:rPr>
              <w:t>Name, Vorname / Gruppe:</w:t>
            </w:r>
          </w:p>
          <w:p w:rsidR="00D266D0" w:rsidRDefault="00D266D0" w:rsidP="00D266D0">
            <w:pPr>
              <w:tabs>
                <w:tab w:val="left" w:pos="1440"/>
              </w:tabs>
              <w:spacing w:line="360" w:lineRule="atLeast"/>
              <w:rPr>
                <w:rFonts w:asciiTheme="minorHAnsi" w:hAnsiTheme="minorHAnsi"/>
              </w:rPr>
            </w:pPr>
          </w:p>
        </w:tc>
        <w:tc>
          <w:tcPr>
            <w:tcW w:w="6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D0" w:rsidRDefault="000C2520" w:rsidP="00D266D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D266D0" w:rsidTr="005731E7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2520" w:rsidRPr="000C2520" w:rsidRDefault="00D266D0" w:rsidP="000C252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240"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</w:rPr>
              <w:t>Straße, Hausnummer:</w:t>
            </w:r>
          </w:p>
        </w:tc>
        <w:tc>
          <w:tcPr>
            <w:tcW w:w="62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66D0" w:rsidRPr="000C2520" w:rsidRDefault="000C2520" w:rsidP="00D266D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u w:val="single"/>
              </w:rPr>
            </w:pPr>
            <w:r w:rsidRPr="000C2520">
              <w:rPr>
                <w:rFonts w:asciiTheme="minorHAnsi" w:hAnsi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520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0C2520">
              <w:rPr>
                <w:rFonts w:asciiTheme="minorHAnsi" w:hAnsiTheme="minorHAnsi"/>
                <w:u w:val="single"/>
              </w:rPr>
            </w:r>
            <w:r w:rsidRPr="000C2520">
              <w:rPr>
                <w:rFonts w:asciiTheme="minorHAnsi" w:hAnsiTheme="minorHAnsi"/>
                <w:u w:val="single"/>
              </w:rPr>
              <w:fldChar w:fldCharType="separate"/>
            </w:r>
            <w:r w:rsidRPr="000C2520">
              <w:rPr>
                <w:rFonts w:asciiTheme="minorHAnsi" w:hAnsiTheme="minorHAnsi"/>
                <w:noProof/>
                <w:u w:val="single"/>
              </w:rPr>
              <w:t> </w:t>
            </w:r>
            <w:r w:rsidRPr="000C2520">
              <w:rPr>
                <w:rFonts w:asciiTheme="minorHAnsi" w:hAnsiTheme="minorHAnsi"/>
                <w:noProof/>
                <w:u w:val="single"/>
              </w:rPr>
              <w:t> </w:t>
            </w:r>
            <w:r w:rsidRPr="000C2520">
              <w:rPr>
                <w:rFonts w:asciiTheme="minorHAnsi" w:hAnsiTheme="minorHAnsi"/>
                <w:noProof/>
                <w:u w:val="single"/>
              </w:rPr>
              <w:t> </w:t>
            </w:r>
            <w:r w:rsidRPr="000C2520">
              <w:rPr>
                <w:rFonts w:asciiTheme="minorHAnsi" w:hAnsiTheme="minorHAnsi"/>
                <w:noProof/>
                <w:u w:val="single"/>
              </w:rPr>
              <w:t> </w:t>
            </w:r>
            <w:r w:rsidRPr="000C2520">
              <w:rPr>
                <w:rFonts w:asciiTheme="minorHAnsi" w:hAnsiTheme="minorHAnsi"/>
                <w:noProof/>
                <w:u w:val="single"/>
              </w:rPr>
              <w:t> </w:t>
            </w:r>
            <w:r w:rsidRPr="000C2520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D266D0" w:rsidTr="005731E7">
        <w:tc>
          <w:tcPr>
            <w:tcW w:w="3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6D0" w:rsidRPr="000C2520" w:rsidRDefault="00D266D0" w:rsidP="000C252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240" w:line="360" w:lineRule="atLeast"/>
              <w:ind w:left="144"/>
              <w:rPr>
                <w:rFonts w:asciiTheme="minorHAnsi" w:hAnsiTheme="minorHAnsi"/>
                <w:lang w:val="fr-FR"/>
              </w:rPr>
            </w:pPr>
            <w:r w:rsidRPr="000D0428">
              <w:rPr>
                <w:rFonts w:asciiTheme="minorHAnsi" w:hAnsiTheme="minorHAnsi"/>
                <w:lang w:val="fr-FR"/>
              </w:rPr>
              <w:t xml:space="preserve">PLZ, </w:t>
            </w:r>
            <w:proofErr w:type="spellStart"/>
            <w:r w:rsidRPr="000D0428">
              <w:rPr>
                <w:rFonts w:asciiTheme="minorHAnsi" w:hAnsiTheme="minorHAnsi"/>
                <w:lang w:val="fr-FR"/>
              </w:rPr>
              <w:t>Ort</w:t>
            </w:r>
            <w:proofErr w:type="spellEnd"/>
            <w:r w:rsidRPr="000D0428">
              <w:rPr>
                <w:rFonts w:asciiTheme="minorHAnsi" w:hAnsiTheme="minorHAnsi"/>
                <w:lang w:val="fr-FR"/>
              </w:rPr>
              <w:t xml:space="preserve">: </w:t>
            </w:r>
          </w:p>
        </w:tc>
        <w:tc>
          <w:tcPr>
            <w:tcW w:w="6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6D0" w:rsidRPr="000C2520" w:rsidRDefault="000C2520" w:rsidP="00D266D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u w:val="single"/>
              </w:rPr>
            </w:pPr>
            <w:r w:rsidRPr="000C2520">
              <w:rPr>
                <w:rFonts w:asciiTheme="minorHAnsi" w:hAnsi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520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0C2520">
              <w:rPr>
                <w:rFonts w:asciiTheme="minorHAnsi" w:hAnsiTheme="minorHAnsi"/>
                <w:u w:val="single"/>
              </w:rPr>
            </w:r>
            <w:r w:rsidRPr="000C2520">
              <w:rPr>
                <w:rFonts w:asciiTheme="minorHAnsi" w:hAnsiTheme="minorHAnsi"/>
                <w:u w:val="single"/>
              </w:rPr>
              <w:fldChar w:fldCharType="separate"/>
            </w:r>
            <w:r w:rsidRPr="000C2520">
              <w:rPr>
                <w:rFonts w:asciiTheme="minorHAnsi" w:hAnsiTheme="minorHAnsi"/>
                <w:noProof/>
                <w:u w:val="single"/>
              </w:rPr>
              <w:t> </w:t>
            </w:r>
            <w:r w:rsidRPr="000C2520">
              <w:rPr>
                <w:rFonts w:asciiTheme="minorHAnsi" w:hAnsiTheme="minorHAnsi"/>
                <w:noProof/>
                <w:u w:val="single"/>
              </w:rPr>
              <w:t> </w:t>
            </w:r>
            <w:r w:rsidRPr="000C2520">
              <w:rPr>
                <w:rFonts w:asciiTheme="minorHAnsi" w:hAnsiTheme="minorHAnsi"/>
                <w:noProof/>
                <w:u w:val="single"/>
              </w:rPr>
              <w:t> </w:t>
            </w:r>
            <w:r w:rsidRPr="000C2520">
              <w:rPr>
                <w:rFonts w:asciiTheme="minorHAnsi" w:hAnsiTheme="minorHAnsi"/>
                <w:noProof/>
                <w:u w:val="single"/>
              </w:rPr>
              <w:t> </w:t>
            </w:r>
            <w:r w:rsidRPr="000C2520">
              <w:rPr>
                <w:rFonts w:asciiTheme="minorHAnsi" w:hAnsiTheme="minorHAnsi"/>
                <w:noProof/>
                <w:u w:val="single"/>
              </w:rPr>
              <w:t> </w:t>
            </w:r>
            <w:r w:rsidRPr="000C2520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D266D0" w:rsidTr="005731E7">
        <w:tc>
          <w:tcPr>
            <w:tcW w:w="3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6D0" w:rsidRPr="000C2520" w:rsidRDefault="00D266D0" w:rsidP="000C252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/>
                <w:lang w:val="fr-FR"/>
              </w:rPr>
            </w:pPr>
            <w:r w:rsidRPr="000D0428">
              <w:rPr>
                <w:rFonts w:asciiTheme="minorHAnsi" w:hAnsiTheme="minorHAnsi"/>
                <w:lang w:val="fr-FR"/>
              </w:rPr>
              <w:t>E-mail</w:t>
            </w:r>
            <w:r w:rsidRPr="000D0428">
              <w:rPr>
                <w:rFonts w:asciiTheme="minorHAnsi" w:hAnsiTheme="minorHAnsi"/>
                <w:b/>
                <w:lang w:val="fr-FR"/>
              </w:rPr>
              <w:t>:</w:t>
            </w:r>
          </w:p>
        </w:tc>
        <w:tc>
          <w:tcPr>
            <w:tcW w:w="6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6D0" w:rsidRDefault="000C2520" w:rsidP="00D266D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266D0" w:rsidTr="005731E7">
        <w:tc>
          <w:tcPr>
            <w:tcW w:w="3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D0" w:rsidRPr="000D0428" w:rsidRDefault="00D266D0" w:rsidP="00D266D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</w:rPr>
              <w:t>Tel.-Nr. :</w:t>
            </w:r>
          </w:p>
        </w:tc>
        <w:tc>
          <w:tcPr>
            <w:tcW w:w="6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D0" w:rsidRDefault="000C2520" w:rsidP="00D266D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0C2520" w:rsidRDefault="000C2520"/>
    <w:p w:rsidR="00607730" w:rsidRDefault="00607730"/>
    <w:p w:rsidR="00607730" w:rsidRDefault="0060773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4C2B2C" w:rsidTr="008F737D">
        <w:tc>
          <w:tcPr>
            <w:tcW w:w="9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2B2C" w:rsidRDefault="000C2520" w:rsidP="000C252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  <w:b/>
                <w:bCs/>
              </w:rPr>
              <w:t>2. Beschreibung der Begegnungsreise</w:t>
            </w:r>
          </w:p>
        </w:tc>
      </w:tr>
      <w:tr w:rsidR="004C2B2C" w:rsidTr="005731E7">
        <w:trPr>
          <w:trHeight w:hRule="exact" w:val="170"/>
        </w:trPr>
        <w:tc>
          <w:tcPr>
            <w:tcW w:w="9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2B2C" w:rsidRDefault="004C2B2C" w:rsidP="006E5B76">
            <w:pPr>
              <w:tabs>
                <w:tab w:val="left" w:pos="14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0C2520" w:rsidTr="005731E7">
        <w:tc>
          <w:tcPr>
            <w:tcW w:w="9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2520" w:rsidRPr="000D0428" w:rsidRDefault="000C2520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</w:rPr>
              <w:t>Zielland: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0C2520" w:rsidTr="005731E7">
        <w:tc>
          <w:tcPr>
            <w:tcW w:w="9354" w:type="dxa"/>
            <w:tcBorders>
              <w:left w:val="single" w:sz="12" w:space="0" w:color="auto"/>
              <w:right w:val="single" w:sz="12" w:space="0" w:color="auto"/>
            </w:tcBorders>
          </w:tcPr>
          <w:p w:rsidR="000C2520" w:rsidRPr="000D0428" w:rsidRDefault="000C2520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</w:rPr>
              <w:t>Zielort: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0C2520" w:rsidTr="005731E7">
        <w:tc>
          <w:tcPr>
            <w:tcW w:w="9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520" w:rsidRDefault="000C2520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</w:rPr>
              <w:t>Reisedauer vom:</w:t>
            </w:r>
            <w:r>
              <w:rPr>
                <w:rFonts w:asciiTheme="minorHAnsi" w:hAnsiTheme="minorHAnsi"/>
              </w:rPr>
              <w:t xml:space="preserve"> </w:t>
            </w:r>
            <w:r w:rsidR="005731E7">
              <w:rPr>
                <w:rFonts w:asciiTheme="minorHAnsi" w:hAnsiTheme="minorHAnsi"/>
              </w:rPr>
              <w:tab/>
            </w:r>
            <w:r w:rsidR="005731E7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731E7">
              <w:rPr>
                <w:rFonts w:asciiTheme="minorHAnsi" w:hAnsiTheme="minorHAnsi"/>
              </w:rPr>
              <w:instrText xml:space="preserve"> FORMTEXT </w:instrText>
            </w:r>
            <w:r w:rsidR="005731E7">
              <w:rPr>
                <w:rFonts w:asciiTheme="minorHAnsi" w:hAnsiTheme="minorHAnsi"/>
              </w:rPr>
            </w:r>
            <w:r w:rsidR="005731E7">
              <w:rPr>
                <w:rFonts w:asciiTheme="minorHAnsi" w:hAnsiTheme="minorHAnsi"/>
              </w:rPr>
              <w:fldChar w:fldCharType="separate"/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</w:rPr>
              <w:fldChar w:fldCharType="end"/>
            </w:r>
            <w:bookmarkEnd w:id="3"/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0D0428">
              <w:rPr>
                <w:rFonts w:asciiTheme="minorHAnsi" w:hAnsiTheme="minorHAnsi"/>
              </w:rPr>
              <w:t>bis:</w:t>
            </w:r>
            <w:r>
              <w:rPr>
                <w:rFonts w:asciiTheme="minorHAnsi" w:hAnsiTheme="minorHAnsi"/>
              </w:rPr>
              <w:t xml:space="preserve"> </w:t>
            </w:r>
            <w:r w:rsidR="005731E7">
              <w:rPr>
                <w:rFonts w:asciiTheme="minorHAnsi" w:hAnsiTheme="minorHAnsi"/>
              </w:rPr>
              <w:tab/>
            </w:r>
            <w:r w:rsidR="005731E7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731E7">
              <w:rPr>
                <w:rFonts w:asciiTheme="minorHAnsi" w:hAnsiTheme="minorHAnsi"/>
              </w:rPr>
              <w:instrText xml:space="preserve"> FORMTEXT </w:instrText>
            </w:r>
            <w:r w:rsidR="005731E7">
              <w:rPr>
                <w:rFonts w:asciiTheme="minorHAnsi" w:hAnsiTheme="minorHAnsi"/>
              </w:rPr>
            </w:r>
            <w:r w:rsidR="005731E7">
              <w:rPr>
                <w:rFonts w:asciiTheme="minorHAnsi" w:hAnsiTheme="minorHAnsi"/>
              </w:rPr>
              <w:fldChar w:fldCharType="separate"/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</w:rPr>
              <w:fldChar w:fldCharType="end"/>
            </w:r>
            <w:bookmarkEnd w:id="4"/>
          </w:p>
          <w:p w:rsidR="000C2520" w:rsidRPr="000D0428" w:rsidRDefault="000C2520" w:rsidP="005731E7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Tage im Projekt: </w:t>
            </w:r>
            <w:r w:rsidR="005731E7">
              <w:rPr>
                <w:rFonts w:asciiTheme="minorHAnsi" w:hAnsiTheme="minorHAnsi"/>
              </w:rPr>
              <w:tab/>
            </w:r>
            <w:r w:rsidR="005731E7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4"/>
            <w:r w:rsidR="005731E7">
              <w:rPr>
                <w:rFonts w:asciiTheme="minorHAnsi" w:hAnsiTheme="minorHAnsi"/>
              </w:rPr>
              <w:instrText xml:space="preserve"> FORMTEXT </w:instrText>
            </w:r>
            <w:r w:rsidR="005731E7">
              <w:rPr>
                <w:rFonts w:asciiTheme="minorHAnsi" w:hAnsiTheme="minorHAnsi"/>
              </w:rPr>
            </w:r>
            <w:r w:rsidR="005731E7">
              <w:rPr>
                <w:rFonts w:asciiTheme="minorHAnsi" w:hAnsiTheme="minorHAnsi"/>
              </w:rPr>
              <w:fldChar w:fldCharType="separate"/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  <w:noProof/>
              </w:rPr>
              <w:t> </w:t>
            </w:r>
            <w:r w:rsidR="005731E7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</w:tbl>
    <w:p w:rsidR="006C636B" w:rsidRDefault="006C636B"/>
    <w:p w:rsidR="00607730" w:rsidRDefault="00607730"/>
    <w:p w:rsidR="00607730" w:rsidRDefault="00607730"/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1075"/>
        <w:gridCol w:w="2070"/>
        <w:gridCol w:w="2070"/>
        <w:gridCol w:w="2071"/>
        <w:gridCol w:w="2070"/>
      </w:tblGrid>
      <w:tr w:rsidR="000C2520" w:rsidTr="008F737D"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2520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  <w:b/>
                <w:bCs/>
              </w:rPr>
              <w:t>3. Reiseroute</w:t>
            </w:r>
          </w:p>
        </w:tc>
      </w:tr>
      <w:tr w:rsidR="000C2520" w:rsidTr="008F737D">
        <w:trPr>
          <w:trHeight w:hRule="exact" w:val="170"/>
        </w:trPr>
        <w:tc>
          <w:tcPr>
            <w:tcW w:w="935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2520" w:rsidRDefault="000C2520" w:rsidP="006E5B76">
            <w:pPr>
              <w:tabs>
                <w:tab w:val="left" w:pos="14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C636B" w:rsidTr="008F737D">
        <w:tc>
          <w:tcPr>
            <w:tcW w:w="10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636B" w:rsidRDefault="006C636B" w:rsidP="006E5B76">
            <w:pPr>
              <w:tabs>
                <w:tab w:val="left" w:pos="14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</w:tcPr>
          <w:p w:rsid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6C636B">
              <w:rPr>
                <w:rFonts w:asciiTheme="minorHAnsi" w:hAnsiTheme="minorHAnsi"/>
                <w:lang w:val="fr-FR"/>
              </w:rPr>
              <w:t>Hinreise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6C636B">
              <w:rPr>
                <w:rFonts w:asciiTheme="minorHAnsi" w:hAnsiTheme="minorHAnsi"/>
                <w:lang w:val="fr-FR"/>
              </w:rPr>
              <w:t>Datum / Uhrzeit</w:t>
            </w:r>
          </w:p>
        </w:tc>
        <w:tc>
          <w:tcPr>
            <w:tcW w:w="2071" w:type="dxa"/>
            <w:tcBorders>
              <w:top w:val="single" w:sz="12" w:space="0" w:color="auto"/>
            </w:tcBorders>
          </w:tcPr>
          <w:p w:rsid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6C636B">
              <w:rPr>
                <w:rFonts w:asciiTheme="minorHAnsi" w:hAnsiTheme="minorHAnsi"/>
                <w:lang w:val="fr-FR"/>
              </w:rPr>
              <w:t>Rückreise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</w:tcPr>
          <w:p w:rsid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proofErr w:type="spellStart"/>
            <w:r w:rsidRPr="006C636B">
              <w:rPr>
                <w:rFonts w:asciiTheme="minorHAnsi" w:hAnsiTheme="minorHAnsi"/>
                <w:lang w:val="fr-FR"/>
              </w:rPr>
              <w:t>Datun</w:t>
            </w:r>
            <w:proofErr w:type="spellEnd"/>
            <w:r w:rsidRPr="006C636B">
              <w:rPr>
                <w:rFonts w:asciiTheme="minorHAnsi" w:hAnsiTheme="minorHAnsi"/>
                <w:lang w:val="fr-FR"/>
              </w:rPr>
              <w:t xml:space="preserve"> / </w:t>
            </w:r>
            <w:proofErr w:type="spellStart"/>
            <w:r w:rsidRPr="006C636B">
              <w:rPr>
                <w:rFonts w:asciiTheme="minorHAnsi" w:hAnsiTheme="minorHAnsi"/>
                <w:lang w:val="fr-FR"/>
              </w:rPr>
              <w:t>Uhrzeit</w:t>
            </w:r>
            <w:proofErr w:type="spellEnd"/>
          </w:p>
        </w:tc>
      </w:tr>
      <w:tr w:rsidR="006C636B" w:rsidTr="008F737D">
        <w:tc>
          <w:tcPr>
            <w:tcW w:w="10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 w:rsidRPr="006C636B">
              <w:rPr>
                <w:rFonts w:asciiTheme="minorHAnsi" w:hAnsiTheme="minorHAnsi"/>
                <w:lang w:val="fr-FR"/>
              </w:rPr>
              <w:t>ab</w:t>
            </w: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  <w:bookmarkEnd w:id="6"/>
          </w:p>
        </w:tc>
        <w:tc>
          <w:tcPr>
            <w:tcW w:w="2070" w:type="dxa"/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2071" w:type="dxa"/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</w:tr>
      <w:tr w:rsidR="006C636B" w:rsidTr="008F737D">
        <w:tc>
          <w:tcPr>
            <w:tcW w:w="10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 w:rsidRPr="006C636B">
              <w:rPr>
                <w:rFonts w:asciiTheme="minorHAnsi" w:hAnsiTheme="minorHAnsi"/>
                <w:lang w:val="fr-FR"/>
              </w:rPr>
              <w:t>über</w:t>
            </w: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2070" w:type="dxa"/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2071" w:type="dxa"/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</w:tr>
      <w:tr w:rsidR="006C636B" w:rsidTr="008F737D">
        <w:tc>
          <w:tcPr>
            <w:tcW w:w="10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 w:rsidRPr="006C636B">
              <w:rPr>
                <w:rFonts w:asciiTheme="minorHAnsi" w:hAnsiTheme="minorHAnsi"/>
                <w:lang w:val="fr-FR"/>
              </w:rPr>
              <w:t>an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</w:tr>
    </w:tbl>
    <w:p w:rsidR="006C636B" w:rsidRDefault="006C636B"/>
    <w:p w:rsidR="00607730" w:rsidRDefault="00607730"/>
    <w:p w:rsidR="00607730" w:rsidRDefault="00607730"/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3578"/>
      </w:tblGrid>
      <w:tr w:rsidR="000C2520" w:rsidTr="008F737D"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2520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/>
                <w:bCs/>
              </w:rPr>
            </w:pPr>
            <w:r w:rsidRPr="000D0428">
              <w:rPr>
                <w:rFonts w:asciiTheme="minorHAnsi" w:hAnsiTheme="minorHAnsi"/>
                <w:b/>
                <w:bCs/>
              </w:rPr>
              <w:t>4. Programmablauf</w:t>
            </w:r>
            <w:r>
              <w:rPr>
                <w:rFonts w:asciiTheme="minorHAnsi" w:hAnsiTheme="minorHAnsi"/>
                <w:b/>
                <w:bCs/>
              </w:rPr>
              <w:tab/>
            </w:r>
            <w:r>
              <w:rPr>
                <w:rFonts w:asciiTheme="minorHAnsi" w:hAnsiTheme="minorHAnsi"/>
                <w:b/>
                <w:bCs/>
              </w:rPr>
              <w:tab/>
            </w:r>
            <w:r w:rsidRPr="006C636B">
              <w:rPr>
                <w:rFonts w:asciiTheme="minorHAnsi" w:hAnsiTheme="minorHAnsi"/>
                <w:bCs/>
              </w:rPr>
              <w:t>(auch längere Zwischenaufenthalte)</w:t>
            </w:r>
          </w:p>
        </w:tc>
      </w:tr>
      <w:tr w:rsidR="000C2520" w:rsidTr="008F737D">
        <w:trPr>
          <w:trHeight w:hRule="exact" w:val="170"/>
        </w:trPr>
        <w:tc>
          <w:tcPr>
            <w:tcW w:w="935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C2520" w:rsidRDefault="000C2520" w:rsidP="006E5B76">
            <w:pPr>
              <w:tabs>
                <w:tab w:val="left" w:pos="14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C636B" w:rsidTr="008F737D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 w:rsidRPr="006C636B">
              <w:rPr>
                <w:rFonts w:asciiTheme="minorHAnsi" w:hAnsiTheme="minorHAnsi"/>
                <w:lang w:val="fr-FR"/>
              </w:rPr>
              <w:t>Aufenthalt in: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 w:rsidRPr="006C636B">
              <w:rPr>
                <w:rFonts w:asciiTheme="minorHAnsi" w:hAnsiTheme="minorHAnsi"/>
                <w:lang w:val="fr-FR"/>
              </w:rPr>
              <w:t>vom: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 w:rsidRPr="006C636B">
              <w:rPr>
                <w:rFonts w:asciiTheme="minorHAnsi" w:hAnsiTheme="minorHAnsi"/>
                <w:lang w:val="fr-FR"/>
              </w:rPr>
              <w:t>bis:</w:t>
            </w:r>
          </w:p>
        </w:tc>
        <w:tc>
          <w:tcPr>
            <w:tcW w:w="3578" w:type="dxa"/>
            <w:tcBorders>
              <w:top w:val="single" w:sz="12" w:space="0" w:color="auto"/>
              <w:right w:val="single" w:sz="12" w:space="0" w:color="auto"/>
            </w:tcBorders>
          </w:tcPr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 w:rsidRPr="006C636B">
              <w:rPr>
                <w:rFonts w:asciiTheme="minorHAnsi" w:hAnsiTheme="minorHAnsi"/>
                <w:lang w:val="fr-FR"/>
              </w:rPr>
              <w:t>Unterbringung in / bei:</w:t>
            </w:r>
          </w:p>
        </w:tc>
      </w:tr>
      <w:tr w:rsidR="006C636B" w:rsidTr="008F737D">
        <w:tc>
          <w:tcPr>
            <w:tcW w:w="2235" w:type="dxa"/>
            <w:tcBorders>
              <w:left w:val="single" w:sz="12" w:space="0" w:color="auto"/>
            </w:tcBorders>
          </w:tcPr>
          <w:p w:rsidR="006C636B" w:rsidRPr="006C636B" w:rsidRDefault="006C636B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1842" w:type="dxa"/>
          </w:tcPr>
          <w:p w:rsidR="006C636B" w:rsidRPr="006C636B" w:rsidRDefault="006C636B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6C636B" w:rsidRPr="006C636B" w:rsidRDefault="006C636B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3578" w:type="dxa"/>
            <w:tcBorders>
              <w:right w:val="single" w:sz="12" w:space="0" w:color="auto"/>
            </w:tcBorders>
          </w:tcPr>
          <w:p w:rsidR="006C636B" w:rsidRPr="006C636B" w:rsidRDefault="006C636B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</w:tr>
      <w:tr w:rsidR="006C636B" w:rsidTr="008F737D">
        <w:tc>
          <w:tcPr>
            <w:tcW w:w="2235" w:type="dxa"/>
            <w:tcBorders>
              <w:left w:val="single" w:sz="12" w:space="0" w:color="auto"/>
            </w:tcBorders>
          </w:tcPr>
          <w:p w:rsidR="006C636B" w:rsidRPr="006C636B" w:rsidRDefault="006C636B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1842" w:type="dxa"/>
          </w:tcPr>
          <w:p w:rsidR="006C636B" w:rsidRPr="006C636B" w:rsidRDefault="006C636B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6C636B" w:rsidRPr="006C636B" w:rsidRDefault="006C636B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3578" w:type="dxa"/>
            <w:tcBorders>
              <w:right w:val="single" w:sz="12" w:space="0" w:color="auto"/>
            </w:tcBorders>
          </w:tcPr>
          <w:p w:rsidR="006C636B" w:rsidRPr="006C636B" w:rsidRDefault="006C636B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</w:tr>
      <w:tr w:rsidR="006C636B" w:rsidTr="008F737D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6C636B" w:rsidRPr="006C636B" w:rsidRDefault="006C636B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6C636B" w:rsidRPr="006C636B" w:rsidRDefault="006C636B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636B" w:rsidRPr="006C636B" w:rsidRDefault="006C636B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  <w:tc>
          <w:tcPr>
            <w:tcW w:w="3578" w:type="dxa"/>
            <w:tcBorders>
              <w:bottom w:val="single" w:sz="12" w:space="0" w:color="auto"/>
              <w:right w:val="single" w:sz="12" w:space="0" w:color="auto"/>
            </w:tcBorders>
          </w:tcPr>
          <w:p w:rsidR="006C636B" w:rsidRPr="006C636B" w:rsidRDefault="006C636B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lang w:val="fr-FR"/>
              </w:rPr>
              <w:instrText xml:space="preserve"> FORMTEXT </w:instrText>
            </w:r>
            <w:r>
              <w:rPr>
                <w:rFonts w:asciiTheme="minorHAnsi" w:hAnsiTheme="minorHAnsi"/>
                <w:lang w:val="fr-FR"/>
              </w:rPr>
            </w:r>
            <w:r>
              <w:rPr>
                <w:rFonts w:asciiTheme="minorHAnsi" w:hAnsiTheme="minorHAnsi"/>
                <w:lang w:val="fr-FR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noProof/>
                <w:lang w:val="fr-FR"/>
              </w:rPr>
              <w:t> </w:t>
            </w:r>
            <w:r>
              <w:rPr>
                <w:rFonts w:asciiTheme="minorHAnsi" w:hAnsiTheme="minorHAnsi"/>
                <w:lang w:val="fr-FR"/>
              </w:rPr>
              <w:fldChar w:fldCharType="end"/>
            </w:r>
          </w:p>
        </w:tc>
      </w:tr>
      <w:tr w:rsidR="006C636B" w:rsidTr="008F737D">
        <w:trPr>
          <w:trHeight w:hRule="exact" w:val="170"/>
        </w:trPr>
        <w:tc>
          <w:tcPr>
            <w:tcW w:w="935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36B" w:rsidRDefault="006C636B" w:rsidP="006E5B76">
            <w:pPr>
              <w:tabs>
                <w:tab w:val="left" w:pos="14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C636B" w:rsidTr="008F737D"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u w:val="single"/>
              </w:rPr>
            </w:pPr>
            <w:r w:rsidRPr="000D0428">
              <w:rPr>
                <w:rFonts w:asciiTheme="minorHAnsi" w:hAnsiTheme="minorHAnsi"/>
                <w:u w:val="single"/>
              </w:rPr>
              <w:t>Sonstige Hinweise zum geplanten Programmablauf</w:t>
            </w:r>
          </w:p>
          <w:p w:rsid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</w:rPr>
              <w:t>z.B. Exkursionen, Begegnungen etc.</w:t>
            </w:r>
          </w:p>
          <w:p w:rsid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  <w:p w:rsidR="006C636B" w:rsidRPr="006C636B" w:rsidRDefault="006C636B" w:rsidP="006C636B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u w:val="single"/>
              </w:rPr>
            </w:pPr>
          </w:p>
        </w:tc>
      </w:tr>
    </w:tbl>
    <w:p w:rsidR="006C636B" w:rsidRDefault="006C636B"/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C636B" w:rsidTr="008F737D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36B" w:rsidRDefault="003A6B54" w:rsidP="003A6B5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  <w:b/>
                <w:bCs/>
              </w:rPr>
              <w:t>5. Beschreibung des</w:t>
            </w:r>
            <w:r w:rsidRPr="003A6B54">
              <w:rPr>
                <w:rFonts w:asciiTheme="minorHAnsi" w:hAnsiTheme="minorHAnsi"/>
                <w:b/>
                <w:bCs/>
              </w:rPr>
              <w:t xml:space="preserve"> </w:t>
            </w:r>
            <w:r w:rsidRPr="000D0428">
              <w:rPr>
                <w:rFonts w:asciiTheme="minorHAnsi" w:hAnsiTheme="minorHAnsi"/>
                <w:b/>
                <w:bCs/>
              </w:rPr>
              <w:t>Projektes</w:t>
            </w:r>
          </w:p>
        </w:tc>
      </w:tr>
      <w:tr w:rsidR="006C636B" w:rsidTr="008F737D">
        <w:trPr>
          <w:trHeight w:hRule="exact" w:val="170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36B" w:rsidRDefault="006C636B" w:rsidP="006E5B76">
            <w:pPr>
              <w:tabs>
                <w:tab w:val="left" w:pos="14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3A6B54" w:rsidTr="008F737D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B54" w:rsidRDefault="003A6B54" w:rsidP="003A6B5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/>
                <w:bCs/>
              </w:rPr>
            </w:pPr>
            <w:r w:rsidRPr="003A6B54">
              <w:rPr>
                <w:rFonts w:asciiTheme="minorHAnsi" w:hAnsiTheme="minorHAnsi"/>
                <w:b/>
                <w:bCs/>
              </w:rPr>
              <w:t xml:space="preserve">5a) Projektbeschreibung </w:t>
            </w:r>
          </w:p>
          <w:p w:rsidR="003A6B54" w:rsidRPr="003A6B54" w:rsidRDefault="003A6B54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jc w:val="both"/>
              <w:rPr>
                <w:rFonts w:asciiTheme="minorHAnsi" w:hAnsiTheme="minorHAnsi"/>
                <w:b/>
                <w:bCs/>
              </w:rPr>
            </w:pPr>
            <w:r w:rsidRPr="000D0428">
              <w:rPr>
                <w:rFonts w:asciiTheme="minorHAnsi" w:hAnsiTheme="minorHAnsi"/>
              </w:rPr>
              <w:t xml:space="preserve">Bitte beschreiben Sie ausführlich </w:t>
            </w:r>
            <w:r>
              <w:rPr>
                <w:rFonts w:asciiTheme="minorHAnsi" w:hAnsiTheme="minorHAnsi"/>
              </w:rPr>
              <w:t xml:space="preserve">ihr Projektvorhaben; </w:t>
            </w:r>
            <w:r w:rsidRPr="000D0428">
              <w:rPr>
                <w:rFonts w:asciiTheme="minorHAnsi" w:hAnsiTheme="minorHAnsi"/>
              </w:rPr>
              <w:t xml:space="preserve">den derzeitigen Stand der Planung </w:t>
            </w:r>
            <w:r>
              <w:rPr>
                <w:rFonts w:asciiTheme="minorHAnsi" w:hAnsiTheme="minorHAnsi"/>
              </w:rPr>
              <w:t>und</w:t>
            </w:r>
            <w:r w:rsidRPr="000D0428">
              <w:rPr>
                <w:rFonts w:asciiTheme="minorHAnsi" w:hAnsiTheme="minorHAnsi"/>
              </w:rPr>
              <w:t xml:space="preserve"> das gemeinsam mit der Partnerorganisation angestrebte Ziel </w:t>
            </w:r>
            <w:r>
              <w:rPr>
                <w:rFonts w:asciiTheme="minorHAnsi" w:hAnsiTheme="minorHAnsi"/>
              </w:rPr>
              <w:t>sowie</w:t>
            </w:r>
            <w:r w:rsidRPr="000D0428">
              <w:rPr>
                <w:rFonts w:asciiTheme="minorHAnsi" w:hAnsiTheme="minorHAnsi"/>
              </w:rPr>
              <w:t xml:space="preserve"> Ihre geplanten </w:t>
            </w:r>
            <w:r>
              <w:rPr>
                <w:rFonts w:asciiTheme="minorHAnsi" w:hAnsiTheme="minorHAnsi"/>
              </w:rPr>
              <w:t>Maßnahmen</w:t>
            </w:r>
            <w:r w:rsidRPr="000D0428">
              <w:rPr>
                <w:rFonts w:asciiTheme="minorHAnsi" w:hAnsiTheme="minorHAnsi"/>
              </w:rPr>
              <w:t xml:space="preserve"> und </w:t>
            </w:r>
            <w:r>
              <w:rPr>
                <w:rFonts w:asciiTheme="minorHAnsi" w:hAnsiTheme="minorHAnsi"/>
              </w:rPr>
              <w:t>konkreten Arbeiten/</w:t>
            </w:r>
            <w:r w:rsidRPr="000D0428">
              <w:rPr>
                <w:rFonts w:asciiTheme="minorHAnsi" w:hAnsiTheme="minorHAnsi"/>
              </w:rPr>
              <w:t>Tätigkeiten</w:t>
            </w:r>
            <w:r>
              <w:rPr>
                <w:rFonts w:asciiTheme="minorHAnsi" w:hAnsiTheme="minorHAnsi"/>
              </w:rPr>
              <w:t xml:space="preserve"> </w:t>
            </w:r>
            <w:r w:rsidRPr="003A6B54">
              <w:rPr>
                <w:rFonts w:asciiTheme="minorHAnsi" w:hAnsiTheme="minorHAnsi"/>
                <w:b/>
              </w:rPr>
              <w:t xml:space="preserve">(bitte auf maximal 1 </w:t>
            </w:r>
            <w:r w:rsidRPr="003A6B54">
              <w:rPr>
                <w:rFonts w:asciiTheme="minorHAnsi" w:hAnsiTheme="minorHAnsi"/>
                <w:b/>
                <w:vertAlign w:val="superscript"/>
              </w:rPr>
              <w:t xml:space="preserve">½ </w:t>
            </w:r>
            <w:r w:rsidRPr="003A6B54">
              <w:rPr>
                <w:rFonts w:asciiTheme="minorHAnsi" w:hAnsiTheme="minorHAnsi"/>
                <w:b/>
              </w:rPr>
              <w:t>Seiten)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A6B54" w:rsidTr="008F737D">
        <w:trPr>
          <w:trHeight w:hRule="exact" w:val="170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6B54" w:rsidRPr="003A6B54" w:rsidRDefault="003A6B54" w:rsidP="003A6B5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</w:p>
        </w:tc>
      </w:tr>
      <w:tr w:rsidR="003A6B54" w:rsidTr="008F737D">
        <w:trPr>
          <w:trHeight w:val="11737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B54" w:rsidRPr="003A6B54" w:rsidRDefault="00620A8C" w:rsidP="00607730">
            <w:pPr>
              <w:tabs>
                <w:tab w:val="left" w:pos="144"/>
                <w:tab w:val="left" w:pos="720"/>
                <w:tab w:val="left" w:pos="2925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inorHAnsi" w:hAnsiTheme="minorHAnsi"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8"/>
          </w:p>
        </w:tc>
      </w:tr>
    </w:tbl>
    <w:p w:rsidR="005757FC" w:rsidRDefault="005757FC"/>
    <w:p w:rsidR="005757FC" w:rsidRDefault="005757FC">
      <w:r>
        <w:br w:type="page"/>
      </w: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C636B" w:rsidTr="008F737D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B54" w:rsidRPr="003A6B54" w:rsidRDefault="003A6B54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jc w:val="both"/>
              <w:rPr>
                <w:rFonts w:asciiTheme="minorHAnsi" w:hAnsiTheme="minorHAnsi"/>
                <w:b/>
                <w:bCs/>
              </w:rPr>
            </w:pPr>
            <w:r w:rsidRPr="003A6B54">
              <w:rPr>
                <w:rFonts w:asciiTheme="minorHAnsi" w:hAnsiTheme="minorHAnsi"/>
                <w:bCs/>
              </w:rPr>
              <w:t>Wichtig sind detaillierte Angaben zur</w:t>
            </w:r>
            <w:r w:rsidRPr="003A6B54">
              <w:rPr>
                <w:rFonts w:asciiTheme="minorHAnsi" w:hAnsiTheme="minorHAnsi"/>
                <w:b/>
                <w:bCs/>
              </w:rPr>
              <w:t xml:space="preserve"> Vorbereitung </w:t>
            </w:r>
            <w:r w:rsidRPr="003A6B54">
              <w:rPr>
                <w:rFonts w:asciiTheme="minorHAnsi" w:hAnsiTheme="minorHAnsi"/>
                <w:bCs/>
              </w:rPr>
              <w:t>und zur</w:t>
            </w:r>
            <w:r w:rsidRPr="003A6B54">
              <w:rPr>
                <w:rFonts w:asciiTheme="minorHAnsi" w:hAnsiTheme="minorHAnsi"/>
                <w:b/>
                <w:bCs/>
              </w:rPr>
              <w:t xml:space="preserve"> Nachbereitung </w:t>
            </w:r>
            <w:r w:rsidRPr="003A6B54">
              <w:rPr>
                <w:rFonts w:asciiTheme="minorHAnsi" w:hAnsiTheme="minorHAnsi"/>
                <w:bCs/>
              </w:rPr>
              <w:t>des Projekts.</w:t>
            </w:r>
            <w:r w:rsidRPr="003A6B54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C636B" w:rsidRPr="003A6B54" w:rsidRDefault="003A6B54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/>
              </w:rPr>
            </w:pPr>
            <w:r w:rsidRPr="003A6B54">
              <w:rPr>
                <w:rFonts w:asciiTheme="minorHAnsi" w:hAnsiTheme="minorHAnsi"/>
                <w:b/>
                <w:bCs/>
              </w:rPr>
              <w:t>5b) Vorbereitung</w:t>
            </w:r>
            <w:r w:rsidR="00620A8C">
              <w:rPr>
                <w:rFonts w:asciiTheme="minorHAnsi" w:hAnsiTheme="minorHAnsi"/>
                <w:b/>
                <w:bCs/>
              </w:rPr>
              <w:t xml:space="preserve"> </w:t>
            </w:r>
            <w:r w:rsidR="00620A8C" w:rsidRPr="00620A8C">
              <w:rPr>
                <w:rFonts w:asciiTheme="minorHAnsi" w:hAnsiTheme="minorHAnsi"/>
                <w:bCs/>
                <w:i/>
              </w:rPr>
              <w:t xml:space="preserve">(auf </w:t>
            </w:r>
            <w:r w:rsidR="00620A8C">
              <w:rPr>
                <w:rFonts w:asciiTheme="minorHAnsi" w:hAnsiTheme="minorHAnsi"/>
                <w:bCs/>
                <w:i/>
              </w:rPr>
              <w:t>95</w:t>
            </w:r>
            <w:r w:rsidR="00620A8C" w:rsidRPr="00620A8C">
              <w:rPr>
                <w:rFonts w:asciiTheme="minorHAnsi" w:hAnsiTheme="minorHAnsi"/>
                <w:bCs/>
                <w:i/>
              </w:rPr>
              <w:t xml:space="preserve">0 Zeichen </w:t>
            </w:r>
            <w:proofErr w:type="spellStart"/>
            <w:r w:rsidR="00620A8C" w:rsidRPr="00620A8C">
              <w:rPr>
                <w:rFonts w:asciiTheme="minorHAnsi" w:hAnsiTheme="minorHAnsi"/>
                <w:bCs/>
                <w:i/>
              </w:rPr>
              <w:t>begrentzt</w:t>
            </w:r>
            <w:proofErr w:type="spellEnd"/>
            <w:r w:rsidR="00620A8C" w:rsidRPr="00620A8C">
              <w:rPr>
                <w:rFonts w:asciiTheme="minorHAnsi" w:hAnsiTheme="minorHAnsi"/>
                <w:bCs/>
                <w:i/>
              </w:rPr>
              <w:t>)</w:t>
            </w:r>
          </w:p>
        </w:tc>
      </w:tr>
      <w:tr w:rsidR="003A6B54" w:rsidTr="008F737D">
        <w:trPr>
          <w:trHeight w:hRule="exact" w:val="170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6B54" w:rsidRPr="003A6B54" w:rsidRDefault="003A6B54" w:rsidP="003A6B5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</w:p>
        </w:tc>
      </w:tr>
      <w:tr w:rsidR="003A6B54" w:rsidTr="008F737D">
        <w:trPr>
          <w:trHeight w:hRule="exact" w:val="567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B54" w:rsidRDefault="00620A8C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bookmarkStart w:id="9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607730" w:rsidTr="008F737D">
        <w:trPr>
          <w:trHeight w:hRule="exact" w:val="170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7730" w:rsidRDefault="00607730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</w:p>
        </w:tc>
      </w:tr>
      <w:tr w:rsidR="003A6B54" w:rsidTr="008F737D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B54" w:rsidRPr="003A6B54" w:rsidRDefault="003A6B54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/>
              </w:rPr>
            </w:pPr>
            <w:r w:rsidRPr="00620A8C">
              <w:rPr>
                <w:rFonts w:asciiTheme="minorHAnsi" w:hAnsiTheme="minorHAnsi"/>
                <w:b/>
                <w:bCs/>
              </w:rPr>
              <w:t>5c) Nachbereitung</w:t>
            </w:r>
            <w:r w:rsidR="00620A8C">
              <w:rPr>
                <w:rFonts w:asciiTheme="minorHAnsi" w:hAnsiTheme="minorHAnsi"/>
                <w:b/>
                <w:bCs/>
              </w:rPr>
              <w:t xml:space="preserve"> </w:t>
            </w:r>
            <w:r w:rsidR="00620A8C" w:rsidRPr="00620A8C">
              <w:rPr>
                <w:rFonts w:asciiTheme="minorHAnsi" w:hAnsiTheme="minorHAnsi"/>
                <w:bCs/>
                <w:i/>
              </w:rPr>
              <w:t xml:space="preserve">(auf </w:t>
            </w:r>
            <w:r w:rsidR="00620A8C">
              <w:rPr>
                <w:rFonts w:asciiTheme="minorHAnsi" w:hAnsiTheme="minorHAnsi"/>
                <w:bCs/>
                <w:i/>
              </w:rPr>
              <w:t>95</w:t>
            </w:r>
            <w:r w:rsidR="00620A8C" w:rsidRPr="00620A8C">
              <w:rPr>
                <w:rFonts w:asciiTheme="minorHAnsi" w:hAnsiTheme="minorHAnsi"/>
                <w:bCs/>
                <w:i/>
              </w:rPr>
              <w:t xml:space="preserve">0 Zeichen </w:t>
            </w:r>
            <w:proofErr w:type="spellStart"/>
            <w:r w:rsidR="00620A8C" w:rsidRPr="00620A8C">
              <w:rPr>
                <w:rFonts w:asciiTheme="minorHAnsi" w:hAnsiTheme="minorHAnsi"/>
                <w:bCs/>
                <w:i/>
              </w:rPr>
              <w:t>begrentzt</w:t>
            </w:r>
            <w:proofErr w:type="spellEnd"/>
            <w:r w:rsidR="00620A8C" w:rsidRPr="00620A8C">
              <w:rPr>
                <w:rFonts w:asciiTheme="minorHAnsi" w:hAnsiTheme="minorHAnsi"/>
                <w:bCs/>
                <w:i/>
              </w:rPr>
              <w:t>)</w:t>
            </w:r>
          </w:p>
        </w:tc>
      </w:tr>
      <w:tr w:rsidR="003A6B54" w:rsidTr="008F737D">
        <w:trPr>
          <w:trHeight w:hRule="exact" w:val="170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6B54" w:rsidRDefault="003A6B54" w:rsidP="006E5B76">
            <w:pPr>
              <w:tabs>
                <w:tab w:val="left" w:pos="1440"/>
              </w:tabs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3A6B54" w:rsidTr="008F737D">
        <w:trPr>
          <w:trHeight w:hRule="exact" w:val="567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B54" w:rsidRDefault="00620A8C" w:rsidP="003A6B5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5757FC" w:rsidRDefault="005757FC">
      <w:r>
        <w:br w:type="page"/>
      </w: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A6B54" w:rsidTr="008F737D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A8C" w:rsidRPr="00620A8C" w:rsidRDefault="00620A8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/>
                <w:bCs/>
              </w:rPr>
            </w:pPr>
            <w:r w:rsidRPr="00620A8C">
              <w:rPr>
                <w:rFonts w:asciiTheme="minorHAnsi" w:hAnsiTheme="minorHAnsi"/>
                <w:b/>
                <w:bCs/>
              </w:rPr>
              <w:t>5d) Entwicklungspolitischer Beitrag des Projekts</w:t>
            </w:r>
          </w:p>
          <w:p w:rsidR="003A6B54" w:rsidRDefault="00620A8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jc w:val="both"/>
              <w:rPr>
                <w:rFonts w:asciiTheme="minorHAnsi" w:hAnsiTheme="minorHAnsi"/>
              </w:rPr>
            </w:pPr>
            <w:r w:rsidRPr="00620A8C">
              <w:rPr>
                <w:rFonts w:asciiTheme="minorHAnsi" w:hAnsiTheme="minorHAnsi"/>
              </w:rPr>
              <w:t xml:space="preserve">Welche Ziele der SUSTAINALBLE DEVELOPMENTS GOALS </w:t>
            </w:r>
            <w:hyperlink r:id="rId12" w:history="1">
              <w:r w:rsidRPr="00BE3C74">
                <w:rPr>
                  <w:rStyle w:val="Hyperlink"/>
                  <w:rFonts w:asciiTheme="minorHAnsi" w:hAnsiTheme="minorHAnsi"/>
                </w:rPr>
                <w:t>https://17ziele.de/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r w:rsidRPr="00620A8C">
              <w:rPr>
                <w:rFonts w:asciiTheme="minorHAnsi" w:hAnsiTheme="minorHAnsi"/>
              </w:rPr>
              <w:t>finden im Rahmen des beantragten Projektes besondere Beachtung? Mehrfachnennungen sind möglich</w:t>
            </w:r>
            <w:r>
              <w:rPr>
                <w:rFonts w:asciiTheme="minorHAnsi" w:hAnsiTheme="minorHAnsi"/>
              </w:rPr>
              <w:t xml:space="preserve"> </w:t>
            </w:r>
            <w:r w:rsidRPr="00620A8C">
              <w:rPr>
                <w:rFonts w:asciiTheme="minorHAnsi" w:hAnsiTheme="minorHAnsi"/>
                <w:bCs/>
                <w:i/>
              </w:rPr>
              <w:t xml:space="preserve">(auf </w:t>
            </w:r>
            <w:r>
              <w:rPr>
                <w:rFonts w:asciiTheme="minorHAnsi" w:hAnsiTheme="minorHAnsi"/>
                <w:bCs/>
                <w:i/>
              </w:rPr>
              <w:t>95</w:t>
            </w:r>
            <w:r w:rsidRPr="00620A8C">
              <w:rPr>
                <w:rFonts w:asciiTheme="minorHAnsi" w:hAnsiTheme="minorHAnsi"/>
                <w:bCs/>
                <w:i/>
              </w:rPr>
              <w:t>0 Zeichen begrentzt)</w:t>
            </w:r>
            <w:r>
              <w:rPr>
                <w:rFonts w:asciiTheme="minorHAnsi" w:hAnsiTheme="minorHAnsi"/>
                <w:bCs/>
                <w:i/>
              </w:rPr>
              <w:t>.</w:t>
            </w:r>
          </w:p>
        </w:tc>
      </w:tr>
      <w:tr w:rsidR="00620A8C" w:rsidTr="008F737D">
        <w:trPr>
          <w:trHeight w:hRule="exact" w:val="170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A8C" w:rsidRDefault="00620A8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</w:p>
        </w:tc>
      </w:tr>
      <w:tr w:rsidR="00620A8C" w:rsidTr="008F737D">
        <w:trPr>
          <w:trHeight w:hRule="exact" w:val="567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A8C" w:rsidRDefault="00620A8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5757FC" w:rsidRDefault="005757FC"/>
    <w:p w:rsidR="00607730" w:rsidRDefault="00607730"/>
    <w:p w:rsidR="00607730" w:rsidRDefault="00607730"/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802"/>
        <w:gridCol w:w="6554"/>
      </w:tblGrid>
      <w:tr w:rsidR="00620A8C" w:rsidTr="008F737D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0A8C" w:rsidRDefault="005757F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  <w:b/>
                <w:bCs/>
              </w:rPr>
              <w:t>6.</w:t>
            </w:r>
            <w:r w:rsidRPr="000D0428">
              <w:rPr>
                <w:rFonts w:asciiTheme="minorHAnsi" w:hAnsiTheme="minorHAnsi"/>
              </w:rPr>
              <w:t xml:space="preserve"> </w:t>
            </w:r>
            <w:r w:rsidRPr="000D0428">
              <w:rPr>
                <w:rFonts w:asciiTheme="minorHAnsi" w:hAnsiTheme="minorHAnsi"/>
                <w:b/>
                <w:bCs/>
              </w:rPr>
              <w:t>Partner / Partnerorganisation im Zielland</w:t>
            </w:r>
          </w:p>
        </w:tc>
      </w:tr>
      <w:tr w:rsidR="00620A8C" w:rsidTr="008F737D">
        <w:trPr>
          <w:trHeight w:hRule="exact" w:val="170"/>
        </w:trPr>
        <w:tc>
          <w:tcPr>
            <w:tcW w:w="93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A8C" w:rsidRDefault="00620A8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</w:p>
        </w:tc>
      </w:tr>
      <w:tr w:rsidR="005757FC" w:rsidTr="008F737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5757FC" w:rsidRDefault="005757F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</w:rPr>
              <w:t>Name / Bezeichnung:</w:t>
            </w:r>
          </w:p>
          <w:p w:rsidR="005757FC" w:rsidRDefault="005757F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</w:p>
        </w:tc>
        <w:tc>
          <w:tcPr>
            <w:tcW w:w="6554" w:type="dxa"/>
            <w:tcBorders>
              <w:top w:val="single" w:sz="12" w:space="0" w:color="auto"/>
              <w:right w:val="single" w:sz="12" w:space="0" w:color="auto"/>
            </w:tcBorders>
          </w:tcPr>
          <w:p w:rsidR="005757FC" w:rsidRDefault="005757F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5757FC" w:rsidTr="008F737D">
        <w:tc>
          <w:tcPr>
            <w:tcW w:w="2802" w:type="dxa"/>
            <w:tcBorders>
              <w:left w:val="single" w:sz="12" w:space="0" w:color="auto"/>
            </w:tcBorders>
          </w:tcPr>
          <w:p w:rsidR="005757FC" w:rsidRDefault="005757F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0D0428">
              <w:rPr>
                <w:rFonts w:asciiTheme="minorHAnsi" w:hAnsiTheme="minorHAnsi"/>
              </w:rPr>
              <w:t>Anschrift:</w:t>
            </w:r>
          </w:p>
          <w:p w:rsidR="005757FC" w:rsidRDefault="005757F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</w:p>
          <w:p w:rsidR="005757FC" w:rsidRDefault="005757F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</w:p>
        </w:tc>
        <w:tc>
          <w:tcPr>
            <w:tcW w:w="6554" w:type="dxa"/>
            <w:tcBorders>
              <w:right w:val="single" w:sz="12" w:space="0" w:color="auto"/>
            </w:tcBorders>
          </w:tcPr>
          <w:p w:rsidR="005757FC" w:rsidRDefault="005757FC" w:rsidP="005757F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757FC" w:rsidTr="008F737D">
        <w:tc>
          <w:tcPr>
            <w:tcW w:w="2802" w:type="dxa"/>
            <w:tcBorders>
              <w:left w:val="single" w:sz="12" w:space="0" w:color="auto"/>
            </w:tcBorders>
          </w:tcPr>
          <w:p w:rsidR="005757FC" w:rsidRDefault="005757FC" w:rsidP="005757F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5757FC"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6554" w:type="dxa"/>
            <w:tcBorders>
              <w:right w:val="single" w:sz="12" w:space="0" w:color="auto"/>
            </w:tcBorders>
          </w:tcPr>
          <w:p w:rsidR="005757FC" w:rsidRDefault="005757F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757FC" w:rsidTr="008F737D">
        <w:tc>
          <w:tcPr>
            <w:tcW w:w="2802" w:type="dxa"/>
            <w:tcBorders>
              <w:left w:val="single" w:sz="12" w:space="0" w:color="auto"/>
            </w:tcBorders>
          </w:tcPr>
          <w:p w:rsidR="005757FC" w:rsidRPr="005757FC" w:rsidRDefault="005757FC" w:rsidP="005757F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5757FC">
              <w:rPr>
                <w:rFonts w:asciiTheme="minorHAnsi" w:hAnsiTheme="minorHAnsi"/>
              </w:rPr>
              <w:t xml:space="preserve">Telefax: </w:t>
            </w:r>
          </w:p>
        </w:tc>
        <w:tc>
          <w:tcPr>
            <w:tcW w:w="6554" w:type="dxa"/>
            <w:tcBorders>
              <w:right w:val="single" w:sz="12" w:space="0" w:color="auto"/>
            </w:tcBorders>
          </w:tcPr>
          <w:p w:rsidR="005757FC" w:rsidRDefault="005757F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757FC" w:rsidTr="008F737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5757FC" w:rsidRPr="005757FC" w:rsidRDefault="005757FC" w:rsidP="005757F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5757FC">
              <w:rPr>
                <w:rFonts w:asciiTheme="minorHAnsi" w:hAnsiTheme="minorHAnsi"/>
              </w:rPr>
              <w:t>Email:</w:t>
            </w:r>
          </w:p>
        </w:tc>
        <w:tc>
          <w:tcPr>
            <w:tcW w:w="6554" w:type="dxa"/>
            <w:tcBorders>
              <w:bottom w:val="single" w:sz="12" w:space="0" w:color="auto"/>
              <w:right w:val="single" w:sz="12" w:space="0" w:color="auto"/>
            </w:tcBorders>
          </w:tcPr>
          <w:p w:rsidR="005757FC" w:rsidRDefault="005757F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5757FC" w:rsidRDefault="005757FC"/>
    <w:p w:rsidR="00607730" w:rsidRDefault="00607730"/>
    <w:p w:rsidR="00607730" w:rsidRDefault="00607730"/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20A8C" w:rsidTr="008F737D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0A8C" w:rsidRDefault="005757F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231D69">
              <w:rPr>
                <w:rFonts w:asciiTheme="minorHAnsi" w:hAnsiTheme="minorHAnsi"/>
                <w:b/>
                <w:bCs/>
              </w:rPr>
              <w:t>7. Einladung des Projektpartners</w:t>
            </w:r>
          </w:p>
        </w:tc>
      </w:tr>
      <w:tr w:rsidR="005757FC" w:rsidTr="008F737D">
        <w:trPr>
          <w:trHeight w:hRule="exact" w:val="170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7FC" w:rsidRDefault="005757F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</w:p>
        </w:tc>
      </w:tr>
      <w:tr w:rsidR="005757FC" w:rsidTr="008F737D">
        <w:trPr>
          <w:trHeight w:val="691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7FC" w:rsidRDefault="00231D69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a) ist beigefügt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>
              <w:rPr>
                <w:rFonts w:asciiTheme="minorHAnsi" w:hAnsiTheme="minorHAnsi"/>
              </w:rPr>
              <w:instrText xml:space="preserve"> FORMCHECKBOX </w:instrText>
            </w:r>
            <w:r w:rsidR="007D68A9">
              <w:rPr>
                <w:rFonts w:asciiTheme="minorHAnsi" w:hAnsiTheme="minorHAnsi"/>
              </w:rPr>
            </w:r>
            <w:r w:rsidR="007D68A9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1"/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="005757FC" w:rsidRPr="000D0428">
              <w:rPr>
                <w:rFonts w:asciiTheme="minorHAnsi" w:hAnsiTheme="minorHAnsi"/>
              </w:rPr>
              <w:t>oder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="005757FC">
              <w:rPr>
                <w:rFonts w:asciiTheme="minorHAnsi" w:hAnsiTheme="minorHAnsi"/>
              </w:rPr>
              <w:t>b) wird nachgereicht</w:t>
            </w:r>
            <w:r w:rsidR="005757FC" w:rsidRPr="000D0428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>
              <w:rPr>
                <w:rFonts w:asciiTheme="minorHAnsi" w:hAnsiTheme="minorHAnsi"/>
              </w:rPr>
              <w:instrText xml:space="preserve"> FORMCHECKBOX </w:instrText>
            </w:r>
            <w:r w:rsidR="007D68A9">
              <w:rPr>
                <w:rFonts w:asciiTheme="minorHAnsi" w:hAnsiTheme="minorHAnsi"/>
              </w:rPr>
            </w:r>
            <w:r w:rsidR="007D68A9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</w:tbl>
    <w:p w:rsidR="00607730" w:rsidRDefault="00607730"/>
    <w:p w:rsidR="00607730" w:rsidRDefault="00607730">
      <w:r>
        <w:br w:type="page"/>
      </w:r>
    </w:p>
    <w:p w:rsidR="00231D69" w:rsidRDefault="00231D69"/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757FC" w:rsidTr="008F737D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57FC" w:rsidRDefault="00231D69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231D69">
              <w:rPr>
                <w:rFonts w:asciiTheme="minorHAnsi" w:hAnsiTheme="minorHAnsi"/>
                <w:b/>
                <w:bCs/>
              </w:rPr>
              <w:t>8. Sonstige Bescheinigungen</w:t>
            </w:r>
          </w:p>
        </w:tc>
      </w:tr>
      <w:tr w:rsidR="005757FC" w:rsidTr="008F737D">
        <w:trPr>
          <w:trHeight w:hRule="exact" w:val="170"/>
        </w:trPr>
        <w:tc>
          <w:tcPr>
            <w:tcW w:w="93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57FC" w:rsidRDefault="005757FC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</w:p>
        </w:tc>
      </w:tr>
      <w:tr w:rsidR="00231D69" w:rsidTr="00231D6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31D69" w:rsidRDefault="00231D69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jc w:val="both"/>
              <w:rPr>
                <w:rFonts w:asciiTheme="minorHAnsi" w:hAnsiTheme="minorHAnsi"/>
              </w:rPr>
            </w:pPr>
            <w:r w:rsidRPr="00231D69">
              <w:rPr>
                <w:rFonts w:asciiTheme="minorHAnsi" w:hAnsiTheme="minorHAnsi"/>
              </w:rPr>
              <w:t>z.B. von der Deutschen Botschaft oder einer Vertretung der Deutschen Gesellschaft für Internationale Zusammenarbeit (GIZ)</w:t>
            </w:r>
          </w:p>
        </w:tc>
      </w:tr>
      <w:tr w:rsidR="00231D69" w:rsidTr="008F737D">
        <w:trPr>
          <w:trHeight w:hRule="exact" w:val="170"/>
        </w:trPr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1D69" w:rsidRDefault="00231D69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</w:p>
        </w:tc>
      </w:tr>
      <w:tr w:rsidR="00231D69" w:rsidTr="008F737D">
        <w:trPr>
          <w:trHeight w:val="1701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D69" w:rsidRDefault="00231D69" w:rsidP="00231D6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</w:tbl>
    <w:p w:rsidR="00231D69" w:rsidRDefault="00231D69"/>
    <w:p w:rsidR="005731E7" w:rsidRDefault="005731E7"/>
    <w:p w:rsidR="005731E7" w:rsidRDefault="005731E7"/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31D69" w:rsidTr="008F737D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1D69" w:rsidRDefault="00607730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 w:rsidRPr="008F737D">
              <w:rPr>
                <w:rFonts w:asciiTheme="minorHAnsi" w:hAnsiTheme="minorHAnsi"/>
                <w:b/>
                <w:bCs/>
              </w:rPr>
              <w:t>9. Partnerleistungen</w:t>
            </w:r>
          </w:p>
        </w:tc>
      </w:tr>
      <w:tr w:rsidR="00231D69" w:rsidTr="008F737D">
        <w:trPr>
          <w:trHeight w:hRule="exact" w:val="170"/>
        </w:trPr>
        <w:tc>
          <w:tcPr>
            <w:tcW w:w="93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1D69" w:rsidRDefault="00231D69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</w:p>
        </w:tc>
      </w:tr>
      <w:tr w:rsidR="00231D69" w:rsidTr="008F737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31D69" w:rsidRDefault="00607730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jc w:val="both"/>
              <w:rPr>
                <w:rFonts w:asciiTheme="minorHAnsi" w:hAnsiTheme="minorHAnsi"/>
              </w:rPr>
            </w:pPr>
            <w:r w:rsidRPr="00607730">
              <w:rPr>
                <w:rFonts w:asciiTheme="minorHAnsi" w:hAnsiTheme="minorHAnsi"/>
              </w:rPr>
              <w:t xml:space="preserve">Der Partner hat sich bereit erklärt, gegenüber den Programmteilnehmenden folgende Leistungen zu erbringen (z.B. Unterbringung, Verpflegung, Ausrüstung </w:t>
            </w:r>
            <w:proofErr w:type="spellStart"/>
            <w:r w:rsidRPr="00607730">
              <w:rPr>
                <w:rFonts w:asciiTheme="minorHAnsi" w:hAnsiTheme="minorHAnsi"/>
              </w:rPr>
              <w:t>u.ä.</w:t>
            </w:r>
            <w:proofErr w:type="spellEnd"/>
            <w:r w:rsidRPr="00607730">
              <w:rPr>
                <w:rFonts w:asciiTheme="minorHAnsi" w:hAnsiTheme="minorHAnsi"/>
              </w:rPr>
              <w:t>):</w:t>
            </w:r>
          </w:p>
        </w:tc>
      </w:tr>
      <w:tr w:rsidR="00231D69" w:rsidTr="008F737D">
        <w:trPr>
          <w:trHeight w:hRule="exact" w:val="170"/>
        </w:trPr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1D69" w:rsidRDefault="00231D69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</w:p>
        </w:tc>
      </w:tr>
      <w:tr w:rsidR="00231D69" w:rsidTr="008F737D">
        <w:trPr>
          <w:trHeight w:val="1701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D69" w:rsidRDefault="00607730" w:rsidP="00620A8C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</w:tbl>
    <w:p w:rsidR="001B7725" w:rsidRDefault="001B7725"/>
    <w:p w:rsidR="00607730" w:rsidRDefault="00607730">
      <w:r>
        <w:br w:type="page"/>
      </w:r>
    </w:p>
    <w:p w:rsidR="001B7725" w:rsidRDefault="001B7725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2191"/>
        <w:gridCol w:w="2170"/>
        <w:gridCol w:w="7"/>
        <w:gridCol w:w="2807"/>
      </w:tblGrid>
      <w:tr w:rsidR="00CF14B1" w:rsidRPr="000D0428" w:rsidTr="008F737D"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14B1" w:rsidRPr="00BF0CDE" w:rsidRDefault="00CF14B1" w:rsidP="00BF0CD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/>
                <w:bCs/>
              </w:rPr>
            </w:pPr>
            <w:r w:rsidRPr="00BF0CDE">
              <w:rPr>
                <w:rFonts w:asciiTheme="minorHAnsi" w:hAnsiTheme="minorHAnsi"/>
                <w:b/>
              </w:rPr>
              <w:t xml:space="preserve">10. </w:t>
            </w:r>
            <w:r w:rsidR="00756A7D" w:rsidRPr="00BF0CDE">
              <w:rPr>
                <w:rFonts w:asciiTheme="minorHAnsi" w:hAnsiTheme="minorHAnsi"/>
                <w:b/>
              </w:rPr>
              <w:t xml:space="preserve">Kosten und </w:t>
            </w:r>
            <w:r w:rsidRPr="00BF0CDE">
              <w:rPr>
                <w:rFonts w:asciiTheme="minorHAnsi" w:hAnsiTheme="minorHAnsi"/>
                <w:b/>
              </w:rPr>
              <w:t>Finanzierung</w:t>
            </w:r>
          </w:p>
        </w:tc>
      </w:tr>
      <w:tr w:rsidR="00F44EB7" w:rsidRPr="000D0428" w:rsidTr="008F737D">
        <w:trPr>
          <w:trHeight w:hRule="exact" w:val="170"/>
        </w:trPr>
        <w:tc>
          <w:tcPr>
            <w:tcW w:w="2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4EB7" w:rsidRPr="0000411B" w:rsidRDefault="00F44EB7">
            <w:pPr>
              <w:spacing w:line="360" w:lineRule="atLeas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4EB7" w:rsidRPr="000D0428" w:rsidRDefault="00F44EB7">
            <w:pPr>
              <w:spacing w:line="360" w:lineRule="atLeas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4EB7" w:rsidRPr="000D0428" w:rsidRDefault="00F44EB7">
            <w:pPr>
              <w:spacing w:line="360" w:lineRule="atLeas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4EB7" w:rsidRPr="000D0428" w:rsidRDefault="00F44EB7">
            <w:pPr>
              <w:spacing w:line="360" w:lineRule="atLeast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CF14B1" w:rsidRPr="000D0428" w:rsidTr="008F737D">
        <w:tc>
          <w:tcPr>
            <w:tcW w:w="2181" w:type="dxa"/>
            <w:tcBorders>
              <w:top w:val="single" w:sz="12" w:space="0" w:color="auto"/>
              <w:left w:val="single" w:sz="12" w:space="0" w:color="auto"/>
            </w:tcBorders>
          </w:tcPr>
          <w:p w:rsidR="00CF14B1" w:rsidRPr="000D0428" w:rsidRDefault="00CF14B1">
            <w:pPr>
              <w:spacing w:line="360" w:lineRule="atLeast"/>
              <w:rPr>
                <w:rFonts w:asciiTheme="minorHAnsi" w:hAnsiTheme="minorHAnsi"/>
                <w:b/>
                <w:bCs/>
              </w:rPr>
            </w:pPr>
            <w:r w:rsidRPr="000D0428">
              <w:rPr>
                <w:rFonts w:asciiTheme="minorHAnsi" w:hAnsiTheme="minorHAnsi"/>
                <w:b/>
                <w:bCs/>
              </w:rPr>
              <w:t>Kosten</w:t>
            </w: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CF14B1" w:rsidRPr="000D0428" w:rsidRDefault="004C7654">
            <w:pPr>
              <w:spacing w:line="360" w:lineRule="atLeas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Anz</w:t>
            </w:r>
            <w:r w:rsidR="00CF14B1" w:rsidRPr="000D0428">
              <w:rPr>
                <w:rFonts w:asciiTheme="minorHAnsi" w:hAnsiTheme="minorHAnsi"/>
                <w:b/>
                <w:bCs/>
              </w:rPr>
              <w:t>ahl der</w:t>
            </w:r>
          </w:p>
          <w:p w:rsidR="00CF14B1" w:rsidRPr="000D0428" w:rsidRDefault="00CF14B1" w:rsidP="004C7654">
            <w:pPr>
              <w:spacing w:line="360" w:lineRule="atLeast"/>
              <w:rPr>
                <w:rFonts w:asciiTheme="minorHAnsi" w:hAnsiTheme="minorHAnsi"/>
                <w:b/>
                <w:bCs/>
              </w:rPr>
            </w:pPr>
            <w:r w:rsidRPr="000D0428">
              <w:rPr>
                <w:rFonts w:asciiTheme="minorHAnsi" w:hAnsiTheme="minorHAnsi"/>
                <w:b/>
                <w:bCs/>
              </w:rPr>
              <w:t>Teilnehme</w:t>
            </w:r>
            <w:r w:rsidR="004C7654">
              <w:rPr>
                <w:rFonts w:asciiTheme="minorHAnsi" w:hAnsiTheme="minorHAnsi"/>
                <w:b/>
                <w:bCs/>
              </w:rPr>
              <w:t>nden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</w:tcBorders>
          </w:tcPr>
          <w:p w:rsidR="004C7654" w:rsidRDefault="00CF14B1">
            <w:pPr>
              <w:spacing w:line="360" w:lineRule="atLeast"/>
              <w:rPr>
                <w:rFonts w:asciiTheme="minorHAnsi" w:hAnsiTheme="minorHAnsi"/>
                <w:b/>
                <w:bCs/>
              </w:rPr>
            </w:pPr>
            <w:r w:rsidRPr="000D0428">
              <w:rPr>
                <w:rFonts w:asciiTheme="minorHAnsi" w:hAnsiTheme="minorHAnsi"/>
                <w:b/>
                <w:bCs/>
              </w:rPr>
              <w:t xml:space="preserve">Kosten </w:t>
            </w:r>
          </w:p>
          <w:p w:rsidR="00CF14B1" w:rsidRPr="000D0428" w:rsidRDefault="004C7654" w:rsidP="004C7654">
            <w:pPr>
              <w:spacing w:line="360" w:lineRule="atLeas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 Person</w:t>
            </w:r>
            <w:r w:rsidR="00CF14B1" w:rsidRPr="000D0428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807" w:type="dxa"/>
            <w:tcBorders>
              <w:top w:val="single" w:sz="12" w:space="0" w:color="auto"/>
              <w:right w:val="single" w:sz="12" w:space="0" w:color="auto"/>
            </w:tcBorders>
          </w:tcPr>
          <w:p w:rsidR="00CF14B1" w:rsidRPr="000D0428" w:rsidRDefault="00CF14B1">
            <w:pPr>
              <w:spacing w:line="360" w:lineRule="atLeast"/>
              <w:jc w:val="right"/>
              <w:rPr>
                <w:rFonts w:asciiTheme="minorHAnsi" w:hAnsiTheme="minorHAnsi"/>
                <w:b/>
                <w:bCs/>
              </w:rPr>
            </w:pPr>
            <w:r w:rsidRPr="000D0428">
              <w:rPr>
                <w:rFonts w:asciiTheme="minorHAnsi" w:hAnsiTheme="minorHAnsi"/>
                <w:b/>
                <w:bCs/>
              </w:rPr>
              <w:t>Gesamtkosten</w:t>
            </w:r>
            <w:r w:rsidR="008F737D">
              <w:rPr>
                <w:rFonts w:asciiTheme="minorHAnsi" w:hAnsiTheme="minorHAnsi"/>
                <w:b/>
                <w:bCs/>
              </w:rPr>
              <w:t xml:space="preserve"> in Euro</w:t>
            </w:r>
          </w:p>
        </w:tc>
      </w:tr>
      <w:tr w:rsidR="004C7654" w:rsidRPr="000D0428" w:rsidTr="008F737D">
        <w:tc>
          <w:tcPr>
            <w:tcW w:w="2181" w:type="dxa"/>
            <w:tcBorders>
              <w:left w:val="single" w:sz="12" w:space="0" w:color="auto"/>
            </w:tcBorders>
          </w:tcPr>
          <w:p w:rsidR="004C7654" w:rsidRPr="004C7654" w:rsidRDefault="004C7654">
            <w:pPr>
              <w:spacing w:line="360" w:lineRule="atLeast"/>
              <w:rPr>
                <w:rFonts w:asciiTheme="minorHAnsi" w:hAnsiTheme="minorHAnsi"/>
                <w:bCs/>
                <w:sz w:val="20"/>
              </w:rPr>
            </w:pPr>
            <w:r w:rsidRPr="004C7654">
              <w:rPr>
                <w:rFonts w:asciiTheme="minorHAnsi" w:hAnsiTheme="minorHAnsi"/>
                <w:bCs/>
                <w:sz w:val="20"/>
              </w:rPr>
              <w:t>Flugkosten</w:t>
            </w:r>
          </w:p>
        </w:tc>
        <w:tc>
          <w:tcPr>
            <w:tcW w:w="2191" w:type="dxa"/>
          </w:tcPr>
          <w:p w:rsidR="004C7654" w:rsidRPr="000D0428" w:rsidRDefault="001B7725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2177" w:type="dxa"/>
            <w:gridSpan w:val="2"/>
          </w:tcPr>
          <w:p w:rsidR="004C7654" w:rsidRPr="000D0428" w:rsidRDefault="001B7725">
            <w:pPr>
              <w:pStyle w:val="Fuzeile"/>
              <w:tabs>
                <w:tab w:val="clear" w:pos="4819"/>
                <w:tab w:val="clear" w:pos="9071"/>
              </w:tabs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07" w:type="dxa"/>
            <w:tcBorders>
              <w:right w:val="single" w:sz="12" w:space="0" w:color="auto"/>
            </w:tcBorders>
          </w:tcPr>
          <w:p w:rsidR="004C7654" w:rsidRPr="000D0428" w:rsidRDefault="001B7725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C7654" w:rsidRPr="000D0428" w:rsidTr="008F737D">
        <w:tc>
          <w:tcPr>
            <w:tcW w:w="2181" w:type="dxa"/>
            <w:tcBorders>
              <w:left w:val="single" w:sz="12" w:space="0" w:color="auto"/>
            </w:tcBorders>
          </w:tcPr>
          <w:p w:rsidR="004C7654" w:rsidRPr="004C7654" w:rsidRDefault="004C7654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4C7654">
              <w:rPr>
                <w:rFonts w:asciiTheme="minorHAnsi" w:hAnsiTheme="minorHAnsi"/>
                <w:bCs/>
                <w:sz w:val="20"/>
              </w:rPr>
              <w:t>Transferkosten</w:t>
            </w:r>
          </w:p>
        </w:tc>
        <w:tc>
          <w:tcPr>
            <w:tcW w:w="2191" w:type="dxa"/>
          </w:tcPr>
          <w:p w:rsidR="004C7654" w:rsidRPr="000D0428" w:rsidRDefault="001B7725" w:rsidP="00DA2A10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7" w:type="dxa"/>
            <w:gridSpan w:val="2"/>
          </w:tcPr>
          <w:p w:rsidR="004C7654" w:rsidRPr="000D0428" w:rsidRDefault="001B7725">
            <w:pPr>
              <w:pStyle w:val="Fuzeile"/>
              <w:tabs>
                <w:tab w:val="clear" w:pos="4819"/>
                <w:tab w:val="clear" w:pos="9071"/>
              </w:tabs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07" w:type="dxa"/>
            <w:tcBorders>
              <w:right w:val="single" w:sz="12" w:space="0" w:color="auto"/>
            </w:tcBorders>
          </w:tcPr>
          <w:p w:rsidR="004C7654" w:rsidRPr="000D0428" w:rsidRDefault="001B7725" w:rsidP="00DA2A10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56A7D" w:rsidRPr="000D0428" w:rsidTr="008F737D">
        <w:tc>
          <w:tcPr>
            <w:tcW w:w="2181" w:type="dxa"/>
            <w:tcBorders>
              <w:left w:val="single" w:sz="12" w:space="0" w:color="auto"/>
            </w:tcBorders>
          </w:tcPr>
          <w:p w:rsidR="00756A7D" w:rsidRPr="004C7654" w:rsidRDefault="004C7654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4C7654">
              <w:rPr>
                <w:rFonts w:asciiTheme="minorHAnsi" w:hAnsiTheme="minorHAnsi"/>
                <w:bCs/>
                <w:sz w:val="20"/>
              </w:rPr>
              <w:t>Versicherung, Gebühren</w:t>
            </w:r>
          </w:p>
        </w:tc>
        <w:tc>
          <w:tcPr>
            <w:tcW w:w="2191" w:type="dxa"/>
          </w:tcPr>
          <w:p w:rsidR="00756A7D" w:rsidRPr="000D0428" w:rsidRDefault="001B7725" w:rsidP="00DA2A10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7" w:type="dxa"/>
            <w:gridSpan w:val="2"/>
          </w:tcPr>
          <w:p w:rsidR="00756A7D" w:rsidRPr="000D0428" w:rsidRDefault="001B7725">
            <w:pPr>
              <w:pStyle w:val="Fuzeile"/>
              <w:tabs>
                <w:tab w:val="clear" w:pos="4819"/>
                <w:tab w:val="clear" w:pos="9071"/>
              </w:tabs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07" w:type="dxa"/>
            <w:tcBorders>
              <w:right w:val="single" w:sz="12" w:space="0" w:color="auto"/>
            </w:tcBorders>
          </w:tcPr>
          <w:p w:rsidR="00756A7D" w:rsidRPr="000D0428" w:rsidRDefault="001B7725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56A7D" w:rsidRPr="000D0428" w:rsidTr="008F737D">
        <w:tc>
          <w:tcPr>
            <w:tcW w:w="2181" w:type="dxa"/>
            <w:tcBorders>
              <w:left w:val="single" w:sz="12" w:space="0" w:color="auto"/>
            </w:tcBorders>
          </w:tcPr>
          <w:p w:rsidR="00756A7D" w:rsidRPr="004C7654" w:rsidRDefault="004C7654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4C7654">
              <w:rPr>
                <w:rFonts w:asciiTheme="minorHAnsi" w:hAnsiTheme="minorHAnsi"/>
                <w:bCs/>
                <w:sz w:val="20"/>
              </w:rPr>
              <w:t>Impfkosten</w:t>
            </w:r>
          </w:p>
        </w:tc>
        <w:tc>
          <w:tcPr>
            <w:tcW w:w="2191" w:type="dxa"/>
          </w:tcPr>
          <w:p w:rsidR="00756A7D" w:rsidRPr="000D0428" w:rsidRDefault="001B7725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7" w:type="dxa"/>
            <w:gridSpan w:val="2"/>
          </w:tcPr>
          <w:p w:rsidR="00756A7D" w:rsidRPr="000D0428" w:rsidRDefault="001B7725">
            <w:pPr>
              <w:pStyle w:val="Fuzeile"/>
              <w:tabs>
                <w:tab w:val="clear" w:pos="4819"/>
                <w:tab w:val="clear" w:pos="9071"/>
              </w:tabs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07" w:type="dxa"/>
            <w:tcBorders>
              <w:right w:val="single" w:sz="12" w:space="0" w:color="auto"/>
            </w:tcBorders>
          </w:tcPr>
          <w:p w:rsidR="00756A7D" w:rsidRPr="000D0428" w:rsidRDefault="001B7725" w:rsidP="00DA2A10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56A7D" w:rsidRPr="000D0428" w:rsidTr="008F737D">
        <w:tc>
          <w:tcPr>
            <w:tcW w:w="2181" w:type="dxa"/>
            <w:tcBorders>
              <w:left w:val="single" w:sz="12" w:space="0" w:color="auto"/>
            </w:tcBorders>
          </w:tcPr>
          <w:p w:rsidR="00756A7D" w:rsidRPr="004C7654" w:rsidRDefault="00756A7D" w:rsidP="00756A7D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4C7654">
              <w:rPr>
                <w:rFonts w:asciiTheme="minorHAnsi" w:hAnsiTheme="minorHAnsi"/>
                <w:sz w:val="20"/>
              </w:rPr>
              <w:t>Unterbringung</w:t>
            </w:r>
          </w:p>
        </w:tc>
        <w:tc>
          <w:tcPr>
            <w:tcW w:w="2191" w:type="dxa"/>
          </w:tcPr>
          <w:p w:rsidR="00756A7D" w:rsidRPr="000D0428" w:rsidRDefault="001B7725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7" w:type="dxa"/>
            <w:gridSpan w:val="2"/>
          </w:tcPr>
          <w:p w:rsidR="00756A7D" w:rsidRPr="000D0428" w:rsidRDefault="001B7725" w:rsidP="00DA2A10">
            <w:pPr>
              <w:pStyle w:val="Fuzeile"/>
              <w:tabs>
                <w:tab w:val="clear" w:pos="4819"/>
                <w:tab w:val="clear" w:pos="9071"/>
              </w:tabs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 w:rsidR="00DA2A10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07" w:type="dxa"/>
            <w:tcBorders>
              <w:right w:val="single" w:sz="12" w:space="0" w:color="auto"/>
            </w:tcBorders>
          </w:tcPr>
          <w:p w:rsidR="00756A7D" w:rsidRPr="000D0428" w:rsidRDefault="001B7725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F14B1" w:rsidRPr="000D0428" w:rsidTr="008F737D">
        <w:tc>
          <w:tcPr>
            <w:tcW w:w="2181" w:type="dxa"/>
            <w:tcBorders>
              <w:left w:val="single" w:sz="12" w:space="0" w:color="auto"/>
            </w:tcBorders>
          </w:tcPr>
          <w:p w:rsidR="00CF14B1" w:rsidRPr="004C7654" w:rsidRDefault="00CF14B1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4C7654">
              <w:rPr>
                <w:rFonts w:asciiTheme="minorHAnsi" w:hAnsiTheme="minorHAnsi"/>
                <w:sz w:val="20"/>
              </w:rPr>
              <w:t>Verpflegung</w:t>
            </w:r>
          </w:p>
        </w:tc>
        <w:tc>
          <w:tcPr>
            <w:tcW w:w="2191" w:type="dxa"/>
          </w:tcPr>
          <w:p w:rsidR="00CF14B1" w:rsidRPr="000D0428" w:rsidRDefault="001B7725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7" w:type="dxa"/>
            <w:gridSpan w:val="2"/>
          </w:tcPr>
          <w:p w:rsidR="00CF14B1" w:rsidRPr="000D0428" w:rsidRDefault="001B7725">
            <w:pPr>
              <w:pStyle w:val="Fuzeile"/>
              <w:tabs>
                <w:tab w:val="clear" w:pos="4819"/>
                <w:tab w:val="clear" w:pos="9071"/>
              </w:tabs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07" w:type="dxa"/>
            <w:tcBorders>
              <w:right w:val="single" w:sz="12" w:space="0" w:color="auto"/>
            </w:tcBorders>
          </w:tcPr>
          <w:p w:rsidR="00CF14B1" w:rsidRPr="000D0428" w:rsidRDefault="001B7725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F14B1" w:rsidRPr="000D0428" w:rsidTr="008F737D">
        <w:tc>
          <w:tcPr>
            <w:tcW w:w="2181" w:type="dxa"/>
            <w:tcBorders>
              <w:left w:val="single" w:sz="12" w:space="0" w:color="auto"/>
            </w:tcBorders>
          </w:tcPr>
          <w:p w:rsidR="00CF14B1" w:rsidRPr="004C7654" w:rsidRDefault="00CF14B1" w:rsidP="00756A7D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4C7654">
              <w:rPr>
                <w:rFonts w:asciiTheme="minorHAnsi" w:hAnsiTheme="minorHAnsi"/>
                <w:sz w:val="20"/>
              </w:rPr>
              <w:t xml:space="preserve">Sonstiges  </w:t>
            </w:r>
          </w:p>
        </w:tc>
        <w:tc>
          <w:tcPr>
            <w:tcW w:w="2191" w:type="dxa"/>
          </w:tcPr>
          <w:p w:rsidR="00CF14B1" w:rsidRPr="000D0428" w:rsidRDefault="001B7725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7" w:type="dxa"/>
            <w:gridSpan w:val="2"/>
          </w:tcPr>
          <w:p w:rsidR="00CF14B1" w:rsidRPr="000D0428" w:rsidRDefault="001B7725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07" w:type="dxa"/>
            <w:tcBorders>
              <w:right w:val="single" w:sz="12" w:space="0" w:color="auto"/>
            </w:tcBorders>
          </w:tcPr>
          <w:p w:rsidR="00CF14B1" w:rsidRPr="000D0428" w:rsidRDefault="001B7725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F14B1" w:rsidRPr="000D0428" w:rsidTr="008F737D">
        <w:tc>
          <w:tcPr>
            <w:tcW w:w="6542" w:type="dxa"/>
            <w:gridSpan w:val="3"/>
            <w:tcBorders>
              <w:left w:val="single" w:sz="12" w:space="0" w:color="auto"/>
            </w:tcBorders>
          </w:tcPr>
          <w:p w:rsidR="00CF14B1" w:rsidRPr="000D0428" w:rsidRDefault="004C7654" w:rsidP="00A779BB">
            <w:pPr>
              <w:pStyle w:val="Betreff"/>
              <w:numPr>
                <w:ilvl w:val="0"/>
                <w:numId w:val="2"/>
              </w:numPr>
              <w:spacing w:before="0" w:line="360" w:lineRule="atLeas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Gesamtkosten</w:t>
            </w:r>
            <w:r w:rsidR="00A779BB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2814" w:type="dxa"/>
            <w:gridSpan w:val="2"/>
            <w:tcBorders>
              <w:right w:val="single" w:sz="12" w:space="0" w:color="auto"/>
            </w:tcBorders>
          </w:tcPr>
          <w:p w:rsidR="00CF14B1" w:rsidRPr="000D0428" w:rsidRDefault="001B7725" w:rsidP="008F737D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CF14B1" w:rsidRPr="000D0428" w:rsidTr="008F737D">
        <w:tc>
          <w:tcPr>
            <w:tcW w:w="6542" w:type="dxa"/>
            <w:gridSpan w:val="3"/>
            <w:tcBorders>
              <w:left w:val="single" w:sz="12" w:space="0" w:color="auto"/>
            </w:tcBorders>
          </w:tcPr>
          <w:p w:rsidR="004C7654" w:rsidRDefault="004C7654">
            <w:pPr>
              <w:spacing w:line="36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Finanzierung:</w:t>
            </w:r>
          </w:p>
          <w:p w:rsidR="006B0FE4" w:rsidRDefault="00CF14B1" w:rsidP="006B0FE4">
            <w:pPr>
              <w:spacing w:line="360" w:lineRule="atLeast"/>
              <w:rPr>
                <w:rFonts w:asciiTheme="minorHAnsi" w:hAnsiTheme="minorHAnsi"/>
              </w:rPr>
            </w:pPr>
            <w:r w:rsidRPr="00771A26">
              <w:rPr>
                <w:rFonts w:asciiTheme="minorHAnsi" w:hAnsiTheme="minorHAnsi"/>
                <w:b/>
              </w:rPr>
              <w:t>Zuschüsse</w:t>
            </w:r>
            <w:r w:rsidR="006B0FE4">
              <w:rPr>
                <w:rFonts w:asciiTheme="minorHAnsi" w:hAnsiTheme="minorHAnsi"/>
              </w:rPr>
              <w:t xml:space="preserve"> von </w:t>
            </w:r>
          </w:p>
          <w:p w:rsidR="006B0FE4" w:rsidRDefault="006B0FE4" w:rsidP="006B0FE4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1B7725">
              <w:rPr>
                <w:rFonts w:asciiTheme="minorHAnsi" w:hAnsiTheme="minorHAnsi"/>
              </w:rPr>
              <w:instrText xml:space="preserve"> FORMTEXT </w:instrText>
            </w:r>
            <w:r w:rsidR="001B7725">
              <w:rPr>
                <w:rFonts w:asciiTheme="minorHAnsi" w:hAnsiTheme="minorHAnsi"/>
              </w:rPr>
            </w:r>
            <w:r w:rsidR="001B7725">
              <w:rPr>
                <w:rFonts w:asciiTheme="minorHAnsi" w:hAnsiTheme="minorHAnsi"/>
              </w:rPr>
              <w:fldChar w:fldCharType="separate"/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</w:rPr>
              <w:fldChar w:fldCharType="end"/>
            </w:r>
            <w:bookmarkEnd w:id="16"/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in Höhe von</w:t>
            </w:r>
            <w:r w:rsidRPr="00BF2679">
              <w:rPr>
                <w:rFonts w:asciiTheme="minorHAnsi" w:hAnsiTheme="minorHAnsi"/>
              </w:rPr>
              <w:t xml:space="preserve"> </w:t>
            </w:r>
          </w:p>
          <w:p w:rsidR="006B0FE4" w:rsidRDefault="006B0FE4" w:rsidP="006B0FE4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1B7725">
              <w:rPr>
                <w:rFonts w:asciiTheme="minorHAnsi" w:hAnsiTheme="minorHAnsi"/>
              </w:rPr>
              <w:instrText xml:space="preserve"> FORMTEXT </w:instrText>
            </w:r>
            <w:r w:rsidR="001B7725">
              <w:rPr>
                <w:rFonts w:asciiTheme="minorHAnsi" w:hAnsiTheme="minorHAnsi"/>
              </w:rPr>
            </w:r>
            <w:r w:rsidR="001B7725">
              <w:rPr>
                <w:rFonts w:asciiTheme="minorHAnsi" w:hAnsiTheme="minorHAnsi"/>
              </w:rPr>
              <w:fldChar w:fldCharType="separate"/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</w:rPr>
              <w:fldChar w:fldCharType="end"/>
            </w:r>
            <w:bookmarkEnd w:id="17"/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in Höhe von</w:t>
            </w:r>
          </w:p>
          <w:p w:rsidR="006B0FE4" w:rsidRDefault="006B0FE4" w:rsidP="006B0FE4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B7725">
              <w:rPr>
                <w:rFonts w:asciiTheme="minorHAnsi" w:hAnsiTheme="minorHAnsi"/>
              </w:rPr>
              <w:instrText xml:space="preserve"> FORMTEXT </w:instrText>
            </w:r>
            <w:r w:rsidR="001B7725">
              <w:rPr>
                <w:rFonts w:asciiTheme="minorHAnsi" w:hAnsiTheme="minorHAnsi"/>
              </w:rPr>
            </w:r>
            <w:r w:rsidR="001B7725">
              <w:rPr>
                <w:rFonts w:asciiTheme="minorHAnsi" w:hAnsiTheme="minorHAnsi"/>
              </w:rPr>
              <w:fldChar w:fldCharType="separate"/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</w:rPr>
              <w:fldChar w:fldCharType="end"/>
            </w:r>
            <w:bookmarkEnd w:id="18"/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in Höhe von</w:t>
            </w:r>
          </w:p>
          <w:p w:rsidR="006B0FE4" w:rsidRDefault="006B0FE4" w:rsidP="006B0FE4">
            <w:pPr>
              <w:spacing w:line="360" w:lineRule="atLeast"/>
              <w:rPr>
                <w:rFonts w:asciiTheme="minorHAnsi" w:hAnsiTheme="minorHAnsi"/>
              </w:rPr>
            </w:pPr>
          </w:p>
          <w:p w:rsidR="00CF14B1" w:rsidRDefault="006B0FE4" w:rsidP="006B0FE4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oder </w:t>
            </w:r>
            <w:r w:rsidRPr="00771A26">
              <w:rPr>
                <w:rFonts w:asciiTheme="minorHAnsi" w:hAnsiTheme="minorHAnsi"/>
                <w:b/>
              </w:rPr>
              <w:t>beantragte / in Aussicht gestellte Fördermittel</w:t>
            </w:r>
            <w:r>
              <w:rPr>
                <w:rFonts w:asciiTheme="minorHAnsi" w:hAnsiTheme="minorHAnsi"/>
              </w:rPr>
              <w:t xml:space="preserve"> von</w:t>
            </w:r>
          </w:p>
          <w:p w:rsidR="006B0FE4" w:rsidRDefault="006B0FE4" w:rsidP="006B0FE4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7725">
              <w:rPr>
                <w:rFonts w:asciiTheme="minorHAnsi" w:hAnsiTheme="minorHAnsi"/>
              </w:rPr>
              <w:instrText xml:space="preserve"> FORMTEXT </w:instrText>
            </w:r>
            <w:r w:rsidR="001B7725">
              <w:rPr>
                <w:rFonts w:asciiTheme="minorHAnsi" w:hAnsiTheme="minorHAnsi"/>
              </w:rPr>
            </w:r>
            <w:r w:rsidR="001B7725">
              <w:rPr>
                <w:rFonts w:asciiTheme="minorHAnsi" w:hAnsiTheme="minorHAnsi"/>
              </w:rPr>
              <w:fldChar w:fldCharType="separate"/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</w:rPr>
              <w:fldChar w:fldCharType="end"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in Höhe von</w:t>
            </w:r>
          </w:p>
          <w:p w:rsidR="006B0FE4" w:rsidRDefault="006B0FE4" w:rsidP="006B0FE4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e)</w:t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7725">
              <w:rPr>
                <w:rFonts w:asciiTheme="minorHAnsi" w:hAnsiTheme="minorHAnsi"/>
              </w:rPr>
              <w:instrText xml:space="preserve"> FORMTEXT </w:instrText>
            </w:r>
            <w:r w:rsidR="001B7725">
              <w:rPr>
                <w:rFonts w:asciiTheme="minorHAnsi" w:hAnsiTheme="minorHAnsi"/>
              </w:rPr>
            </w:r>
            <w:r w:rsidR="001B7725">
              <w:rPr>
                <w:rFonts w:asciiTheme="minorHAnsi" w:hAnsiTheme="minorHAnsi"/>
              </w:rPr>
              <w:fldChar w:fldCharType="separate"/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</w:rPr>
              <w:fldChar w:fldCharType="end"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in Höhe von</w:t>
            </w:r>
          </w:p>
          <w:p w:rsidR="006B0FE4" w:rsidRDefault="006B0FE4" w:rsidP="006B0FE4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f)</w:t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7725">
              <w:rPr>
                <w:rFonts w:asciiTheme="minorHAnsi" w:hAnsiTheme="minorHAnsi"/>
              </w:rPr>
              <w:instrText xml:space="preserve"> FORMTEXT </w:instrText>
            </w:r>
            <w:r w:rsidR="001B7725">
              <w:rPr>
                <w:rFonts w:asciiTheme="minorHAnsi" w:hAnsiTheme="minorHAnsi"/>
              </w:rPr>
            </w:r>
            <w:r w:rsidR="001B7725">
              <w:rPr>
                <w:rFonts w:asciiTheme="minorHAnsi" w:hAnsiTheme="minorHAnsi"/>
              </w:rPr>
              <w:fldChar w:fldCharType="separate"/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  <w:noProof/>
              </w:rPr>
              <w:t> </w:t>
            </w:r>
            <w:r w:rsidR="001B7725">
              <w:rPr>
                <w:rFonts w:asciiTheme="minorHAnsi" w:hAnsiTheme="minorHAnsi"/>
              </w:rPr>
              <w:fldChar w:fldCharType="end"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 w:rsidR="001B7725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in Höhe von</w:t>
            </w:r>
          </w:p>
          <w:p w:rsidR="006B0FE4" w:rsidRPr="000D0428" w:rsidRDefault="006B0FE4" w:rsidP="006B0FE4">
            <w:pPr>
              <w:spacing w:line="360" w:lineRule="atLeast"/>
              <w:rPr>
                <w:rFonts w:asciiTheme="minorHAnsi" w:hAnsiTheme="minorHAnsi"/>
              </w:rPr>
            </w:pPr>
          </w:p>
        </w:tc>
        <w:tc>
          <w:tcPr>
            <w:tcW w:w="2814" w:type="dxa"/>
            <w:gridSpan w:val="2"/>
            <w:tcBorders>
              <w:right w:val="single" w:sz="12" w:space="0" w:color="auto"/>
            </w:tcBorders>
          </w:tcPr>
          <w:p w:rsidR="00CF14B1" w:rsidRPr="000D0428" w:rsidRDefault="00CF14B1">
            <w:pPr>
              <w:spacing w:line="360" w:lineRule="atLeast"/>
              <w:jc w:val="right"/>
              <w:rPr>
                <w:rFonts w:asciiTheme="minorHAnsi" w:hAnsiTheme="minorHAnsi"/>
              </w:rPr>
            </w:pPr>
          </w:p>
          <w:p w:rsidR="00CF14B1" w:rsidRDefault="00CF14B1">
            <w:pPr>
              <w:spacing w:line="360" w:lineRule="atLeast"/>
              <w:jc w:val="right"/>
              <w:rPr>
                <w:rFonts w:asciiTheme="minorHAnsi" w:hAnsiTheme="minorHAnsi"/>
              </w:rPr>
            </w:pPr>
          </w:p>
          <w:p w:rsidR="00A779BB" w:rsidRDefault="001B7725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A779BB">
              <w:rPr>
                <w:rFonts w:asciiTheme="minorHAnsi" w:hAnsiTheme="minorHAnsi"/>
              </w:rPr>
              <w:t>€</w:t>
            </w:r>
          </w:p>
          <w:p w:rsidR="00A779BB" w:rsidRDefault="001B7725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A779BB">
              <w:rPr>
                <w:rFonts w:asciiTheme="minorHAnsi" w:hAnsiTheme="minorHAnsi"/>
              </w:rPr>
              <w:t>€</w:t>
            </w:r>
          </w:p>
          <w:p w:rsidR="00A779BB" w:rsidRDefault="001B7725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A779BB">
              <w:rPr>
                <w:rFonts w:asciiTheme="minorHAnsi" w:hAnsiTheme="minorHAnsi"/>
              </w:rPr>
              <w:t>€</w:t>
            </w:r>
          </w:p>
          <w:p w:rsidR="00A779BB" w:rsidRDefault="00A779BB">
            <w:pPr>
              <w:spacing w:line="360" w:lineRule="atLeast"/>
              <w:jc w:val="right"/>
              <w:rPr>
                <w:rFonts w:asciiTheme="minorHAnsi" w:hAnsiTheme="minorHAnsi"/>
              </w:rPr>
            </w:pPr>
          </w:p>
          <w:p w:rsidR="00A779BB" w:rsidRDefault="00A779BB">
            <w:pPr>
              <w:spacing w:line="360" w:lineRule="atLeast"/>
              <w:jc w:val="right"/>
              <w:rPr>
                <w:rFonts w:asciiTheme="minorHAnsi" w:hAnsiTheme="minorHAnsi"/>
              </w:rPr>
            </w:pPr>
          </w:p>
          <w:p w:rsidR="00A779BB" w:rsidRDefault="001B7725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A779BB">
              <w:rPr>
                <w:rFonts w:asciiTheme="minorHAnsi" w:hAnsiTheme="minorHAnsi"/>
              </w:rPr>
              <w:t>€</w:t>
            </w:r>
          </w:p>
          <w:p w:rsidR="00A779BB" w:rsidRDefault="001B7725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A779BB">
              <w:rPr>
                <w:rFonts w:asciiTheme="minorHAnsi" w:hAnsiTheme="minorHAnsi"/>
              </w:rPr>
              <w:t>€</w:t>
            </w:r>
          </w:p>
          <w:p w:rsidR="006B0FE4" w:rsidRPr="000D0428" w:rsidRDefault="001B7725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A779BB">
              <w:rPr>
                <w:rFonts w:asciiTheme="minorHAnsi" w:hAnsiTheme="minorHAnsi"/>
              </w:rPr>
              <w:t>€</w:t>
            </w:r>
          </w:p>
        </w:tc>
      </w:tr>
      <w:tr w:rsidR="006B0FE4" w:rsidRPr="000D0428" w:rsidTr="008F737D">
        <w:tc>
          <w:tcPr>
            <w:tcW w:w="6542" w:type="dxa"/>
            <w:gridSpan w:val="3"/>
            <w:tcBorders>
              <w:left w:val="single" w:sz="12" w:space="0" w:color="auto"/>
            </w:tcBorders>
          </w:tcPr>
          <w:p w:rsidR="006B0FE4" w:rsidRPr="00A779BB" w:rsidRDefault="006B0FE4" w:rsidP="00A779BB">
            <w:pPr>
              <w:pStyle w:val="Listenabsatz"/>
              <w:numPr>
                <w:ilvl w:val="0"/>
                <w:numId w:val="2"/>
              </w:numPr>
              <w:spacing w:line="360" w:lineRule="atLeast"/>
              <w:rPr>
                <w:rFonts w:asciiTheme="minorHAnsi" w:hAnsiTheme="minorHAnsi"/>
                <w:b/>
                <w:bCs/>
              </w:rPr>
            </w:pPr>
            <w:r w:rsidRPr="00A779BB">
              <w:rPr>
                <w:rFonts w:asciiTheme="minorHAnsi" w:hAnsiTheme="minorHAnsi"/>
                <w:b/>
                <w:bCs/>
              </w:rPr>
              <w:t xml:space="preserve">Gesamtfinanzierung </w:t>
            </w:r>
          </w:p>
        </w:tc>
        <w:tc>
          <w:tcPr>
            <w:tcW w:w="2814" w:type="dxa"/>
            <w:gridSpan w:val="2"/>
            <w:tcBorders>
              <w:right w:val="single" w:sz="12" w:space="0" w:color="auto"/>
            </w:tcBorders>
          </w:tcPr>
          <w:p w:rsidR="006B0FE4" w:rsidRPr="000D0428" w:rsidRDefault="00BF0CDE">
            <w:pPr>
              <w:spacing w:line="360" w:lineRule="atLeas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6B0FE4">
              <w:rPr>
                <w:rFonts w:asciiTheme="minorHAnsi" w:hAnsiTheme="minorHAnsi"/>
              </w:rPr>
              <w:t>€</w:t>
            </w:r>
          </w:p>
        </w:tc>
      </w:tr>
      <w:tr w:rsidR="00CF14B1" w:rsidRPr="000D0428" w:rsidTr="008F737D">
        <w:tc>
          <w:tcPr>
            <w:tcW w:w="654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F14B1" w:rsidRPr="000D0428" w:rsidRDefault="00A779BB" w:rsidP="00A779BB">
            <w:pPr>
              <w:spacing w:line="360" w:lineRule="atLeas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</w:t>
            </w:r>
            <w:r w:rsidR="00CF14B1" w:rsidRPr="000D0428">
              <w:rPr>
                <w:rFonts w:asciiTheme="minorHAnsi" w:hAnsiTheme="minorHAnsi"/>
                <w:b/>
                <w:bCs/>
              </w:rPr>
              <w:t>Verbleibt ein Restbetrag</w:t>
            </w:r>
            <w:r w:rsidR="00BF267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(A ./. B) </w:t>
            </w:r>
            <w:r w:rsidR="00CF14B1" w:rsidRPr="000D0428">
              <w:rPr>
                <w:rFonts w:asciiTheme="minorHAnsi" w:hAnsiTheme="minorHAnsi"/>
              </w:rPr>
              <w:t>in Höhe von</w:t>
            </w:r>
          </w:p>
        </w:tc>
        <w:tc>
          <w:tcPr>
            <w:tcW w:w="28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F14B1" w:rsidRPr="000D0428" w:rsidRDefault="00BF0CDE">
            <w:pPr>
              <w:spacing w:line="360" w:lineRule="atLeast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CF14B1" w:rsidRPr="000D0428">
              <w:rPr>
                <w:rFonts w:asciiTheme="minorHAnsi" w:hAnsiTheme="minorHAnsi"/>
              </w:rPr>
              <w:t>€</w:t>
            </w:r>
          </w:p>
        </w:tc>
      </w:tr>
    </w:tbl>
    <w:p w:rsidR="00607730" w:rsidRDefault="00607730"/>
    <w:p w:rsidR="00BF0CDE" w:rsidRDefault="00BF0CDE" w:rsidP="00BF0CDE">
      <w:pPr>
        <w:spacing w:line="360" w:lineRule="atLeast"/>
        <w:jc w:val="center"/>
        <w:rPr>
          <w:rFonts w:asciiTheme="minorHAnsi" w:hAnsiTheme="minorHAnsi"/>
        </w:rPr>
      </w:pPr>
      <w:r w:rsidRPr="000D0428">
        <w:rPr>
          <w:rFonts w:asciiTheme="minorHAnsi" w:hAnsiTheme="minorHAnsi"/>
        </w:rPr>
        <w:sym w:font="Wingdings" w:char="F0EA"/>
      </w:r>
    </w:p>
    <w:p w:rsidR="00BF0CDE" w:rsidRDefault="00BF0CDE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07730" w:rsidRPr="000D0428" w:rsidTr="008F737D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7730" w:rsidRPr="00DE45C7" w:rsidRDefault="00607730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/>
                <w:bCs/>
              </w:rPr>
            </w:pPr>
            <w:r w:rsidRPr="00DE45C7">
              <w:rPr>
                <w:rFonts w:asciiTheme="minorHAnsi" w:hAnsiTheme="minorHAnsi"/>
                <w:b/>
                <w:bCs/>
              </w:rPr>
              <w:t>Zu diesem Restbetrag beantrage(n) ich / wir aus dem Programm „Konkreter Friedensdienst“ der Landesregierung Nordrhein Westfalen Zuschüsse zu den Reisekosten:</w:t>
            </w:r>
          </w:p>
          <w:p w:rsidR="00607730" w:rsidRPr="00DE45C7" w:rsidRDefault="00607730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/>
                <w:bCs/>
              </w:rPr>
            </w:pPr>
          </w:p>
          <w:p w:rsidR="00607730" w:rsidRDefault="00607730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/>
                <w:bCs/>
              </w:rPr>
            </w:pPr>
            <w:r w:rsidRPr="00DE45C7">
              <w:rPr>
                <w:rFonts w:asciiTheme="minorHAnsi" w:hAnsiTheme="minorHAnsi"/>
                <w:b/>
                <w:bCs/>
              </w:rPr>
              <w:t>Für</w:t>
            </w:r>
            <w:r w:rsidR="00DE45C7">
              <w:rPr>
                <w:rFonts w:asciiTheme="minorHAnsi" w:hAnsiTheme="minorHAnsi"/>
                <w:b/>
                <w:bCs/>
              </w:rPr>
              <w:tab/>
            </w:r>
            <w:r w:rsidR="00DE45C7">
              <w:rPr>
                <w:rFonts w:asciiTheme="minorHAnsi" w:hAnsiTheme="minorHAnsi"/>
                <w:b/>
                <w:bCs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4"/>
            <w:r w:rsidR="00DE45C7">
              <w:rPr>
                <w:rFonts w:asciiTheme="minorHAnsi" w:hAnsi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="00DE45C7">
              <w:rPr>
                <w:rFonts w:asciiTheme="minorHAnsi" w:hAnsiTheme="minorHAnsi"/>
                <w:b/>
                <w:bCs/>
                <w:bdr w:val="single" w:sz="4" w:space="0" w:color="auto"/>
              </w:rPr>
            </w:r>
            <w:r w:rsidR="00DE45C7">
              <w:rPr>
                <w:rFonts w:asciiTheme="minorHAnsi" w:hAnsiTheme="minorHAnsi"/>
                <w:b/>
                <w:bCs/>
                <w:bdr w:val="single" w:sz="4" w:space="0" w:color="auto"/>
              </w:rPr>
              <w:fldChar w:fldCharType="separate"/>
            </w:r>
            <w:r w:rsidR="00DA2A10">
              <w:rPr>
                <w:rFonts w:asciiTheme="minorHAnsi" w:hAnsiTheme="minorHAnsi"/>
                <w:b/>
                <w:bCs/>
                <w:bdr w:val="single" w:sz="4" w:space="0" w:color="auto"/>
              </w:rPr>
              <w:t> </w:t>
            </w:r>
            <w:r w:rsidR="00DA2A10">
              <w:rPr>
                <w:rFonts w:asciiTheme="minorHAnsi" w:hAnsiTheme="minorHAnsi"/>
                <w:b/>
                <w:bCs/>
                <w:bdr w:val="single" w:sz="4" w:space="0" w:color="auto"/>
              </w:rPr>
              <w:t> </w:t>
            </w:r>
            <w:r w:rsidR="00DA2A10">
              <w:rPr>
                <w:rFonts w:asciiTheme="minorHAnsi" w:hAnsiTheme="minorHAnsi"/>
                <w:b/>
                <w:bCs/>
                <w:bdr w:val="single" w:sz="4" w:space="0" w:color="auto"/>
              </w:rPr>
              <w:t> </w:t>
            </w:r>
            <w:r w:rsidR="00DA2A10">
              <w:rPr>
                <w:rFonts w:asciiTheme="minorHAnsi" w:hAnsiTheme="minorHAnsi"/>
                <w:b/>
                <w:bCs/>
                <w:bdr w:val="single" w:sz="4" w:space="0" w:color="auto"/>
              </w:rPr>
              <w:t> </w:t>
            </w:r>
            <w:r w:rsidR="00DA2A10">
              <w:rPr>
                <w:rFonts w:asciiTheme="minorHAnsi" w:hAnsiTheme="minorHAnsi"/>
                <w:b/>
                <w:bCs/>
                <w:bdr w:val="single" w:sz="4" w:space="0" w:color="auto"/>
              </w:rPr>
              <w:t> </w:t>
            </w:r>
            <w:r w:rsidR="00DE45C7">
              <w:rPr>
                <w:rFonts w:asciiTheme="minorHAnsi" w:hAnsiTheme="minorHAnsi"/>
                <w:b/>
                <w:bCs/>
                <w:bdr w:val="single" w:sz="4" w:space="0" w:color="auto"/>
              </w:rPr>
              <w:fldChar w:fldCharType="end"/>
            </w:r>
            <w:bookmarkEnd w:id="19"/>
            <w:r w:rsidR="00DE45C7">
              <w:rPr>
                <w:rFonts w:asciiTheme="minorHAnsi" w:hAnsiTheme="minorHAnsi"/>
                <w:b/>
                <w:bCs/>
              </w:rPr>
              <w:tab/>
            </w:r>
            <w:r w:rsidRPr="00DE45C7">
              <w:rPr>
                <w:rFonts w:asciiTheme="minorHAnsi" w:hAnsiTheme="minorHAnsi"/>
                <w:b/>
                <w:bCs/>
              </w:rPr>
              <w:t>Teilnehmende</w:t>
            </w:r>
            <w:r w:rsidR="00DE45C7" w:rsidRPr="00DE45C7">
              <w:rPr>
                <w:rFonts w:asciiTheme="minorHAnsi" w:hAnsiTheme="minorHAnsi"/>
                <w:b/>
                <w:bCs/>
              </w:rPr>
              <w:tab/>
            </w:r>
            <w:r w:rsidR="00DE45C7">
              <w:rPr>
                <w:rFonts w:asciiTheme="minorHAnsi" w:hAnsiTheme="minorHAnsi"/>
                <w:b/>
                <w:bCs/>
              </w:rPr>
              <w:tab/>
            </w:r>
            <w:r w:rsidR="00DE45C7" w:rsidRPr="00DE45C7">
              <w:rPr>
                <w:rFonts w:asciiTheme="minorHAnsi" w:hAnsiTheme="minorHAnsi"/>
                <w:b/>
                <w:bCs/>
              </w:rPr>
              <w:t>=</w:t>
            </w:r>
            <w:r w:rsidR="00DE45C7" w:rsidRPr="00DE45C7">
              <w:rPr>
                <w:rFonts w:asciiTheme="minorHAnsi" w:hAnsiTheme="minorHAnsi"/>
                <w:b/>
                <w:bCs/>
              </w:rPr>
              <w:tab/>
            </w:r>
            <w:r w:rsidR="00DE45C7">
              <w:rPr>
                <w:rFonts w:asciiTheme="minorHAnsi" w:hAnsiTheme="minorHAnsi"/>
                <w:b/>
                <w:bCs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5"/>
            <w:r w:rsidR="00DE45C7">
              <w:rPr>
                <w:rFonts w:asciiTheme="minorHAnsi" w:hAnsi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="00DE45C7">
              <w:rPr>
                <w:rFonts w:asciiTheme="minorHAnsi" w:hAnsiTheme="minorHAnsi"/>
                <w:b/>
                <w:bCs/>
                <w:bdr w:val="single" w:sz="4" w:space="0" w:color="auto"/>
              </w:rPr>
            </w:r>
            <w:r w:rsidR="00DE45C7">
              <w:rPr>
                <w:rFonts w:asciiTheme="minorHAnsi" w:hAnsiTheme="minorHAnsi"/>
                <w:b/>
                <w:bCs/>
                <w:bdr w:val="single" w:sz="4" w:space="0" w:color="auto"/>
              </w:rPr>
              <w:fldChar w:fldCharType="separate"/>
            </w:r>
            <w:r w:rsidR="00DA2A10">
              <w:rPr>
                <w:rFonts w:asciiTheme="minorHAnsi" w:hAnsiTheme="minorHAnsi"/>
                <w:b/>
                <w:bCs/>
                <w:bdr w:val="single" w:sz="4" w:space="0" w:color="auto"/>
              </w:rPr>
              <w:t> </w:t>
            </w:r>
            <w:r w:rsidR="00DA2A10">
              <w:rPr>
                <w:rFonts w:asciiTheme="minorHAnsi" w:hAnsiTheme="minorHAnsi"/>
                <w:b/>
                <w:bCs/>
                <w:bdr w:val="single" w:sz="4" w:space="0" w:color="auto"/>
              </w:rPr>
              <w:t> </w:t>
            </w:r>
            <w:r w:rsidR="00DA2A10">
              <w:rPr>
                <w:rFonts w:asciiTheme="minorHAnsi" w:hAnsiTheme="minorHAnsi"/>
                <w:b/>
                <w:bCs/>
                <w:bdr w:val="single" w:sz="4" w:space="0" w:color="auto"/>
              </w:rPr>
              <w:t> </w:t>
            </w:r>
            <w:r w:rsidR="00DA2A10">
              <w:rPr>
                <w:rFonts w:asciiTheme="minorHAnsi" w:hAnsiTheme="minorHAnsi"/>
                <w:b/>
                <w:bCs/>
                <w:bdr w:val="single" w:sz="4" w:space="0" w:color="auto"/>
              </w:rPr>
              <w:t> </w:t>
            </w:r>
            <w:r w:rsidR="00DA2A10">
              <w:rPr>
                <w:rFonts w:asciiTheme="minorHAnsi" w:hAnsiTheme="minorHAnsi"/>
                <w:b/>
                <w:bCs/>
                <w:bdr w:val="single" w:sz="4" w:space="0" w:color="auto"/>
              </w:rPr>
              <w:t> </w:t>
            </w:r>
            <w:r w:rsidR="00DE45C7">
              <w:rPr>
                <w:rFonts w:asciiTheme="minorHAnsi" w:hAnsiTheme="minorHAnsi"/>
                <w:b/>
                <w:bCs/>
                <w:bdr w:val="single" w:sz="4" w:space="0" w:color="auto"/>
              </w:rPr>
              <w:fldChar w:fldCharType="end"/>
            </w:r>
            <w:bookmarkEnd w:id="20"/>
            <w:r w:rsidR="00DE45C7" w:rsidRPr="00DE45C7">
              <w:rPr>
                <w:rFonts w:asciiTheme="minorHAnsi" w:hAnsiTheme="minorHAnsi"/>
                <w:b/>
                <w:bCs/>
              </w:rPr>
              <w:t xml:space="preserve"> €</w:t>
            </w:r>
          </w:p>
          <w:p w:rsidR="00DE45C7" w:rsidRPr="00607730" w:rsidRDefault="00DE45C7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</w:p>
        </w:tc>
      </w:tr>
    </w:tbl>
    <w:p w:rsidR="00BF0CDE" w:rsidRDefault="00BF0CDE">
      <w:r>
        <w:br w:type="page"/>
      </w:r>
    </w:p>
    <w:p w:rsidR="00BF0CDE" w:rsidRDefault="00BF0CDE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07730" w:rsidRPr="000D0428" w:rsidTr="008F737D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7730" w:rsidRPr="00607730" w:rsidRDefault="00BF0CDE" w:rsidP="00BF0CD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  <w:r w:rsidRPr="00BF0CDE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1</w:t>
            </w:r>
            <w:r w:rsidRPr="00BF0CDE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Bankverbindung</w:t>
            </w:r>
          </w:p>
        </w:tc>
      </w:tr>
      <w:tr w:rsidR="00BF0CDE" w:rsidRPr="000D0428" w:rsidTr="008F737D"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0CDE" w:rsidRPr="00607730" w:rsidRDefault="00BF0CDE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</w:p>
        </w:tc>
      </w:tr>
      <w:tr w:rsidR="00BF0CDE" w:rsidRPr="000D0428" w:rsidTr="008F737D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CDE" w:rsidRDefault="00BF0CDE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Bitte überweisen Sie den bewilligten Betrag auf das folgende Konto der</w:t>
            </w:r>
          </w:p>
          <w:p w:rsidR="00BF0CDE" w:rsidRDefault="00BF0CDE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</w:p>
          <w:p w:rsidR="00BF0CDE" w:rsidRDefault="00BF0CDE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Bank:</w:t>
            </w:r>
            <w:r>
              <w:rPr>
                <w:rFonts w:asciiTheme="minorHAnsi" w:hAnsiTheme="minorHAnsi"/>
                <w:bCs/>
              </w:rPr>
              <w:tab/>
            </w:r>
            <w:r>
              <w:rPr>
                <w:rFonts w:asciiTheme="minorHAnsi" w:hAnsiTheme="minorHAnsi"/>
                <w:bCs/>
              </w:rPr>
              <w:tab/>
            </w:r>
            <w:r>
              <w:rPr>
                <w:rFonts w:asciiTheme="minorHAnsi" w:hAnsiTheme="minorHAnsi"/>
                <w:bCs/>
              </w:rPr>
              <w:tab/>
            </w:r>
            <w:r>
              <w:rPr>
                <w:rFonts w:asciiTheme="minorHAnsi" w:hAnsiTheme="minorHAnsi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  <w:p w:rsidR="00BF0CDE" w:rsidRDefault="00BF0CDE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</w:p>
          <w:p w:rsidR="00BF0CDE" w:rsidRDefault="00BF0CDE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IBAN:</w:t>
            </w:r>
            <w:r>
              <w:rPr>
                <w:rFonts w:asciiTheme="minorHAnsi" w:hAnsiTheme="minorHAnsi"/>
                <w:bCs/>
              </w:rPr>
              <w:tab/>
            </w:r>
            <w:r>
              <w:rPr>
                <w:rFonts w:asciiTheme="minorHAnsi" w:hAnsiTheme="minorHAnsi"/>
                <w:bCs/>
              </w:rPr>
              <w:tab/>
            </w:r>
            <w:r>
              <w:rPr>
                <w:rFonts w:asciiTheme="minorHAnsi" w:hAnsiTheme="minorHAnsi"/>
                <w:bCs/>
              </w:rPr>
              <w:tab/>
            </w:r>
            <w:r>
              <w:rPr>
                <w:rFonts w:asciiTheme="minorHAnsi" w:hAnsiTheme="minorHAnsi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Theme="minorHAnsi" w:hAnsiTheme="minorHAnsi"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21"/>
          </w:p>
          <w:p w:rsidR="00BF0CDE" w:rsidRDefault="00BF0CDE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</w:p>
          <w:p w:rsidR="00BF0CDE" w:rsidRDefault="00BF0CDE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Kontoinhaber/in:</w:t>
            </w:r>
            <w:r>
              <w:rPr>
                <w:rFonts w:asciiTheme="minorHAnsi" w:hAnsiTheme="minorHAnsi"/>
                <w:bCs/>
              </w:rPr>
              <w:tab/>
            </w:r>
            <w:r>
              <w:rPr>
                <w:rFonts w:asciiTheme="minorHAnsi" w:hAnsiTheme="minorHAns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Theme="minorHAnsi" w:hAnsiTheme="minorHAnsi"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22"/>
          </w:p>
          <w:p w:rsidR="005731E7" w:rsidRPr="00607730" w:rsidRDefault="005731E7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</w:p>
        </w:tc>
      </w:tr>
    </w:tbl>
    <w:p w:rsidR="00BF0CDE" w:rsidRDefault="00BF0CDE"/>
    <w:p w:rsidR="005731E7" w:rsidRDefault="005731E7"/>
    <w:p w:rsidR="005731E7" w:rsidRDefault="005731E7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F0CDE" w:rsidRPr="000D0428" w:rsidTr="00DA2A1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F0CDE" w:rsidRPr="00607730" w:rsidRDefault="00BF0CDE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  <w:r w:rsidRPr="00DA2A10">
              <w:rPr>
                <w:rFonts w:asciiTheme="minorHAnsi" w:hAnsiTheme="minorHAnsi"/>
                <w:b/>
              </w:rPr>
              <w:t>12. Erklärung der Antragstellerin / des Antragstellers</w:t>
            </w:r>
          </w:p>
        </w:tc>
      </w:tr>
      <w:tr w:rsidR="00BF0CDE" w:rsidRPr="000D0428" w:rsidTr="008F737D">
        <w:trPr>
          <w:trHeight w:hRule="exact" w:val="170"/>
        </w:trPr>
        <w:tc>
          <w:tcPr>
            <w:tcW w:w="93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0CDE" w:rsidRPr="00607730" w:rsidRDefault="00BF0CDE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</w:p>
        </w:tc>
      </w:tr>
      <w:tr w:rsidR="00BF0CDE" w:rsidRPr="000D0428" w:rsidTr="008F737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F0CDE" w:rsidRDefault="00BF0CDE" w:rsidP="00BF0CDE">
            <w:pPr>
              <w:spacing w:line="360" w:lineRule="atLeast"/>
              <w:jc w:val="both"/>
              <w:rPr>
                <w:rFonts w:asciiTheme="minorHAnsi" w:hAnsiTheme="minorHAnsi"/>
                <w:b/>
              </w:rPr>
            </w:pPr>
            <w:r w:rsidRPr="006E5B76">
              <w:rPr>
                <w:rFonts w:asciiTheme="minorHAnsi" w:hAnsiTheme="minorHAnsi"/>
                <w:b/>
              </w:rPr>
              <w:t xml:space="preserve">Ich / Wir beantrage(n) hiermit einen Zuschuss aus dem Programm „Konkreter Friedensdienst“ der Landesregierung Nordrhein-Westfalen. </w:t>
            </w:r>
          </w:p>
          <w:p w:rsidR="00BF0CDE" w:rsidRPr="006E5B76" w:rsidRDefault="00BF0CDE" w:rsidP="00BF0CDE">
            <w:pPr>
              <w:spacing w:line="360" w:lineRule="atLeast"/>
              <w:jc w:val="both"/>
              <w:rPr>
                <w:rFonts w:asciiTheme="minorHAnsi" w:hAnsiTheme="minorHAnsi"/>
                <w:b/>
              </w:rPr>
            </w:pPr>
          </w:p>
          <w:p w:rsidR="00BF0CDE" w:rsidRDefault="00BF0CDE" w:rsidP="00BF0CDE">
            <w:pPr>
              <w:spacing w:line="360" w:lineRule="atLeast"/>
              <w:jc w:val="both"/>
              <w:rPr>
                <w:rFonts w:asciiTheme="minorHAnsi" w:hAnsiTheme="minorHAnsi"/>
                <w:b/>
              </w:rPr>
            </w:pPr>
            <w:r w:rsidRPr="006E5B76">
              <w:rPr>
                <w:rFonts w:asciiTheme="minorHAnsi" w:hAnsiTheme="minorHAnsi"/>
                <w:b/>
              </w:rPr>
              <w:t xml:space="preserve">Ich / Wir werde(n) die gewährten Zuschüsse ausschließlich für die im Programm „Konkreter Friedensdienst“ festgelegten Zwecke und die in diesem Antrag beschriebene Maßnahme verwenden. Die Hinweise zum Programm sind uns bekannt. </w:t>
            </w:r>
          </w:p>
          <w:p w:rsidR="00BF0CDE" w:rsidRPr="006E5B76" w:rsidRDefault="00BF0CDE" w:rsidP="00BF0CDE">
            <w:pPr>
              <w:spacing w:line="360" w:lineRule="atLeast"/>
              <w:jc w:val="both"/>
              <w:rPr>
                <w:rFonts w:asciiTheme="minorHAnsi" w:hAnsiTheme="minorHAnsi"/>
                <w:b/>
              </w:rPr>
            </w:pPr>
          </w:p>
          <w:p w:rsidR="00BF0CDE" w:rsidRPr="006E5B76" w:rsidRDefault="00BF0CDE" w:rsidP="00BF0CDE">
            <w:pPr>
              <w:spacing w:line="360" w:lineRule="atLeast"/>
              <w:jc w:val="both"/>
              <w:rPr>
                <w:rFonts w:asciiTheme="minorHAnsi" w:hAnsiTheme="minorHAnsi"/>
                <w:b/>
              </w:rPr>
            </w:pPr>
            <w:r w:rsidRPr="006E5B76">
              <w:rPr>
                <w:rFonts w:asciiTheme="minorHAnsi" w:hAnsiTheme="minorHAnsi"/>
                <w:b/>
              </w:rPr>
              <w:t>Innerhalb von vier Wochen nach Beendigung der Reise übersende(n) ich / wir z.</w:t>
            </w:r>
            <w:bookmarkStart w:id="23" w:name="_GoBack"/>
            <w:bookmarkEnd w:id="23"/>
            <w:r w:rsidRPr="006E5B76">
              <w:rPr>
                <w:rFonts w:asciiTheme="minorHAnsi" w:hAnsiTheme="minorHAnsi"/>
                <w:b/>
              </w:rPr>
              <w:t xml:space="preserve">H. der ENGAGEMENT GLOBAL, Außenstelle Nordrhein-Westfalen, </w:t>
            </w:r>
            <w:r w:rsidR="007D68A9">
              <w:rPr>
                <w:rFonts w:asciiTheme="minorHAnsi" w:hAnsiTheme="minorHAnsi"/>
                <w:b/>
              </w:rPr>
              <w:t>Benrather Str. 8, 40213</w:t>
            </w:r>
            <w:r w:rsidRPr="006E5B76">
              <w:rPr>
                <w:rFonts w:asciiTheme="minorHAnsi" w:hAnsiTheme="minorHAnsi"/>
                <w:b/>
              </w:rPr>
              <w:t xml:space="preserve"> Düsseldorf, eine Bestätigung des Projektpartners über den durchgeführten Auslandsaufenthalt, einen Bericht über die Begegnungsreise und Reisekostenbelege (Flugticket inkl. Rechnung).</w:t>
            </w:r>
          </w:p>
          <w:p w:rsidR="00BF0CDE" w:rsidRPr="006E5B76" w:rsidRDefault="00BF0CDE" w:rsidP="00BF0CDE">
            <w:pPr>
              <w:spacing w:line="360" w:lineRule="atLeast"/>
              <w:jc w:val="both"/>
              <w:rPr>
                <w:rFonts w:asciiTheme="minorHAnsi" w:hAnsiTheme="minorHAnsi"/>
                <w:b/>
              </w:rPr>
            </w:pPr>
          </w:p>
          <w:p w:rsidR="00BF0CDE" w:rsidRPr="006E5B76" w:rsidRDefault="00BF0CDE" w:rsidP="00BF0CDE">
            <w:pPr>
              <w:spacing w:line="360" w:lineRule="atLeast"/>
              <w:jc w:val="both"/>
              <w:rPr>
                <w:rFonts w:asciiTheme="minorHAnsi" w:hAnsiTheme="minorHAnsi"/>
                <w:b/>
              </w:rPr>
            </w:pPr>
            <w:r w:rsidRPr="006E5B76">
              <w:rPr>
                <w:rFonts w:asciiTheme="minorHAnsi" w:hAnsiTheme="minorHAnsi"/>
                <w:b/>
              </w:rPr>
              <w:t>Jede(r) TeilnehmerIn verpflichtet sich hiermit, bei Nichterfüllung dieser Bedingungen oder im Falle unrichtiger Angaben zur sofortigen Rückzahlung des bereits gezahlten Zuschusses.</w:t>
            </w:r>
          </w:p>
          <w:p w:rsidR="00BF0CDE" w:rsidRPr="00607730" w:rsidRDefault="00BF0CDE" w:rsidP="0060773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Cs/>
              </w:rPr>
            </w:pPr>
          </w:p>
        </w:tc>
      </w:tr>
    </w:tbl>
    <w:p w:rsidR="005731E7" w:rsidRDefault="005731E7">
      <w:pPr>
        <w:spacing w:line="360" w:lineRule="atLeast"/>
        <w:jc w:val="both"/>
        <w:rPr>
          <w:rFonts w:asciiTheme="minorHAnsi" w:hAnsiTheme="minorHAnsi"/>
        </w:rPr>
      </w:pPr>
    </w:p>
    <w:p w:rsidR="005731E7" w:rsidRDefault="005731E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F14B1" w:rsidRPr="000D0428" w:rsidRDefault="00CF14B1">
      <w:pPr>
        <w:spacing w:line="360" w:lineRule="atLeast"/>
        <w:jc w:val="both"/>
        <w:rPr>
          <w:rFonts w:asciiTheme="minorHAnsi" w:hAnsiTheme="minorHAnsi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30"/>
        <w:gridCol w:w="1239"/>
        <w:gridCol w:w="1925"/>
        <w:gridCol w:w="1832"/>
      </w:tblGrid>
      <w:tr w:rsidR="00CF14B1" w:rsidRPr="000D0428" w:rsidTr="0006681E">
        <w:trPr>
          <w:cantSplit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14B1" w:rsidRPr="000D0428" w:rsidRDefault="00CF14B1" w:rsidP="00DA2A10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b/>
                <w:bCs/>
              </w:rPr>
            </w:pPr>
            <w:r w:rsidRPr="00DA2A10">
              <w:rPr>
                <w:rFonts w:asciiTheme="minorHAnsi" w:hAnsiTheme="minorHAnsi"/>
                <w:b/>
              </w:rPr>
              <w:t>13. AntragstellerI</w:t>
            </w:r>
            <w:r w:rsidR="00BC0BA2" w:rsidRPr="00DA2A10">
              <w:rPr>
                <w:rFonts w:asciiTheme="minorHAnsi" w:hAnsiTheme="minorHAnsi"/>
                <w:b/>
              </w:rPr>
              <w:t>in / Antragsteller</w:t>
            </w:r>
            <w:r w:rsidR="00BC0BA2">
              <w:rPr>
                <w:rFonts w:asciiTheme="minorHAnsi" w:hAnsiTheme="minorHAnsi"/>
                <w:b/>
                <w:bCs/>
              </w:rPr>
              <w:t xml:space="preserve"> </w:t>
            </w:r>
            <w:r w:rsidR="00FD3B38" w:rsidRPr="000D0428">
              <w:rPr>
                <w:rFonts w:asciiTheme="minorHAnsi" w:hAnsiTheme="minorHAnsi"/>
                <w:b/>
                <w:bCs/>
              </w:rPr>
              <w:t xml:space="preserve"> </w:t>
            </w:r>
            <w:r w:rsidR="002A4FA4" w:rsidRPr="000D0428">
              <w:rPr>
                <w:rFonts w:asciiTheme="minorHAnsi" w:hAnsiTheme="minorHAnsi"/>
                <w:b/>
                <w:bCs/>
              </w:rPr>
              <w:t xml:space="preserve">            </w:t>
            </w:r>
            <w:r w:rsidR="00FD3B38" w:rsidRPr="000D0428">
              <w:rPr>
                <w:rFonts w:asciiTheme="minorHAnsi" w:hAnsiTheme="minorHAnsi"/>
                <w:b/>
                <w:bCs/>
              </w:rPr>
              <w:t xml:space="preserve"> </w:t>
            </w:r>
            <w:r w:rsidR="00C2679F">
              <w:rPr>
                <w:rFonts w:asciiTheme="minorHAnsi" w:hAnsiTheme="minorHAnsi"/>
                <w:b/>
                <w:bCs/>
              </w:rPr>
              <w:t xml:space="preserve">               </w:t>
            </w:r>
          </w:p>
        </w:tc>
      </w:tr>
      <w:tr w:rsidR="00CF14B1" w:rsidRPr="000D0428" w:rsidTr="0006681E">
        <w:trPr>
          <w:cantSplit/>
          <w:trHeight w:hRule="exact" w:val="180"/>
        </w:trPr>
        <w:tc>
          <w:tcPr>
            <w:tcW w:w="9356" w:type="dxa"/>
            <w:gridSpan w:val="5"/>
            <w:tcBorders>
              <w:bottom w:val="single" w:sz="12" w:space="0" w:color="auto"/>
            </w:tcBorders>
          </w:tcPr>
          <w:p w:rsidR="00CF14B1" w:rsidRPr="000D0428" w:rsidRDefault="00CF14B1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tLeast"/>
              <w:ind w:left="144"/>
              <w:rPr>
                <w:rFonts w:asciiTheme="minorHAnsi" w:hAnsiTheme="minorHAnsi"/>
                <w:u w:val="single"/>
              </w:rPr>
            </w:pPr>
          </w:p>
        </w:tc>
      </w:tr>
      <w:tr w:rsidR="00CF14B1" w:rsidRPr="000D0428" w:rsidTr="0006681E">
        <w:trPr>
          <w:cantSplit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4B1" w:rsidRPr="000D0428" w:rsidRDefault="00CF14B1">
            <w:pPr>
              <w:spacing w:line="360" w:lineRule="atLeast"/>
              <w:jc w:val="both"/>
              <w:rPr>
                <w:rFonts w:asciiTheme="minorHAnsi" w:hAnsiTheme="minorHAnsi"/>
                <w:b/>
              </w:rPr>
            </w:pPr>
            <w:r w:rsidRPr="000D0428">
              <w:rPr>
                <w:rFonts w:asciiTheme="minorHAnsi" w:hAnsiTheme="minorHAnsi"/>
                <w:b/>
              </w:rPr>
              <w:t>Name, Vorname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1" w:rsidRPr="000D0428" w:rsidRDefault="00CF14B1">
            <w:pPr>
              <w:spacing w:line="360" w:lineRule="atLeast"/>
              <w:jc w:val="both"/>
              <w:rPr>
                <w:rFonts w:asciiTheme="minorHAnsi" w:hAnsiTheme="minorHAnsi"/>
                <w:b/>
              </w:rPr>
            </w:pPr>
            <w:r w:rsidRPr="000D0428">
              <w:rPr>
                <w:rFonts w:asciiTheme="minorHAnsi" w:hAnsiTheme="minorHAnsi"/>
                <w:b/>
              </w:rPr>
              <w:t>Anschrift / Telefon</w:t>
            </w:r>
            <w:r w:rsidR="00C2679F">
              <w:rPr>
                <w:rFonts w:asciiTheme="minorHAnsi" w:hAnsiTheme="minorHAnsi"/>
                <w:b/>
              </w:rPr>
              <w:t xml:space="preserve"> </w:t>
            </w:r>
            <w:r w:rsidR="00021FDB" w:rsidRPr="000D0428">
              <w:rPr>
                <w:rFonts w:asciiTheme="minorHAnsi" w:hAnsiTheme="minorHAnsi"/>
                <w:b/>
              </w:rPr>
              <w:t>/</w:t>
            </w:r>
          </w:p>
          <w:p w:rsidR="00021FDB" w:rsidRPr="000D0428" w:rsidRDefault="00021FDB" w:rsidP="005731E7">
            <w:pPr>
              <w:spacing w:line="360" w:lineRule="atLeast"/>
              <w:jc w:val="both"/>
              <w:rPr>
                <w:rFonts w:asciiTheme="minorHAnsi" w:hAnsiTheme="minorHAnsi"/>
                <w:b/>
              </w:rPr>
            </w:pPr>
            <w:r w:rsidRPr="000D0428">
              <w:rPr>
                <w:rFonts w:asciiTheme="minorHAnsi" w:hAnsiTheme="minorHAnsi"/>
                <w:b/>
              </w:rPr>
              <w:t>e-Mail</w:t>
            </w:r>
            <w:r w:rsidR="0038365E" w:rsidRPr="000D042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1" w:rsidRPr="000D0428" w:rsidRDefault="00CF14B1">
            <w:pPr>
              <w:spacing w:line="360" w:lineRule="atLeast"/>
              <w:jc w:val="both"/>
              <w:rPr>
                <w:rFonts w:asciiTheme="minorHAnsi" w:hAnsiTheme="minorHAnsi"/>
                <w:b/>
              </w:rPr>
            </w:pPr>
            <w:r w:rsidRPr="000D0428">
              <w:rPr>
                <w:rFonts w:asciiTheme="minorHAnsi" w:hAnsiTheme="minorHAnsi"/>
                <w:b/>
              </w:rPr>
              <w:t>Geburts-datum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F" w:rsidRDefault="00C2679F" w:rsidP="00C2679F">
            <w:pPr>
              <w:spacing w:line="36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Schule, Studium, </w:t>
            </w:r>
          </w:p>
          <w:p w:rsidR="00CF14B1" w:rsidRPr="000D0428" w:rsidRDefault="00C2679F" w:rsidP="00A35D71">
            <w:pPr>
              <w:spacing w:line="36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Ausbildung</w:t>
            </w:r>
            <w:r w:rsidR="00A35D71">
              <w:rPr>
                <w:rFonts w:asciiTheme="minorHAnsi" w:hAnsiTheme="minorHAnsi"/>
                <w:b/>
              </w:rPr>
              <w:t>, B</w:t>
            </w:r>
            <w:r w:rsidR="00CF14B1" w:rsidRPr="000D0428">
              <w:rPr>
                <w:rFonts w:asciiTheme="minorHAnsi" w:hAnsiTheme="minorHAnsi"/>
                <w:b/>
              </w:rPr>
              <w:t>eruf</w:t>
            </w:r>
            <w:r w:rsidR="008028A8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4B1" w:rsidRPr="000D0428" w:rsidRDefault="00CF14B1">
            <w:pPr>
              <w:spacing w:line="360" w:lineRule="atLeast"/>
              <w:jc w:val="both"/>
              <w:rPr>
                <w:rFonts w:asciiTheme="minorHAnsi" w:hAnsiTheme="minorHAnsi"/>
                <w:b/>
              </w:rPr>
            </w:pPr>
            <w:r w:rsidRPr="000D0428">
              <w:rPr>
                <w:rFonts w:asciiTheme="minorHAnsi" w:hAnsiTheme="minorHAnsi"/>
                <w:b/>
              </w:rPr>
              <w:t>Unterschrift</w:t>
            </w:r>
          </w:p>
        </w:tc>
      </w:tr>
      <w:tr w:rsidR="005731E7" w:rsidRPr="000D0428" w:rsidTr="0006681E">
        <w:trPr>
          <w:cantSplit/>
          <w:trHeight w:val="737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06681E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06681E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06681E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0"/>
              </w:rPr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06681E" w:rsidRPr="0006681E">
              <w:rPr>
                <w:rFonts w:asciiTheme="minorHAnsi" w:hAnsiTheme="minorHAnsi"/>
                <w:bCs/>
                <w:sz w:val="20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0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0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0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06681E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06681E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06681E" w:rsidRPr="0006681E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E7" w:rsidRPr="000D0428" w:rsidRDefault="005731E7" w:rsidP="005731E7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  <w:tr w:rsidR="005731E7" w:rsidRPr="000D0428" w:rsidTr="0006681E">
        <w:trPr>
          <w:cantSplit/>
          <w:trHeight w:val="737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5731E7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06681E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0"/>
              </w:rPr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E7" w:rsidRPr="000D0428" w:rsidRDefault="005731E7" w:rsidP="005731E7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  <w:tr w:rsidR="005731E7" w:rsidRPr="000D0428" w:rsidTr="0006681E">
        <w:trPr>
          <w:cantSplit/>
          <w:trHeight w:val="737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5731E7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06681E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0"/>
              </w:rPr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E7" w:rsidRPr="000D0428" w:rsidRDefault="005731E7" w:rsidP="005731E7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  <w:tr w:rsidR="005731E7" w:rsidRPr="000D0428" w:rsidTr="0006681E">
        <w:trPr>
          <w:cantSplit/>
          <w:trHeight w:val="737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5731E7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06681E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0"/>
              </w:rPr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E7" w:rsidRPr="000D0428" w:rsidRDefault="005731E7" w:rsidP="005731E7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  <w:tr w:rsidR="005731E7" w:rsidRPr="000D0428" w:rsidTr="0006681E">
        <w:trPr>
          <w:cantSplit/>
          <w:trHeight w:val="737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5731E7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06681E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0"/>
              </w:rPr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E7" w:rsidRPr="000D0428" w:rsidRDefault="005731E7" w:rsidP="005731E7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  <w:tr w:rsidR="005731E7" w:rsidRPr="000D0428" w:rsidTr="0006681E">
        <w:trPr>
          <w:cantSplit/>
          <w:trHeight w:val="737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5731E7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06681E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0"/>
              </w:rPr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E7" w:rsidRPr="000D0428" w:rsidRDefault="005731E7" w:rsidP="005731E7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  <w:tr w:rsidR="005731E7" w:rsidRPr="000D0428" w:rsidTr="0006681E">
        <w:trPr>
          <w:cantSplit/>
          <w:trHeight w:val="737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5731E7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06681E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0"/>
              </w:rPr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E7" w:rsidRPr="000D0428" w:rsidRDefault="005731E7" w:rsidP="005731E7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  <w:tr w:rsidR="005731E7" w:rsidRPr="000D0428" w:rsidTr="0006681E">
        <w:trPr>
          <w:cantSplit/>
          <w:trHeight w:val="737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5731E7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06681E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0"/>
              </w:rPr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E7" w:rsidRPr="000D0428" w:rsidRDefault="005731E7" w:rsidP="005731E7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  <w:tr w:rsidR="005731E7" w:rsidRPr="000D0428" w:rsidTr="0006681E">
        <w:trPr>
          <w:cantSplit/>
          <w:trHeight w:val="737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5731E7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06681E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0"/>
              </w:rPr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E7" w:rsidRPr="000D0428" w:rsidRDefault="005731E7" w:rsidP="005731E7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  <w:tr w:rsidR="005731E7" w:rsidRPr="000D0428" w:rsidTr="0006681E">
        <w:trPr>
          <w:cantSplit/>
          <w:trHeight w:val="737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5731E7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0"/>
              </w:rPr>
            </w:pPr>
            <w:r w:rsidRPr="0006681E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0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0"/>
              </w:rPr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0"/>
              </w:rPr>
              <w:t> </w:t>
            </w:r>
            <w:r w:rsidRPr="0006681E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1E7" w:rsidRPr="0006681E" w:rsidRDefault="005731E7" w:rsidP="008F737D">
            <w:pPr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06681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1E7" w:rsidRPr="000D0428" w:rsidRDefault="005731E7" w:rsidP="005731E7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</w:tbl>
    <w:p w:rsidR="00A35D71" w:rsidRDefault="00A35D71" w:rsidP="00C2679F">
      <w:pPr>
        <w:jc w:val="center"/>
        <w:rPr>
          <w:rFonts w:asciiTheme="minorHAnsi" w:hAnsiTheme="minorHAnsi"/>
          <w:b/>
          <w:sz w:val="18"/>
          <w:szCs w:val="18"/>
        </w:rPr>
      </w:pPr>
    </w:p>
    <w:p w:rsidR="00CF14B1" w:rsidRPr="005731E7" w:rsidRDefault="00C2679F" w:rsidP="00244FED">
      <w:pPr>
        <w:jc w:val="both"/>
        <w:rPr>
          <w:rFonts w:asciiTheme="minorHAnsi" w:hAnsiTheme="minorHAnsi"/>
          <w:b/>
          <w:sz w:val="20"/>
          <w:szCs w:val="24"/>
        </w:rPr>
      </w:pPr>
      <w:r w:rsidRPr="005731E7">
        <w:rPr>
          <w:rFonts w:asciiTheme="minorHAnsi" w:hAnsiTheme="minorHAnsi"/>
          <w:b/>
          <w:sz w:val="20"/>
          <w:szCs w:val="24"/>
        </w:rPr>
        <w:t>Bei minderjährigen Teilnehmenden ist eine schriftliche Einverständniserklärung der Erziehungsberechtigten beizufügen!</w:t>
      </w:r>
    </w:p>
    <w:p w:rsidR="00D754D0" w:rsidRPr="005731E7" w:rsidRDefault="00D754D0" w:rsidP="00244FED">
      <w:pPr>
        <w:jc w:val="both"/>
        <w:rPr>
          <w:rFonts w:asciiTheme="minorHAnsi" w:hAnsiTheme="minorHAnsi"/>
          <w:b/>
          <w:sz w:val="20"/>
          <w:szCs w:val="24"/>
        </w:rPr>
      </w:pPr>
    </w:p>
    <w:p w:rsidR="00D754D0" w:rsidRPr="005731E7" w:rsidRDefault="00D754D0" w:rsidP="00244FED">
      <w:pPr>
        <w:jc w:val="both"/>
        <w:rPr>
          <w:rFonts w:asciiTheme="minorHAnsi" w:hAnsiTheme="minorHAnsi"/>
          <w:b/>
          <w:sz w:val="20"/>
          <w:szCs w:val="24"/>
        </w:rPr>
      </w:pPr>
      <w:r w:rsidRPr="005731E7">
        <w:rPr>
          <w:rFonts w:asciiTheme="minorHAnsi" w:hAnsiTheme="minorHAnsi"/>
          <w:b/>
          <w:sz w:val="20"/>
          <w:szCs w:val="24"/>
        </w:rPr>
        <w:t xml:space="preserve">Die Teilnehmenden willigen mit ihrer Unterschrift zur internen Erfassung ihrer Daten zwecks Abwicklung des Förderprogramms ein. </w:t>
      </w:r>
    </w:p>
    <w:p w:rsidR="00C2679F" w:rsidRPr="005731E7" w:rsidRDefault="00C2679F" w:rsidP="00244FED">
      <w:pPr>
        <w:jc w:val="both"/>
        <w:rPr>
          <w:rFonts w:asciiTheme="minorHAnsi" w:hAnsiTheme="minorHAnsi"/>
          <w:sz w:val="20"/>
        </w:rPr>
      </w:pPr>
    </w:p>
    <w:p w:rsidR="00244FED" w:rsidRPr="005731E7" w:rsidRDefault="00244FED" w:rsidP="00244FED">
      <w:pPr>
        <w:jc w:val="both"/>
        <w:rPr>
          <w:rFonts w:asciiTheme="minorHAnsi" w:hAnsiTheme="minorHAnsi"/>
          <w:b/>
          <w:sz w:val="20"/>
        </w:rPr>
      </w:pPr>
      <w:r w:rsidRPr="005731E7">
        <w:rPr>
          <w:rFonts w:asciiTheme="minorHAnsi" w:hAnsiTheme="minorHAnsi"/>
          <w:b/>
          <w:sz w:val="20"/>
        </w:rPr>
        <w:t xml:space="preserve">Die Teilnehmenden erklären sich damit einverstanden, dass sie ggfs. an einer Befragung im Rahmen von Evaluationsmaßnahmen nach Abschluss des </w:t>
      </w:r>
      <w:r w:rsidR="00262154" w:rsidRPr="005731E7">
        <w:rPr>
          <w:rFonts w:asciiTheme="minorHAnsi" w:hAnsiTheme="minorHAnsi"/>
          <w:b/>
          <w:sz w:val="20"/>
        </w:rPr>
        <w:t>Programms „</w:t>
      </w:r>
      <w:r w:rsidRPr="005731E7">
        <w:rPr>
          <w:rFonts w:asciiTheme="minorHAnsi" w:hAnsiTheme="minorHAnsi"/>
          <w:b/>
          <w:sz w:val="20"/>
        </w:rPr>
        <w:t>Konkreten Friedensdienstes</w:t>
      </w:r>
      <w:r w:rsidR="00262154" w:rsidRPr="005731E7">
        <w:rPr>
          <w:rFonts w:asciiTheme="minorHAnsi" w:hAnsiTheme="minorHAnsi"/>
          <w:b/>
          <w:sz w:val="20"/>
        </w:rPr>
        <w:t>“</w:t>
      </w:r>
      <w:r w:rsidRPr="005731E7">
        <w:rPr>
          <w:rFonts w:asciiTheme="minorHAnsi" w:hAnsiTheme="minorHAnsi"/>
          <w:b/>
          <w:sz w:val="20"/>
        </w:rPr>
        <w:t xml:space="preserve"> teilnehmen.</w:t>
      </w:r>
    </w:p>
    <w:p w:rsidR="00244FED" w:rsidRPr="005731E7" w:rsidRDefault="00244FED" w:rsidP="00244FED">
      <w:pPr>
        <w:jc w:val="both"/>
        <w:rPr>
          <w:rFonts w:asciiTheme="minorHAnsi" w:hAnsiTheme="minorHAnsi"/>
          <w:b/>
          <w:sz w:val="20"/>
        </w:rPr>
      </w:pPr>
    </w:p>
    <w:p w:rsidR="00244FED" w:rsidRPr="005731E7" w:rsidRDefault="00244FED" w:rsidP="00244FED">
      <w:pPr>
        <w:jc w:val="both"/>
        <w:rPr>
          <w:rFonts w:asciiTheme="minorHAnsi" w:hAnsiTheme="minorHAnsi"/>
          <w:b/>
          <w:sz w:val="20"/>
        </w:rPr>
      </w:pPr>
      <w:r w:rsidRPr="005731E7">
        <w:rPr>
          <w:rFonts w:asciiTheme="minorHAnsi" w:hAnsiTheme="minorHAnsi"/>
          <w:b/>
          <w:sz w:val="20"/>
        </w:rPr>
        <w:t>Die Teilnehmenden versichern hiermit, daß die Begegnungsreise noch nicht angetreten wurde.</w:t>
      </w:r>
    </w:p>
    <w:p w:rsidR="00244FED" w:rsidRPr="00244FED" w:rsidRDefault="00244FED" w:rsidP="00244FED">
      <w:pPr>
        <w:rPr>
          <w:rFonts w:asciiTheme="minorHAnsi" w:hAnsiTheme="minorHAnsi"/>
          <w:b/>
        </w:rPr>
      </w:pPr>
    </w:p>
    <w:tbl>
      <w:tblPr>
        <w:tblW w:w="9284" w:type="dxa"/>
        <w:jc w:val="righ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605"/>
      </w:tblGrid>
      <w:tr w:rsidR="00CF14B1" w:rsidRPr="000D0428" w:rsidTr="008F737D">
        <w:trPr>
          <w:jc w:val="right"/>
        </w:trPr>
        <w:tc>
          <w:tcPr>
            <w:tcW w:w="4679" w:type="dxa"/>
            <w:shd w:val="clear" w:color="auto" w:fill="D9D9D9" w:themeFill="background1" w:themeFillShade="D9"/>
          </w:tcPr>
          <w:p w:rsidR="00CF14B1" w:rsidRPr="000D0428" w:rsidRDefault="00CF14B1">
            <w:pPr>
              <w:rPr>
                <w:rFonts w:asciiTheme="minorHAnsi" w:hAnsiTheme="minorHAnsi"/>
                <w:b/>
                <w:bCs/>
              </w:rPr>
            </w:pPr>
          </w:p>
          <w:p w:rsidR="00CF14B1" w:rsidRDefault="00CF14B1">
            <w:pPr>
              <w:rPr>
                <w:rFonts w:asciiTheme="minorHAnsi" w:hAnsiTheme="minorHAnsi"/>
                <w:b/>
                <w:bCs/>
              </w:rPr>
            </w:pPr>
          </w:p>
          <w:p w:rsidR="00A35D71" w:rsidRPr="000D0428" w:rsidRDefault="005731E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bookmarkEnd w:id="24"/>
          </w:p>
        </w:tc>
        <w:tc>
          <w:tcPr>
            <w:tcW w:w="4605" w:type="dxa"/>
            <w:shd w:val="clear" w:color="auto" w:fill="D9D9D9" w:themeFill="background1" w:themeFillShade="D9"/>
          </w:tcPr>
          <w:p w:rsidR="00CF14B1" w:rsidRPr="000D0428" w:rsidRDefault="00CF14B1">
            <w:pPr>
              <w:rPr>
                <w:rFonts w:asciiTheme="minorHAnsi" w:hAnsiTheme="minorHAnsi"/>
                <w:b/>
                <w:bCs/>
              </w:rPr>
            </w:pPr>
          </w:p>
          <w:p w:rsidR="00CF14B1" w:rsidRPr="000D0428" w:rsidRDefault="00CF14B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F14B1" w:rsidRPr="000D0428" w:rsidTr="004247CF">
        <w:trPr>
          <w:jc w:val="right"/>
        </w:trPr>
        <w:tc>
          <w:tcPr>
            <w:tcW w:w="4679" w:type="dxa"/>
          </w:tcPr>
          <w:p w:rsidR="00CF14B1" w:rsidRPr="000D0428" w:rsidRDefault="00CF14B1">
            <w:pPr>
              <w:rPr>
                <w:rFonts w:asciiTheme="minorHAnsi" w:hAnsiTheme="minorHAnsi"/>
                <w:b/>
                <w:bCs/>
              </w:rPr>
            </w:pPr>
            <w:r w:rsidRPr="000D0428">
              <w:rPr>
                <w:rFonts w:asciiTheme="minorHAnsi" w:hAnsiTheme="minorHAnsi"/>
                <w:b/>
                <w:bCs/>
              </w:rPr>
              <w:t>Ort</w:t>
            </w:r>
            <w:r w:rsidR="00A35D71">
              <w:rPr>
                <w:rFonts w:asciiTheme="minorHAnsi" w:hAnsiTheme="minorHAnsi"/>
                <w:b/>
                <w:bCs/>
              </w:rPr>
              <w:t xml:space="preserve">, </w:t>
            </w:r>
            <w:r w:rsidR="00A35D71" w:rsidRPr="000D0428">
              <w:rPr>
                <w:rFonts w:asciiTheme="minorHAnsi" w:hAnsiTheme="minorHAnsi"/>
                <w:b/>
                <w:bCs/>
              </w:rPr>
              <w:t xml:space="preserve"> Datum </w:t>
            </w:r>
            <w:r w:rsidR="00A35D71" w:rsidRPr="000D0428">
              <w:rPr>
                <w:rFonts w:asciiTheme="minorHAnsi" w:hAnsiTheme="minorHAnsi"/>
              </w:rPr>
              <w:t>(der Antragstellung)</w:t>
            </w:r>
          </w:p>
        </w:tc>
        <w:tc>
          <w:tcPr>
            <w:tcW w:w="4605" w:type="dxa"/>
          </w:tcPr>
          <w:p w:rsidR="00CF14B1" w:rsidRPr="000D0428" w:rsidRDefault="00A35D71" w:rsidP="00A779B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Unterschrift</w:t>
            </w:r>
            <w:r w:rsidR="00BC0BA2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</w:tbl>
    <w:p w:rsidR="006E5B76" w:rsidRDefault="006E5B76" w:rsidP="00BC0BA2">
      <w:pPr>
        <w:spacing w:line="360" w:lineRule="atLeast"/>
        <w:jc w:val="center"/>
        <w:rPr>
          <w:rFonts w:asciiTheme="minorHAnsi" w:hAnsiTheme="minorHAnsi"/>
          <w:b/>
          <w:szCs w:val="24"/>
        </w:rPr>
      </w:pPr>
    </w:p>
    <w:sectPr w:rsidR="006E5B76" w:rsidSect="00BF5827">
      <w:headerReference w:type="default" r:id="rId13"/>
      <w:type w:val="continuous"/>
      <w:pgSz w:w="11907" w:h="16840" w:code="9"/>
      <w:pgMar w:top="851" w:right="1275" w:bottom="851" w:left="1418" w:header="720" w:footer="720" w:gutter="0"/>
      <w:paperSrc w:first="3" w:other="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7D" w:rsidRDefault="008F737D">
      <w:r>
        <w:separator/>
      </w:r>
    </w:p>
  </w:endnote>
  <w:endnote w:type="continuationSeparator" w:id="0">
    <w:p w:rsidR="008F737D" w:rsidRDefault="008F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SW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7D" w:rsidRDefault="008F737D">
      <w:r>
        <w:separator/>
      </w:r>
    </w:p>
  </w:footnote>
  <w:footnote w:type="continuationSeparator" w:id="0">
    <w:p w:rsidR="008F737D" w:rsidRDefault="008F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D" w:rsidRDefault="008F737D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D" w:rsidRDefault="008F737D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D68A9">
      <w:rPr>
        <w:rStyle w:val="Seitenzahl"/>
        <w:noProof/>
      </w:rPr>
      <w:t>8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DBC"/>
    <w:multiLevelType w:val="hybridMultilevel"/>
    <w:tmpl w:val="28A2371A"/>
    <w:lvl w:ilvl="0" w:tplc="08120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F5AB9"/>
    <w:multiLevelType w:val="hybridMultilevel"/>
    <w:tmpl w:val="60C26A04"/>
    <w:lvl w:ilvl="0" w:tplc="5AB2DB8E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DB"/>
    <w:rsid w:val="0000113B"/>
    <w:rsid w:val="0000411B"/>
    <w:rsid w:val="00021FDB"/>
    <w:rsid w:val="000457DD"/>
    <w:rsid w:val="0006681E"/>
    <w:rsid w:val="00090E56"/>
    <w:rsid w:val="000B3AFC"/>
    <w:rsid w:val="000C2520"/>
    <w:rsid w:val="000C5C2B"/>
    <w:rsid w:val="000D0428"/>
    <w:rsid w:val="000F2BB6"/>
    <w:rsid w:val="00122D2A"/>
    <w:rsid w:val="00140982"/>
    <w:rsid w:val="00145B22"/>
    <w:rsid w:val="00173E4B"/>
    <w:rsid w:val="001B7725"/>
    <w:rsid w:val="001F6FEA"/>
    <w:rsid w:val="00201198"/>
    <w:rsid w:val="00231D69"/>
    <w:rsid w:val="00244FED"/>
    <w:rsid w:val="00256885"/>
    <w:rsid w:val="00262154"/>
    <w:rsid w:val="00272929"/>
    <w:rsid w:val="00283581"/>
    <w:rsid w:val="002A4FA4"/>
    <w:rsid w:val="002C2316"/>
    <w:rsid w:val="003211AF"/>
    <w:rsid w:val="00325DD9"/>
    <w:rsid w:val="003346F8"/>
    <w:rsid w:val="00367D06"/>
    <w:rsid w:val="0038365E"/>
    <w:rsid w:val="003A0EC1"/>
    <w:rsid w:val="003A6B54"/>
    <w:rsid w:val="00417B98"/>
    <w:rsid w:val="004247CF"/>
    <w:rsid w:val="00470697"/>
    <w:rsid w:val="004C2B2C"/>
    <w:rsid w:val="004C7654"/>
    <w:rsid w:val="004D2771"/>
    <w:rsid w:val="004E0E87"/>
    <w:rsid w:val="005731E7"/>
    <w:rsid w:val="005757FC"/>
    <w:rsid w:val="005A5F0D"/>
    <w:rsid w:val="005C4EE9"/>
    <w:rsid w:val="00607730"/>
    <w:rsid w:val="00620A8C"/>
    <w:rsid w:val="00650AEE"/>
    <w:rsid w:val="00691ABE"/>
    <w:rsid w:val="006B0FE4"/>
    <w:rsid w:val="006B5CCE"/>
    <w:rsid w:val="006C09CE"/>
    <w:rsid w:val="006C636B"/>
    <w:rsid w:val="006D169A"/>
    <w:rsid w:val="006E5B76"/>
    <w:rsid w:val="00707D8A"/>
    <w:rsid w:val="00737044"/>
    <w:rsid w:val="00756A7D"/>
    <w:rsid w:val="00771A26"/>
    <w:rsid w:val="00792182"/>
    <w:rsid w:val="0079508C"/>
    <w:rsid w:val="0079606E"/>
    <w:rsid w:val="007C4E0A"/>
    <w:rsid w:val="007D68A9"/>
    <w:rsid w:val="008028A8"/>
    <w:rsid w:val="00865595"/>
    <w:rsid w:val="008C7EA1"/>
    <w:rsid w:val="008D4EF1"/>
    <w:rsid w:val="008F737D"/>
    <w:rsid w:val="009267E7"/>
    <w:rsid w:val="00930626"/>
    <w:rsid w:val="00945590"/>
    <w:rsid w:val="009513C4"/>
    <w:rsid w:val="00952756"/>
    <w:rsid w:val="00953F1F"/>
    <w:rsid w:val="009674FB"/>
    <w:rsid w:val="00973D05"/>
    <w:rsid w:val="0097789C"/>
    <w:rsid w:val="00995632"/>
    <w:rsid w:val="009F5458"/>
    <w:rsid w:val="00A35D71"/>
    <w:rsid w:val="00A57404"/>
    <w:rsid w:val="00A71131"/>
    <w:rsid w:val="00A779BB"/>
    <w:rsid w:val="00AD1B76"/>
    <w:rsid w:val="00AD297E"/>
    <w:rsid w:val="00AD2E09"/>
    <w:rsid w:val="00B43279"/>
    <w:rsid w:val="00B61D49"/>
    <w:rsid w:val="00BC0BA2"/>
    <w:rsid w:val="00BC47EF"/>
    <w:rsid w:val="00BD07CB"/>
    <w:rsid w:val="00BE4ACD"/>
    <w:rsid w:val="00BF0CDE"/>
    <w:rsid w:val="00BF2679"/>
    <w:rsid w:val="00BF5827"/>
    <w:rsid w:val="00C2679F"/>
    <w:rsid w:val="00C441DB"/>
    <w:rsid w:val="00C60065"/>
    <w:rsid w:val="00C71602"/>
    <w:rsid w:val="00CA1C42"/>
    <w:rsid w:val="00CF14B1"/>
    <w:rsid w:val="00D076CF"/>
    <w:rsid w:val="00D266D0"/>
    <w:rsid w:val="00D57AAB"/>
    <w:rsid w:val="00D708DF"/>
    <w:rsid w:val="00D754D0"/>
    <w:rsid w:val="00D915C9"/>
    <w:rsid w:val="00DA2A10"/>
    <w:rsid w:val="00DB0E55"/>
    <w:rsid w:val="00DE13AF"/>
    <w:rsid w:val="00DE45C7"/>
    <w:rsid w:val="00E548F7"/>
    <w:rsid w:val="00ED155D"/>
    <w:rsid w:val="00EF635B"/>
    <w:rsid w:val="00F43C36"/>
    <w:rsid w:val="00F44EB7"/>
    <w:rsid w:val="00F671A5"/>
    <w:rsid w:val="00FB368E"/>
    <w:rsid w:val="00FD2933"/>
    <w:rsid w:val="00FD3B38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7CB"/>
    <w:rPr>
      <w:rFonts w:ascii="Courier SWC" w:hAnsi="Courier SWC"/>
      <w:sz w:val="24"/>
    </w:rPr>
  </w:style>
  <w:style w:type="paragraph" w:styleId="berschrift1">
    <w:name w:val="heading 1"/>
    <w:basedOn w:val="Standard"/>
    <w:next w:val="Standard"/>
    <w:qFormat/>
    <w:rsid w:val="00BD07CB"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BD07CB"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rsid w:val="00BD07CB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rsid w:val="00BD07CB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rsid w:val="00BD07CB"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rsid w:val="00BD07CB"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rsid w:val="00BD07CB"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rsid w:val="00BD07CB"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rsid w:val="00BD07CB"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BD07CB"/>
    <w:pPr>
      <w:ind w:left="708"/>
    </w:pPr>
  </w:style>
  <w:style w:type="paragraph" w:styleId="Fuzeile">
    <w:name w:val="footer"/>
    <w:basedOn w:val="Standard"/>
    <w:rsid w:val="00BD07C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BD07CB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BD07CB"/>
    <w:rPr>
      <w:sz w:val="20"/>
    </w:rPr>
  </w:style>
  <w:style w:type="paragraph" w:customStyle="1" w:styleId="Brieftext">
    <w:name w:val="Brieftext"/>
    <w:basedOn w:val="Standard"/>
    <w:rsid w:val="00BD07CB"/>
    <w:pPr>
      <w:spacing w:before="240" w:line="360" w:lineRule="atLeast"/>
    </w:pPr>
  </w:style>
  <w:style w:type="paragraph" w:customStyle="1" w:styleId="Betreff">
    <w:name w:val="Betreff"/>
    <w:basedOn w:val="Standard"/>
    <w:rsid w:val="00BD07CB"/>
    <w:pPr>
      <w:spacing w:before="720" w:line="480" w:lineRule="atLeast"/>
    </w:pPr>
    <w:rPr>
      <w:b/>
    </w:rPr>
  </w:style>
  <w:style w:type="paragraph" w:customStyle="1" w:styleId="Anrede1">
    <w:name w:val="Anrede1"/>
    <w:basedOn w:val="Brieftext"/>
    <w:rsid w:val="00BD07CB"/>
    <w:pPr>
      <w:spacing w:before="720"/>
    </w:pPr>
  </w:style>
  <w:style w:type="paragraph" w:styleId="StandardWeb">
    <w:name w:val="Normal (Web)"/>
    <w:basedOn w:val="Standard"/>
    <w:rsid w:val="00BD07CB"/>
    <w:pPr>
      <w:spacing w:before="72" w:after="72" w:line="192" w:lineRule="atLeast"/>
      <w:ind w:left="576" w:right="2448"/>
    </w:pPr>
    <w:rPr>
      <w:rFonts w:ascii="Verdana" w:hAnsi="Verdana"/>
      <w:color w:val="000000"/>
      <w:sz w:val="14"/>
      <w:szCs w:val="14"/>
    </w:rPr>
  </w:style>
  <w:style w:type="character" w:styleId="Seitenzahl">
    <w:name w:val="page number"/>
    <w:basedOn w:val="Absatz-Standardschriftart"/>
    <w:rsid w:val="00BD07CB"/>
  </w:style>
  <w:style w:type="paragraph" w:styleId="Textkrper">
    <w:name w:val="Body Text"/>
    <w:basedOn w:val="Standard"/>
    <w:rsid w:val="00BD07CB"/>
    <w:pPr>
      <w:tabs>
        <w:tab w:val="left" w:pos="288"/>
        <w:tab w:val="left" w:pos="720"/>
      </w:tabs>
      <w:spacing w:line="240" w:lineRule="atLeast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rsid w:val="00F67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71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7AAB"/>
    <w:pPr>
      <w:ind w:left="720"/>
      <w:contextualSpacing/>
    </w:pPr>
  </w:style>
  <w:style w:type="character" w:styleId="Hyperlink">
    <w:name w:val="Hyperlink"/>
    <w:basedOn w:val="Absatz-Standardschriftart"/>
    <w:rsid w:val="009674FB"/>
    <w:rPr>
      <w:color w:val="0000FF" w:themeColor="hyperlink"/>
      <w:u w:val="single"/>
    </w:rPr>
  </w:style>
  <w:style w:type="table" w:styleId="Tabellenraster">
    <w:name w:val="Table Grid"/>
    <w:basedOn w:val="NormaleTabelle"/>
    <w:rsid w:val="004C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7CB"/>
    <w:rPr>
      <w:rFonts w:ascii="Courier SWC" w:hAnsi="Courier SWC"/>
      <w:sz w:val="24"/>
    </w:rPr>
  </w:style>
  <w:style w:type="paragraph" w:styleId="berschrift1">
    <w:name w:val="heading 1"/>
    <w:basedOn w:val="Standard"/>
    <w:next w:val="Standard"/>
    <w:qFormat/>
    <w:rsid w:val="00BD07CB"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BD07CB"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rsid w:val="00BD07CB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rsid w:val="00BD07CB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rsid w:val="00BD07CB"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rsid w:val="00BD07CB"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rsid w:val="00BD07CB"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rsid w:val="00BD07CB"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rsid w:val="00BD07CB"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BD07CB"/>
    <w:pPr>
      <w:ind w:left="708"/>
    </w:pPr>
  </w:style>
  <w:style w:type="paragraph" w:styleId="Fuzeile">
    <w:name w:val="footer"/>
    <w:basedOn w:val="Standard"/>
    <w:rsid w:val="00BD07C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BD07CB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BD07CB"/>
    <w:rPr>
      <w:sz w:val="20"/>
    </w:rPr>
  </w:style>
  <w:style w:type="paragraph" w:customStyle="1" w:styleId="Brieftext">
    <w:name w:val="Brieftext"/>
    <w:basedOn w:val="Standard"/>
    <w:rsid w:val="00BD07CB"/>
    <w:pPr>
      <w:spacing w:before="240" w:line="360" w:lineRule="atLeast"/>
    </w:pPr>
  </w:style>
  <w:style w:type="paragraph" w:customStyle="1" w:styleId="Betreff">
    <w:name w:val="Betreff"/>
    <w:basedOn w:val="Standard"/>
    <w:rsid w:val="00BD07CB"/>
    <w:pPr>
      <w:spacing w:before="720" w:line="480" w:lineRule="atLeast"/>
    </w:pPr>
    <w:rPr>
      <w:b/>
    </w:rPr>
  </w:style>
  <w:style w:type="paragraph" w:customStyle="1" w:styleId="Anrede1">
    <w:name w:val="Anrede1"/>
    <w:basedOn w:val="Brieftext"/>
    <w:rsid w:val="00BD07CB"/>
    <w:pPr>
      <w:spacing w:before="720"/>
    </w:pPr>
  </w:style>
  <w:style w:type="paragraph" w:styleId="StandardWeb">
    <w:name w:val="Normal (Web)"/>
    <w:basedOn w:val="Standard"/>
    <w:rsid w:val="00BD07CB"/>
    <w:pPr>
      <w:spacing w:before="72" w:after="72" w:line="192" w:lineRule="atLeast"/>
      <w:ind w:left="576" w:right="2448"/>
    </w:pPr>
    <w:rPr>
      <w:rFonts w:ascii="Verdana" w:hAnsi="Verdana"/>
      <w:color w:val="000000"/>
      <w:sz w:val="14"/>
      <w:szCs w:val="14"/>
    </w:rPr>
  </w:style>
  <w:style w:type="character" w:styleId="Seitenzahl">
    <w:name w:val="page number"/>
    <w:basedOn w:val="Absatz-Standardschriftart"/>
    <w:rsid w:val="00BD07CB"/>
  </w:style>
  <w:style w:type="paragraph" w:styleId="Textkrper">
    <w:name w:val="Body Text"/>
    <w:basedOn w:val="Standard"/>
    <w:rsid w:val="00BD07CB"/>
    <w:pPr>
      <w:tabs>
        <w:tab w:val="left" w:pos="288"/>
        <w:tab w:val="left" w:pos="720"/>
      </w:tabs>
      <w:spacing w:line="240" w:lineRule="atLeast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rsid w:val="00F67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71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7AAB"/>
    <w:pPr>
      <w:ind w:left="720"/>
      <w:contextualSpacing/>
    </w:pPr>
  </w:style>
  <w:style w:type="character" w:styleId="Hyperlink">
    <w:name w:val="Hyperlink"/>
    <w:basedOn w:val="Absatz-Standardschriftart"/>
    <w:rsid w:val="009674FB"/>
    <w:rPr>
      <w:color w:val="0000FF" w:themeColor="hyperlink"/>
      <w:u w:val="single"/>
    </w:rPr>
  </w:style>
  <w:style w:type="table" w:styleId="Tabellenraster">
    <w:name w:val="Table Grid"/>
    <w:basedOn w:val="NormaleTabelle"/>
    <w:rsid w:val="004C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w.de/06_service/63_download/wappen_farbig.jp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17ziel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A6F430D2.dotm</Template>
  <TotalTime>0</TotalTime>
  <Pages>9</Pages>
  <Words>713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Böhm Mediendienst GmbH Köln</Company>
  <LinksUpToDate>false</LinksUpToDate>
  <CharactersWithSpaces>7524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http://www.nrw.de/06_service/63_download/wappen_farbig.jpg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stk</dc:creator>
  <cp:lastModifiedBy>Riedri_Son</cp:lastModifiedBy>
  <cp:revision>11</cp:revision>
  <cp:lastPrinted>2017-10-11T07:39:00Z</cp:lastPrinted>
  <dcterms:created xsi:type="dcterms:W3CDTF">2017-11-09T11:53:00Z</dcterms:created>
  <dcterms:modified xsi:type="dcterms:W3CDTF">2019-06-21T11:14:00Z</dcterms:modified>
</cp:coreProperties>
</file>