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8"/>
          <w:szCs w:val="28"/>
        </w:rPr>
        <w:id w:val="-1880316784"/>
        <w:lock w:val="contentLocked"/>
        <w:placeholder>
          <w:docPart w:val="DefaultPlaceholder_1082065158"/>
        </w:placeholder>
        <w:group/>
      </w:sdtPr>
      <w:sdtEndPr>
        <w:rPr>
          <w:b w:val="0"/>
          <w:sz w:val="22"/>
          <w:szCs w:val="22"/>
        </w:rPr>
      </w:sdtEndPr>
      <w:sdtContent>
        <w:p w:rsidR="00CE0250" w:rsidRPr="00AB3A52" w:rsidRDefault="00CE0250" w:rsidP="00CE0250">
          <w:pPr>
            <w:pStyle w:val="KeinLeerraum"/>
            <w:rPr>
              <w:b/>
              <w:sz w:val="28"/>
              <w:szCs w:val="28"/>
            </w:rPr>
          </w:pPr>
          <w:r w:rsidRPr="00AB3A52">
            <w:rPr>
              <w:b/>
              <w:sz w:val="28"/>
              <w:szCs w:val="28"/>
            </w:rPr>
            <w:t>Technischer Fragebogen zum Antrag auf Transportkostenzuschuss für Sachspenden für Entwicklungsländer</w:t>
          </w:r>
        </w:p>
        <w:p w:rsidR="00CE0250" w:rsidRDefault="00CE0250" w:rsidP="00CE0250">
          <w:pPr>
            <w:pStyle w:val="KeinLeerraum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Bitte je Fahrzeug/Gerät/Maschine jeweils einen Fragebogen ausfüllen </w:t>
          </w:r>
        </w:p>
        <w:p w:rsidR="00CE0250" w:rsidRDefault="00CE0250" w:rsidP="00CE0250">
          <w:pPr>
            <w:pStyle w:val="KeinLeerraum"/>
            <w:rPr>
              <w:sz w:val="18"/>
              <w:szCs w:val="18"/>
            </w:rPr>
          </w:pPr>
        </w:p>
        <w:p w:rsidR="00CE0250" w:rsidRDefault="00CE0250" w:rsidP="00CE0250">
          <w:pPr>
            <w:pStyle w:val="KeinLeerraum"/>
            <w:rPr>
              <w:sz w:val="18"/>
              <w:szCs w:val="18"/>
            </w:rPr>
          </w:pPr>
        </w:p>
        <w:p w:rsidR="00CE0250" w:rsidRPr="00AF7564" w:rsidRDefault="00CE0250" w:rsidP="00CE0250">
          <w:pPr>
            <w:pStyle w:val="KeinLeerraum"/>
            <w:numPr>
              <w:ilvl w:val="0"/>
              <w:numId w:val="1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sz w:val="24"/>
              <w:szCs w:val="24"/>
            </w:rPr>
          </w:pPr>
          <w:r w:rsidRPr="00AF7564">
            <w:rPr>
              <w:b/>
              <w:sz w:val="24"/>
              <w:szCs w:val="24"/>
            </w:rPr>
            <w:t>Technische Angaben</w:t>
          </w:r>
        </w:p>
        <w:p w:rsidR="00CE0250" w:rsidRDefault="00CE0250" w:rsidP="00CE0250">
          <w:pPr>
            <w:pStyle w:val="KeinLeerraum"/>
            <w:ind w:left="360"/>
            <w:rPr>
              <w:b/>
              <w:sz w:val="24"/>
              <w:szCs w:val="24"/>
            </w:rPr>
          </w:pPr>
        </w:p>
        <w:p w:rsidR="00CE0250" w:rsidRPr="003E72FD" w:rsidRDefault="00CE0250" w:rsidP="00CE0250">
          <w:pPr>
            <w:pStyle w:val="KeinLeerraum"/>
          </w:pPr>
          <w:r w:rsidRPr="00A44B72">
            <w:rPr>
              <w:b/>
              <w:sz w:val="28"/>
              <w:szCs w:val="28"/>
              <w:u w:val="single"/>
            </w:rPr>
            <w:t>Für Fahrzeuge</w:t>
          </w:r>
          <w:r w:rsidR="003E72FD">
            <w:rPr>
              <w:b/>
            </w:rPr>
            <w:t xml:space="preserve"> (</w:t>
          </w:r>
          <w:r w:rsidR="003E72FD">
            <w:t>Pos</w:t>
          </w:r>
          <w:r w:rsidR="000909C3">
            <w:t xml:space="preserve">. </w:t>
          </w:r>
          <w:sdt>
            <w:sdtPr>
              <w:id w:val="225578738"/>
              <w:placeholder>
                <w:docPart w:val="5C204A6076424A8E92E45CDC345BF602"/>
              </w:placeholder>
              <w:showingPlcHdr/>
              <w:text/>
            </w:sdtPr>
            <w:sdtEndPr/>
            <w:sdtContent>
              <w:r w:rsidR="000909C3" w:rsidRPr="00F10094">
                <w:rPr>
                  <w:rStyle w:val="Platzhaltertext"/>
                </w:rPr>
                <w:t>Klick</w:t>
              </w:r>
              <w:r w:rsidR="000909C3">
                <w:rPr>
                  <w:rStyle w:val="Platzhaltertext"/>
                </w:rPr>
                <w:t>en</w:t>
              </w:r>
            </w:sdtContent>
          </w:sdt>
          <w:r w:rsidR="000909C3">
            <w:t xml:space="preserve"> </w:t>
          </w:r>
          <w:r w:rsidR="003E72FD">
            <w:t>auf der Packliste):</w:t>
          </w:r>
        </w:p>
        <w:p w:rsidR="00CE0250" w:rsidRPr="005F0806" w:rsidRDefault="00CE0250" w:rsidP="00CE0250">
          <w:pPr>
            <w:pStyle w:val="KeinLeerraum"/>
            <w:rPr>
              <w:sz w:val="18"/>
              <w:szCs w:val="18"/>
            </w:rPr>
          </w:pPr>
          <w:r w:rsidRPr="005F0806">
            <w:rPr>
              <w:sz w:val="18"/>
              <w:szCs w:val="18"/>
            </w:rPr>
            <w:t>Es können grundsätzlich nur Fahrzeuge berücksichtigt werden, bei denen die nächste Hauptuntersuchung nach 1 Jahr oder später fällig ist. Entsprechende Unterlagen und Kopie des Kfz-Briefes bitte beifügen.</w:t>
          </w:r>
        </w:p>
        <w:p w:rsidR="00CE0250" w:rsidRPr="00145D99" w:rsidRDefault="00CE0250" w:rsidP="00CE0250">
          <w:pPr>
            <w:pStyle w:val="KeinLeerraum"/>
            <w:rPr>
              <w:b/>
            </w:rPr>
          </w:pPr>
        </w:p>
        <w:p w:rsidR="00CE0250" w:rsidRPr="00145D99" w:rsidRDefault="00CE0250" w:rsidP="00CE0250">
          <w:pPr>
            <w:pStyle w:val="KeinLeerraum"/>
          </w:pPr>
          <w:r w:rsidRPr="00A44B72">
            <w:rPr>
              <w:b/>
            </w:rPr>
            <w:t>Hersteller und Typ des Fahrzeugs</w:t>
          </w:r>
          <w:r w:rsidRPr="00B52FAE">
            <w:t>:</w:t>
          </w:r>
          <w:r w:rsidR="00AB2571">
            <w:t xml:space="preserve"> </w:t>
          </w:r>
          <w:sdt>
            <w:sdtPr>
              <w:id w:val="-45995145"/>
              <w:placeholder>
                <w:docPart w:val="B24977D5F13346DE81898466064B3394"/>
              </w:placeholder>
              <w:showingPlcHdr/>
            </w:sdtPr>
            <w:sdtEndPr/>
            <w:sdtContent>
              <w:r w:rsidR="00C3448F" w:rsidRPr="00F10094">
                <w:rPr>
                  <w:rStyle w:val="Platzhaltertext"/>
                </w:rPr>
                <w:t>Klick</w:t>
              </w:r>
              <w:r w:rsidR="00C3448F">
                <w:rPr>
                  <w:rStyle w:val="Platzhaltertext"/>
                </w:rPr>
                <w:t>en Sie hier</w:t>
              </w:r>
              <w:r w:rsidR="00AF7564">
                <w:rPr>
                  <w:rStyle w:val="Platzhaltertext"/>
                </w:rPr>
                <w:t xml:space="preserve">                              </w:t>
              </w:r>
            </w:sdtContent>
          </w:sdt>
          <w:r w:rsidR="00AF7564">
            <w:t xml:space="preserve">  </w:t>
          </w:r>
          <w:r w:rsidRPr="00145D99">
            <w:t>Baujahr:</w:t>
          </w:r>
          <w:r w:rsidRPr="00946992">
            <w:rPr>
              <w:noProof/>
              <w:lang w:eastAsia="de-DE"/>
            </w:rPr>
            <w:t xml:space="preserve"> </w:t>
          </w:r>
          <w:r w:rsidR="00AB2571">
            <w:rPr>
              <w:noProof/>
              <w:lang w:eastAsia="de-DE"/>
            </w:rPr>
            <w:t xml:space="preserve">   </w:t>
          </w:r>
          <w:sdt>
            <w:sdtPr>
              <w:rPr>
                <w:noProof/>
                <w:lang w:eastAsia="de-DE"/>
              </w:rPr>
              <w:id w:val="455372984"/>
              <w:placeholder>
                <w:docPart w:val="5E7D07A2461E43638D775CAF8D231FA2"/>
              </w:placeholder>
              <w:showingPlcHdr/>
              <w:text/>
            </w:sdtPr>
            <w:sdtEndPr/>
            <w:sdtContent>
              <w:r w:rsidR="00C3448F">
                <w:rPr>
                  <w:rStyle w:val="Platzhaltertext"/>
                </w:rPr>
                <w:t>Klicken</w:t>
              </w:r>
            </w:sdtContent>
          </w:sdt>
        </w:p>
        <w:p w:rsidR="00CE0250" w:rsidRPr="00145D99" w:rsidRDefault="00CE0250" w:rsidP="00CE0250">
          <w:pPr>
            <w:pStyle w:val="KeinLeerraum"/>
          </w:pPr>
          <w:r w:rsidRPr="00A44B72">
            <w:rPr>
              <w:b/>
            </w:rPr>
            <w:t>Typ des Motors</w:t>
          </w:r>
          <w:r w:rsidRPr="00145D99">
            <w:t>:  Benzin</w:t>
          </w:r>
          <w:r w:rsidR="0051742E">
            <w:t xml:space="preserve">     </w:t>
          </w:r>
          <w:sdt>
            <w:sdtPr>
              <w:id w:val="860560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70675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145D99">
            <w:tab/>
          </w:r>
          <w:r w:rsidRPr="00145D99">
            <w:tab/>
          </w:r>
          <w:r w:rsidRPr="00145D99">
            <w:tab/>
          </w:r>
          <w:r w:rsidRPr="00145D99">
            <w:tab/>
          </w:r>
          <w:r w:rsidRPr="00145D99">
            <w:tab/>
          </w:r>
          <w:r w:rsidRPr="00145D99">
            <w:tab/>
          </w:r>
        </w:p>
        <w:p w:rsidR="00CE0250" w:rsidRPr="00145D99" w:rsidRDefault="00CE0250" w:rsidP="00CE0250">
          <w:pPr>
            <w:pStyle w:val="KeinLeerraum"/>
          </w:pPr>
          <w:r w:rsidRPr="00145D99">
            <w:tab/>
          </w:r>
          <w:r w:rsidRPr="00145D99">
            <w:tab/>
          </w:r>
          <w:r>
            <w:t xml:space="preserve">  </w:t>
          </w:r>
          <w:r w:rsidR="0051742E">
            <w:t xml:space="preserve"> </w:t>
          </w:r>
          <w:r w:rsidRPr="00145D99">
            <w:t>Diesel</w:t>
          </w:r>
          <w:r w:rsidRPr="00145D99">
            <w:tab/>
          </w:r>
          <w:r w:rsidR="0051742E">
            <w:t xml:space="preserve">     </w:t>
          </w:r>
          <w:sdt>
            <w:sdtPr>
              <w:id w:val="1784535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B257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145D99">
            <w:tab/>
          </w:r>
          <w:r w:rsidRPr="00145D99">
            <w:tab/>
          </w:r>
          <w:r w:rsidRPr="00145D99">
            <w:tab/>
            <w:t>Gesamt km-Stand:</w:t>
          </w:r>
          <w:r w:rsidRPr="00946992">
            <w:rPr>
              <w:noProof/>
              <w:lang w:eastAsia="de-DE"/>
            </w:rPr>
            <w:t xml:space="preserve"> </w:t>
          </w:r>
          <w:sdt>
            <w:sdtPr>
              <w:rPr>
                <w:noProof/>
                <w:lang w:eastAsia="de-DE"/>
              </w:rPr>
              <w:id w:val="-1994405998"/>
              <w:placeholder>
                <w:docPart w:val="D0B54B15EDEA41A79CB58B20B630AE10"/>
              </w:placeholder>
              <w:showingPlcHdr/>
              <w:text/>
            </w:sdtPr>
            <w:sdtEndPr/>
            <w:sdtContent>
              <w:r w:rsidR="00C3448F" w:rsidRPr="00F10094">
                <w:rPr>
                  <w:rStyle w:val="Platzhaltertext"/>
                </w:rPr>
                <w:t>Klick</w:t>
              </w:r>
              <w:r w:rsidR="00C3448F">
                <w:rPr>
                  <w:rStyle w:val="Platzhaltertext"/>
                </w:rPr>
                <w:t>en Sie hier</w:t>
              </w:r>
            </w:sdtContent>
          </w:sdt>
        </w:p>
        <w:p w:rsidR="00CE0250" w:rsidRPr="00145D99" w:rsidRDefault="00CE0250" w:rsidP="00CE0250">
          <w:pPr>
            <w:pStyle w:val="KeinLeerraum"/>
          </w:pPr>
          <w:r w:rsidRPr="00145D99">
            <w:tab/>
          </w:r>
          <w:r w:rsidRPr="00145D99">
            <w:tab/>
          </w:r>
          <w:r>
            <w:t xml:space="preserve">  </w:t>
          </w:r>
          <w:r w:rsidR="0051742E">
            <w:t xml:space="preserve"> </w:t>
          </w:r>
          <w:r w:rsidRPr="00145D99">
            <w:t>ATM</w:t>
          </w:r>
          <w:r w:rsidRPr="00145D99">
            <w:tab/>
          </w:r>
          <w:r w:rsidR="0051742E">
            <w:t xml:space="preserve">     </w:t>
          </w:r>
          <w:sdt>
            <w:sdtPr>
              <w:id w:val="-530724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B257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145D99">
            <w:tab/>
          </w:r>
          <w:r w:rsidRPr="00145D99">
            <w:tab/>
          </w:r>
          <w:r w:rsidRPr="00145D99">
            <w:tab/>
            <w:t>ATM km-Stand:</w:t>
          </w:r>
          <w:r>
            <w:tab/>
          </w:r>
          <w:r w:rsidR="00C3448F">
            <w:t xml:space="preserve">      </w:t>
          </w:r>
          <w:sdt>
            <w:sdtPr>
              <w:id w:val="2090424825"/>
              <w:placeholder>
                <w:docPart w:val="44ED6CC8C3FB4C928860A4998727C464"/>
              </w:placeholder>
              <w:showingPlcHdr/>
              <w:text/>
            </w:sdtPr>
            <w:sdtEndPr/>
            <w:sdtContent>
              <w:r w:rsidR="00C3448F" w:rsidRPr="00F10094">
                <w:rPr>
                  <w:rStyle w:val="Platzhaltertext"/>
                </w:rPr>
                <w:t>Klick</w:t>
              </w:r>
              <w:r w:rsidR="00C3448F">
                <w:rPr>
                  <w:rStyle w:val="Platzhaltertext"/>
                </w:rPr>
                <w:t>en Sie hier</w:t>
              </w:r>
            </w:sdtContent>
          </w:sdt>
          <w:r>
            <w:tab/>
          </w:r>
          <w:r>
            <w:tab/>
            <w:t xml:space="preserve">  </w:t>
          </w:r>
        </w:p>
        <w:p w:rsidR="00C3448F" w:rsidRDefault="00CE0250" w:rsidP="00C3448F">
          <w:pPr>
            <w:pStyle w:val="KeinLeerraum"/>
          </w:pPr>
          <w:r w:rsidRPr="00A44B72">
            <w:rPr>
              <w:b/>
            </w:rPr>
            <w:t>Zustand der Reifen</w:t>
          </w:r>
          <w:r w:rsidRPr="00145D99">
            <w:t>:</w:t>
          </w:r>
          <w:r w:rsidRPr="005675EC">
            <w:rPr>
              <w:noProof/>
              <w:lang w:eastAsia="de-DE"/>
            </w:rPr>
            <w:t xml:space="preserve"> </w:t>
          </w:r>
          <w:r w:rsidR="00C3448F">
            <w:rPr>
              <w:noProof/>
              <w:lang w:eastAsia="de-DE"/>
            </w:rPr>
            <w:t xml:space="preserve">   </w:t>
          </w:r>
          <w:sdt>
            <w:sdtPr>
              <w:rPr>
                <w:noProof/>
                <w:lang w:eastAsia="de-DE"/>
              </w:rPr>
              <w:id w:val="1214622645"/>
              <w:placeholder>
                <w:docPart w:val="907919BA48DA4046AE9CD447B5799FF4"/>
              </w:placeholder>
              <w:showingPlcHdr/>
            </w:sdtPr>
            <w:sdtEndPr/>
            <w:sdtContent>
              <w:r w:rsidR="00C3448F" w:rsidRPr="00F10094">
                <w:rPr>
                  <w:rStyle w:val="Platzhaltertext"/>
                </w:rPr>
                <w:t>Klicken Sie hier, um Text einzugeben.</w:t>
              </w:r>
            </w:sdtContent>
          </w:sdt>
        </w:p>
        <w:p w:rsidR="00CE0250" w:rsidRPr="00145D99" w:rsidRDefault="00CE0250" w:rsidP="00C3448F">
          <w:pPr>
            <w:pStyle w:val="KeinLeerraum"/>
          </w:pPr>
          <w:r w:rsidRPr="00A44B72">
            <w:rPr>
              <w:b/>
            </w:rPr>
            <w:t>Zustand des Fahrzeuges</w:t>
          </w:r>
          <w:r w:rsidRPr="00145D99">
            <w:t xml:space="preserve">: </w:t>
          </w:r>
          <w:r w:rsidR="00A44B72">
            <w:t xml:space="preserve">a) </w:t>
          </w:r>
          <w:r>
            <w:t>neu:</w:t>
          </w:r>
          <w:r w:rsidR="0051742E">
            <w:t xml:space="preserve">  </w:t>
          </w:r>
          <w:sdt>
            <w:sdtPr>
              <w:id w:val="-527112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E72FD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145D99">
            <w:t xml:space="preserve">  </w:t>
          </w:r>
          <w:r w:rsidR="00A44B72">
            <w:t>b)</w:t>
          </w:r>
          <w:r w:rsidRPr="00145D99">
            <w:t xml:space="preserve"> </w:t>
          </w:r>
          <w:r>
            <w:t xml:space="preserve">generalüberholt : </w:t>
          </w:r>
          <w:r w:rsidRPr="00145D99">
            <w:t xml:space="preserve">  </w:t>
          </w:r>
          <w:sdt>
            <w:sdtPr>
              <w:id w:val="1914589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742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C3448F">
            <w:t xml:space="preserve"> </w:t>
          </w:r>
          <w:r w:rsidR="00A44B72">
            <w:t xml:space="preserve"> Datum</w:t>
          </w:r>
          <w:r>
            <w:t xml:space="preserve"> :</w:t>
          </w:r>
          <w:r w:rsidR="00C3448F">
            <w:t xml:space="preserve"> </w:t>
          </w:r>
          <w:sdt>
            <w:sdtPr>
              <w:id w:val="377979731"/>
              <w:placeholder>
                <w:docPart w:val="C7440AFD78A844829D904E3A423E4DCF"/>
              </w:placeholder>
              <w:showingPlcHdr/>
              <w:text/>
            </w:sdtPr>
            <w:sdtEndPr/>
            <w:sdtContent>
              <w:r w:rsidR="00C3448F" w:rsidRPr="00F10094">
                <w:rPr>
                  <w:rStyle w:val="Platzhaltertext"/>
                </w:rPr>
                <w:t>Klick</w:t>
              </w:r>
              <w:r w:rsidR="00A44B72">
                <w:rPr>
                  <w:rStyle w:val="Platzhaltertext"/>
                </w:rPr>
                <w:t xml:space="preserve">en </w:t>
              </w:r>
            </w:sdtContent>
          </w:sdt>
        </w:p>
        <w:p w:rsidR="00A44B72" w:rsidRDefault="00A44B72" w:rsidP="00CE0250">
          <w:pPr>
            <w:pStyle w:val="KeinLeerraum"/>
          </w:pPr>
          <w:r>
            <w:t xml:space="preserve">  c)  geringe Gebrauchsspuren     </w:t>
          </w:r>
          <w:sdt>
            <w:sdtPr>
              <w:id w:val="1782837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F7564">
            <w:t xml:space="preserve">    </w:t>
          </w:r>
          <w:r>
            <w:t xml:space="preserve">d)  </w:t>
          </w:r>
          <w:r w:rsidR="00AF7564">
            <w:t>Sonstige Beschreibung</w:t>
          </w:r>
          <w:r>
            <w:t xml:space="preserve"> </w:t>
          </w:r>
          <w:sdt>
            <w:sdtPr>
              <w:id w:val="1197964607"/>
              <w:placeholder>
                <w:docPart w:val="E13BE4A9C08C426884BCF65429CE5FEF"/>
              </w:placeholder>
              <w:showingPlcHdr/>
              <w:text/>
            </w:sdtPr>
            <w:sdtEndPr/>
            <w:sdtContent>
              <w:r w:rsidR="00AF7564" w:rsidRPr="00F10094">
                <w:rPr>
                  <w:rStyle w:val="Platzhaltertext"/>
                </w:rPr>
                <w:t>Klick</w:t>
              </w:r>
              <w:r w:rsidR="00AF7564">
                <w:rPr>
                  <w:rStyle w:val="Platzhaltertext"/>
                </w:rPr>
                <w:t>en Sie hier</w:t>
              </w:r>
            </w:sdtContent>
          </w:sdt>
        </w:p>
        <w:p w:rsidR="00A44B72" w:rsidRDefault="00A44B72" w:rsidP="00CE0250">
          <w:pPr>
            <w:pStyle w:val="KeinLeerraum"/>
          </w:pPr>
        </w:p>
        <w:p w:rsidR="00CE0250" w:rsidRPr="00145D99" w:rsidRDefault="00CE0250" w:rsidP="00CE0250">
          <w:pPr>
            <w:pStyle w:val="KeinLeerraum"/>
          </w:pPr>
          <w:r w:rsidRPr="00A44B72">
            <w:rPr>
              <w:b/>
            </w:rPr>
            <w:t>Evt</w:t>
          </w:r>
          <w:r w:rsidR="00A44B72">
            <w:rPr>
              <w:b/>
            </w:rPr>
            <w:t>l</w:t>
          </w:r>
          <w:r w:rsidRPr="00A44B72">
            <w:rPr>
              <w:b/>
            </w:rPr>
            <w:t>. vorhandene Zusatzausrüstung</w:t>
          </w:r>
          <w:r w:rsidRPr="00145D99">
            <w:t>:</w:t>
          </w:r>
          <w:r w:rsidR="00C3448F">
            <w:t xml:space="preserve"> </w:t>
          </w:r>
          <w:sdt>
            <w:sdtPr>
              <w:id w:val="-912620940"/>
              <w:placeholder>
                <w:docPart w:val="2C345770CF4340538F9194B25079F777"/>
              </w:placeholder>
              <w:showingPlcHdr/>
            </w:sdtPr>
            <w:sdtEndPr/>
            <w:sdtContent>
              <w:r w:rsidR="00C3448F" w:rsidRPr="00F10094">
                <w:rPr>
                  <w:rStyle w:val="Platzhaltertext"/>
                </w:rPr>
                <w:t>Klicken Sie hier, um Text einzugeben.</w:t>
              </w:r>
            </w:sdtContent>
          </w:sdt>
        </w:p>
        <w:p w:rsidR="007D17A7" w:rsidRDefault="007D17A7" w:rsidP="00CE0250">
          <w:pPr>
            <w:pStyle w:val="KeinLeerraum"/>
          </w:pPr>
        </w:p>
        <w:p w:rsidR="00CE0250" w:rsidRPr="00145D99" w:rsidRDefault="00CE0250" w:rsidP="00CE0250">
          <w:pPr>
            <w:pStyle w:val="KeinLeerraum"/>
          </w:pPr>
          <w:r w:rsidRPr="00A44B72">
            <w:rPr>
              <w:b/>
            </w:rPr>
            <w:t>Zusatzinformationen</w:t>
          </w:r>
          <w:r w:rsidRPr="00145D99">
            <w:t>:</w:t>
          </w:r>
          <w:r w:rsidRPr="005675EC">
            <w:rPr>
              <w:noProof/>
              <w:lang w:eastAsia="de-DE"/>
            </w:rPr>
            <w:t xml:space="preserve"> </w:t>
          </w:r>
        </w:p>
        <w:sdt>
          <w:sdtPr>
            <w:rPr>
              <w:sz w:val="20"/>
              <w:szCs w:val="20"/>
              <w:u w:val="single"/>
            </w:rPr>
            <w:id w:val="1305731451"/>
            <w:placeholder>
              <w:docPart w:val="BEE30E42278D4C27BBDE67247D418AAD"/>
            </w:placeholder>
            <w:showingPlcHdr/>
          </w:sdtPr>
          <w:sdtEndPr/>
          <w:sdtContent>
            <w:p w:rsidR="00CE0250" w:rsidRDefault="00C3448F" w:rsidP="00CE0250">
              <w:pPr>
                <w:pStyle w:val="KeinLeerraum"/>
                <w:rPr>
                  <w:sz w:val="20"/>
                  <w:szCs w:val="20"/>
                  <w:u w:val="single"/>
                </w:rPr>
              </w:pPr>
              <w:r w:rsidRPr="00F10094">
                <w:rPr>
                  <w:rStyle w:val="Platzhaltertext"/>
                </w:rPr>
                <w:t>Klicken Sie hier, um Text einzugeben.</w:t>
              </w:r>
              <w:r w:rsidR="00A44B72">
                <w:rPr>
                  <w:rStyle w:val="Platzhaltertext"/>
                </w:rPr>
                <w:t xml:space="preserve">                                  </w:t>
              </w:r>
            </w:p>
          </w:sdtContent>
        </w:sdt>
        <w:p w:rsidR="00CE0250" w:rsidRDefault="00CE0250" w:rsidP="00CE0250">
          <w:pPr>
            <w:pStyle w:val="KeinLeerraum"/>
            <w:rPr>
              <w:b/>
              <w:u w:val="single"/>
            </w:rPr>
          </w:pPr>
        </w:p>
        <w:p w:rsidR="00CE0250" w:rsidRDefault="00CE0250" w:rsidP="00CE0250">
          <w:pPr>
            <w:pStyle w:val="KeinLeerraum"/>
            <w:rPr>
              <w:b/>
              <w:u w:val="single"/>
            </w:rPr>
          </w:pPr>
        </w:p>
        <w:p w:rsidR="00CE0250" w:rsidRPr="00A44B72" w:rsidRDefault="00A44B72" w:rsidP="00CE0250">
          <w:pPr>
            <w:pStyle w:val="KeinLeerraum"/>
          </w:pPr>
          <w:r w:rsidRPr="00A44B72">
            <w:rPr>
              <w:b/>
              <w:sz w:val="28"/>
              <w:szCs w:val="28"/>
              <w:u w:val="single"/>
            </w:rPr>
            <w:t>Für Geräte und Maschinen</w:t>
          </w:r>
          <w:r>
            <w:t xml:space="preserve"> (Pos</w:t>
          </w:r>
          <w:r w:rsidR="007E4FA2">
            <w:t xml:space="preserve">.  </w:t>
          </w:r>
          <w:sdt>
            <w:sdtPr>
              <w:id w:val="-949780171"/>
              <w:placeholder>
                <w:docPart w:val="A495127CB9764F7BBAB0F195FBB5F34B"/>
              </w:placeholder>
              <w:showingPlcHdr/>
              <w:text/>
            </w:sdtPr>
            <w:sdtEndPr/>
            <w:sdtContent>
              <w:r w:rsidR="007E4FA2" w:rsidRPr="00F10094">
                <w:rPr>
                  <w:rStyle w:val="Platzhaltertext"/>
                </w:rPr>
                <w:t>Klick</w:t>
              </w:r>
              <w:r w:rsidR="000909C3">
                <w:rPr>
                  <w:rStyle w:val="Platzhaltertext"/>
                </w:rPr>
                <w:t xml:space="preserve">en </w:t>
              </w:r>
            </w:sdtContent>
          </w:sdt>
          <w:r w:rsidR="007E4FA2">
            <w:t xml:space="preserve"> </w:t>
          </w:r>
          <w:r>
            <w:t>auf der Packliste):</w:t>
          </w:r>
        </w:p>
        <w:p w:rsidR="00CE0250" w:rsidRDefault="00CE0250" w:rsidP="00CE0250">
          <w:pPr>
            <w:pStyle w:val="KeinLeerraum"/>
          </w:pPr>
          <w:r w:rsidRPr="005F0806">
            <w:rPr>
              <w:sz w:val="18"/>
              <w:szCs w:val="18"/>
            </w:rPr>
            <w:t>Bitte Wartungsprotokolle beifügen, wenn vorhanden</w:t>
          </w:r>
          <w:r w:rsidRPr="00CE3A6E">
            <w:t>.</w:t>
          </w:r>
        </w:p>
        <w:p w:rsidR="00CE0250" w:rsidRPr="00CE3A6E" w:rsidRDefault="00CE0250" w:rsidP="00CE0250">
          <w:pPr>
            <w:pStyle w:val="KeinLeerraum"/>
          </w:pPr>
        </w:p>
        <w:p w:rsidR="00CE0250" w:rsidRPr="00145D99" w:rsidRDefault="00CE0250" w:rsidP="00CE0250">
          <w:pPr>
            <w:pStyle w:val="KeinLeerraum"/>
          </w:pPr>
          <w:r w:rsidRPr="00A44B72">
            <w:rPr>
              <w:b/>
            </w:rPr>
            <w:t>Hersteller des Gerätes</w:t>
          </w:r>
          <w:r w:rsidRPr="00145D99">
            <w:t>:</w:t>
          </w:r>
          <w:r w:rsidR="00C3448F">
            <w:t xml:space="preserve">  </w:t>
          </w:r>
          <w:sdt>
            <w:sdtPr>
              <w:id w:val="976111264"/>
              <w:placeholder>
                <w:docPart w:val="9ECE0F0601FE4EA4B6227FEE8B741B43"/>
              </w:placeholder>
              <w:showingPlcHdr/>
            </w:sdtPr>
            <w:sdtEndPr/>
            <w:sdtContent>
              <w:r w:rsidR="00C3448F" w:rsidRPr="00F10094">
                <w:rPr>
                  <w:rStyle w:val="Platzhaltertext"/>
                </w:rPr>
                <w:t>Klicken Sie hier, um Text einzugeben.</w:t>
              </w:r>
            </w:sdtContent>
          </w:sdt>
        </w:p>
        <w:p w:rsidR="00CE0250" w:rsidRPr="00145D99" w:rsidRDefault="00CE0250" w:rsidP="00CE0250">
          <w:pPr>
            <w:pStyle w:val="KeinLeerraum"/>
          </w:pPr>
          <w:r w:rsidRPr="00A44B72">
            <w:rPr>
              <w:b/>
            </w:rPr>
            <w:t>Typ des Gerätes</w:t>
          </w:r>
          <w:r w:rsidRPr="00145D99">
            <w:t>:</w:t>
          </w:r>
          <w:r w:rsidRPr="005675EC">
            <w:rPr>
              <w:noProof/>
              <w:lang w:eastAsia="de-DE"/>
            </w:rPr>
            <w:t xml:space="preserve"> </w:t>
          </w:r>
          <w:r w:rsidR="00C3448F">
            <w:rPr>
              <w:noProof/>
              <w:lang w:eastAsia="de-DE"/>
            </w:rPr>
            <w:t xml:space="preserve">            </w:t>
          </w:r>
          <w:sdt>
            <w:sdtPr>
              <w:rPr>
                <w:noProof/>
                <w:lang w:eastAsia="de-DE"/>
              </w:rPr>
              <w:id w:val="-1408297216"/>
              <w:placeholder>
                <w:docPart w:val="9CAE345772E945FC824402C5860B7D19"/>
              </w:placeholder>
              <w:showingPlcHdr/>
            </w:sdtPr>
            <w:sdtEndPr/>
            <w:sdtContent>
              <w:r w:rsidR="00C3448F" w:rsidRPr="00F10094">
                <w:rPr>
                  <w:rStyle w:val="Platzhaltertext"/>
                </w:rPr>
                <w:t>Klicken Sie hier, um Text einzugeben.</w:t>
              </w:r>
            </w:sdtContent>
          </w:sdt>
        </w:p>
        <w:p w:rsidR="00A44B72" w:rsidRDefault="007D17A7" w:rsidP="00CE0250">
          <w:pPr>
            <w:pStyle w:val="KeinLeerraum"/>
          </w:pPr>
          <w:r w:rsidRPr="00A44B72">
            <w:rPr>
              <w:b/>
            </w:rPr>
            <w:t>Alter des Gerätes</w:t>
          </w:r>
          <w:r>
            <w:t xml:space="preserve">:  </w:t>
          </w:r>
          <w:r w:rsidR="00C3448F">
            <w:t xml:space="preserve">  </w:t>
          </w:r>
          <w:sdt>
            <w:sdtPr>
              <w:id w:val="-1351256144"/>
              <w:placeholder>
                <w:docPart w:val="CA0DA91DB5B74F14A7064026FFBCFFC8"/>
              </w:placeholder>
              <w:showingPlcHdr/>
              <w:text/>
            </w:sdtPr>
            <w:sdtEndPr/>
            <w:sdtContent>
              <w:r w:rsidR="00C3448F" w:rsidRPr="00F10094">
                <w:rPr>
                  <w:rStyle w:val="Platzhaltertext"/>
                </w:rPr>
                <w:t>Klick</w:t>
              </w:r>
              <w:r w:rsidR="00C3448F">
                <w:rPr>
                  <w:rStyle w:val="Platzhaltertext"/>
                </w:rPr>
                <w:t>en Sie hier</w:t>
              </w:r>
            </w:sdtContent>
          </w:sdt>
          <w:r>
            <w:t xml:space="preserve">  Baujahr: </w:t>
          </w:r>
          <w:r w:rsidR="00CE0250" w:rsidRPr="00145D99">
            <w:t xml:space="preserve">  </w:t>
          </w:r>
          <w:sdt>
            <w:sdtPr>
              <w:id w:val="753856273"/>
              <w:placeholder>
                <w:docPart w:val="43FAC55FA8B4408D94283F34F1BCB6C0"/>
              </w:placeholder>
              <w:showingPlcHdr/>
              <w:text/>
            </w:sdtPr>
            <w:sdtEndPr/>
            <w:sdtContent>
              <w:r w:rsidR="00C3448F" w:rsidRPr="00F10094">
                <w:rPr>
                  <w:rStyle w:val="Platzhaltertext"/>
                </w:rPr>
                <w:t>Klick</w:t>
              </w:r>
              <w:r w:rsidR="00C3448F">
                <w:rPr>
                  <w:rStyle w:val="Platzhaltertext"/>
                </w:rPr>
                <w:t>en Sie hier</w:t>
              </w:r>
            </w:sdtContent>
          </w:sdt>
          <w:r w:rsidR="00CE0250" w:rsidRPr="00145D99">
            <w:t xml:space="preserve">   </w:t>
          </w:r>
          <w:r>
            <w:t xml:space="preserve">  </w:t>
          </w:r>
        </w:p>
        <w:p w:rsidR="00CE0250" w:rsidRDefault="00CE0250" w:rsidP="00CE0250">
          <w:pPr>
            <w:pStyle w:val="KeinLeerraum"/>
          </w:pPr>
          <w:r w:rsidRPr="00A44B72">
            <w:rPr>
              <w:b/>
            </w:rPr>
            <w:t>Betriebsstunden</w:t>
          </w:r>
          <w:r w:rsidRPr="00145D99">
            <w:t>:</w:t>
          </w:r>
          <w:r w:rsidR="007D17A7">
            <w:t xml:space="preserve"> </w:t>
          </w:r>
          <w:sdt>
            <w:sdtPr>
              <w:id w:val="549426234"/>
              <w:placeholder>
                <w:docPart w:val="50CFB9FEABEE4D4C869ACEF1DE4B4069"/>
              </w:placeholder>
              <w:showingPlcHdr/>
              <w:text/>
            </w:sdtPr>
            <w:sdtEndPr/>
            <w:sdtContent>
              <w:r w:rsidR="007D17A7" w:rsidRPr="00F10094">
                <w:rPr>
                  <w:rStyle w:val="Platzhaltertext"/>
                </w:rPr>
                <w:t>Klick</w:t>
              </w:r>
              <w:r w:rsidR="007D17A7">
                <w:rPr>
                  <w:rStyle w:val="Platzhaltertext"/>
                </w:rPr>
                <w:t>en Sie hier</w:t>
              </w:r>
            </w:sdtContent>
          </w:sdt>
        </w:p>
        <w:p w:rsidR="00C3448F" w:rsidRDefault="00C3448F" w:rsidP="00CE0250">
          <w:pPr>
            <w:pStyle w:val="KeinLeerraum"/>
          </w:pPr>
        </w:p>
        <w:p w:rsidR="00A44B72" w:rsidRDefault="00A44B72" w:rsidP="00CE0250">
          <w:pPr>
            <w:pStyle w:val="KeinLeerraum"/>
          </w:pPr>
          <w:r w:rsidRPr="00A44B72">
            <w:rPr>
              <w:b/>
            </w:rPr>
            <w:t>Zustand des Geräts:</w:t>
          </w:r>
          <w:r>
            <w:t xml:space="preserve"> a) neu    </w:t>
          </w:r>
          <w:sdt>
            <w:sdtPr>
              <w:id w:val="162597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 b) sehr guter Zustand </w:t>
          </w:r>
          <w:sdt>
            <w:sdtPr>
              <w:id w:val="736599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 </w:t>
          </w:r>
        </w:p>
        <w:p w:rsidR="00A44B72" w:rsidRPr="00145D99" w:rsidRDefault="00A44B72" w:rsidP="00CE0250">
          <w:pPr>
            <w:pStyle w:val="KeinLeerraum"/>
          </w:pPr>
          <w:r>
            <w:t xml:space="preserve"> c) geringe Gebrauchsspuren  </w:t>
          </w:r>
          <w:sdt>
            <w:sdtPr>
              <w:id w:val="731961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d) sonstige Beschreibung </w:t>
          </w:r>
          <w:sdt>
            <w:sdtPr>
              <w:id w:val="800109767"/>
              <w:placeholder>
                <w:docPart w:val="5C2A3F93BCD74EB4A9B1E75C8354FAD9"/>
              </w:placeholder>
              <w:showingPlcHdr/>
              <w:text/>
            </w:sdtPr>
            <w:sdtEndPr/>
            <w:sdtContent>
              <w:r w:rsidRPr="00F10094">
                <w:rPr>
                  <w:rStyle w:val="Platzhaltertext"/>
                </w:rPr>
                <w:t>Klick</w:t>
              </w:r>
              <w:r>
                <w:rPr>
                  <w:rStyle w:val="Platzhaltertext"/>
                </w:rPr>
                <w:t>en Sie hier, um Text</w:t>
              </w:r>
            </w:sdtContent>
          </w:sdt>
        </w:p>
        <w:p w:rsidR="00A44B72" w:rsidRDefault="00A44B72" w:rsidP="00CE0250">
          <w:pPr>
            <w:pStyle w:val="KeinLeerraum"/>
            <w:rPr>
              <w:b/>
            </w:rPr>
          </w:pPr>
        </w:p>
        <w:p w:rsidR="00CE0250" w:rsidRPr="00145D99" w:rsidRDefault="00CE0250" w:rsidP="00CE0250">
          <w:pPr>
            <w:pStyle w:val="KeinLeerraum"/>
          </w:pPr>
          <w:r w:rsidRPr="00145D99">
            <w:rPr>
              <w:b/>
            </w:rPr>
            <w:t>Elektrische Anschlusswerte</w:t>
          </w:r>
          <w:r w:rsidRPr="00145D99">
            <w:t>:</w:t>
          </w:r>
        </w:p>
        <w:p w:rsidR="00CE0250" w:rsidRDefault="00CE0250" w:rsidP="00CE0250">
          <w:pPr>
            <w:pStyle w:val="KeinLeerraum"/>
          </w:pPr>
          <w:r w:rsidRPr="00145D99">
            <w:t>Spannung</w:t>
          </w:r>
          <w:r w:rsidR="00C3448F">
            <w:t xml:space="preserve"> (V):</w:t>
          </w:r>
          <w:r w:rsidRPr="00145D99">
            <w:t xml:space="preserve">    </w:t>
          </w:r>
          <w:sdt>
            <w:sdtPr>
              <w:id w:val="-1588465771"/>
              <w:placeholder>
                <w:docPart w:val="F282853709444F729BEB47F6E78876A1"/>
              </w:placeholder>
              <w:showingPlcHdr/>
              <w:text/>
            </w:sdtPr>
            <w:sdtEndPr/>
            <w:sdtContent>
              <w:r w:rsidR="00C3448F" w:rsidRPr="00F10094">
                <w:rPr>
                  <w:rStyle w:val="Platzhaltertext"/>
                </w:rPr>
                <w:t>Klick</w:t>
              </w:r>
              <w:r w:rsidR="00C3448F">
                <w:rPr>
                  <w:rStyle w:val="Platzhaltertext"/>
                </w:rPr>
                <w:t>en</w:t>
              </w:r>
            </w:sdtContent>
          </w:sdt>
          <w:r w:rsidR="007D17A7">
            <w:t xml:space="preserve">  Phasen: </w:t>
          </w:r>
          <w:r w:rsidRPr="00145D99">
            <w:t xml:space="preserve"> </w:t>
          </w:r>
          <w:sdt>
            <w:sdtPr>
              <w:id w:val="-1784020613"/>
              <w:placeholder>
                <w:docPart w:val="A2E14E66768D4912AE7715655724AD52"/>
              </w:placeholder>
              <w:showingPlcHdr/>
              <w:text/>
            </w:sdtPr>
            <w:sdtEndPr/>
            <w:sdtContent>
              <w:r w:rsidR="00C3448F" w:rsidRPr="00F10094">
                <w:rPr>
                  <w:rStyle w:val="Platzhaltertext"/>
                </w:rPr>
                <w:t>Klick</w:t>
              </w:r>
              <w:r w:rsidR="00C3448F">
                <w:rPr>
                  <w:rStyle w:val="Platzhaltertext"/>
                </w:rPr>
                <w:t>en</w:t>
              </w:r>
            </w:sdtContent>
          </w:sdt>
          <w:r w:rsidRPr="00145D99">
            <w:t xml:space="preserve"> Netzfrequenz</w:t>
          </w:r>
          <w:r>
            <w:t xml:space="preserve"> (Hz)</w:t>
          </w:r>
          <w:r w:rsidRPr="00145D99">
            <w:t>:</w:t>
          </w:r>
          <w:r w:rsidR="00C3448F">
            <w:t xml:space="preserve">   </w:t>
          </w:r>
          <w:sdt>
            <w:sdtPr>
              <w:id w:val="-860659736"/>
              <w:placeholder>
                <w:docPart w:val="FC83272EAF8C4FA1A074F448AD76665A"/>
              </w:placeholder>
              <w:showingPlcHdr/>
              <w:text/>
            </w:sdtPr>
            <w:sdtEndPr/>
            <w:sdtContent>
              <w:r w:rsidR="00C3448F" w:rsidRPr="00F10094">
                <w:rPr>
                  <w:rStyle w:val="Platzhaltertext"/>
                </w:rPr>
                <w:t>Klick</w:t>
              </w:r>
              <w:r w:rsidR="00C3448F">
                <w:rPr>
                  <w:rStyle w:val="Platzhaltertext"/>
                </w:rPr>
                <w:t>en</w:t>
              </w:r>
            </w:sdtContent>
          </w:sdt>
          <w:r w:rsidRPr="00145D99">
            <w:t xml:space="preserve">   </w:t>
          </w:r>
          <w:r>
            <w:t xml:space="preserve">      </w:t>
          </w:r>
        </w:p>
        <w:p w:rsidR="00CE0250" w:rsidRPr="00145D99" w:rsidRDefault="00CE0250" w:rsidP="00CE0250">
          <w:pPr>
            <w:pStyle w:val="KeinLeerraum"/>
          </w:pPr>
          <w:r w:rsidRPr="00145D99">
            <w:t>Leistung:</w:t>
          </w:r>
          <w:r w:rsidR="00C3448F">
            <w:t xml:space="preserve">              </w:t>
          </w:r>
          <w:sdt>
            <w:sdtPr>
              <w:id w:val="-610581905"/>
              <w:placeholder>
                <w:docPart w:val="CB67028A673446249374E2D4D7E0C924"/>
              </w:placeholder>
              <w:showingPlcHdr/>
              <w:text/>
            </w:sdtPr>
            <w:sdtEndPr/>
            <w:sdtContent>
              <w:r w:rsidR="00C3448F" w:rsidRPr="00F10094">
                <w:rPr>
                  <w:rStyle w:val="Platzhaltertext"/>
                </w:rPr>
                <w:t>Klicken Sie hier, um Text einzugeben.</w:t>
              </w:r>
            </w:sdtContent>
          </w:sdt>
        </w:p>
        <w:p w:rsidR="00C3448F" w:rsidRDefault="00C3448F" w:rsidP="00CE0250">
          <w:pPr>
            <w:pStyle w:val="KeinLeerraum"/>
          </w:pPr>
        </w:p>
        <w:p w:rsidR="00AF7564" w:rsidRDefault="00AF7564" w:rsidP="00CE0250">
          <w:pPr>
            <w:pStyle w:val="KeinLeerraum"/>
          </w:pPr>
          <w:r w:rsidRPr="00AF7564">
            <w:rPr>
              <w:b/>
            </w:rPr>
            <w:t>Bei PCs: welche Programme sind vorhanden</w:t>
          </w:r>
          <w:r>
            <w:t xml:space="preserve">? </w:t>
          </w:r>
          <w:sdt>
            <w:sdtPr>
              <w:id w:val="768045926"/>
              <w:placeholder>
                <w:docPart w:val="A0BA5EF090444974BA7A4AA315CEE5C8"/>
              </w:placeholder>
              <w:showingPlcHdr/>
              <w:text/>
            </w:sdtPr>
            <w:sdtEndPr/>
            <w:sdtContent>
              <w:r w:rsidRPr="00F10094">
                <w:rPr>
                  <w:rStyle w:val="Platzhaltertext"/>
                </w:rPr>
                <w:t>Klicken Sie hier, um Text einzugeben.</w:t>
              </w:r>
            </w:sdtContent>
          </w:sdt>
        </w:p>
        <w:p w:rsidR="00CE0250" w:rsidRPr="00145D99" w:rsidRDefault="00CE0250" w:rsidP="00CE0250">
          <w:pPr>
            <w:pStyle w:val="KeinLeerraum"/>
          </w:pPr>
          <w:r w:rsidRPr="00A44B72">
            <w:rPr>
              <w:b/>
            </w:rPr>
            <w:t>Zusatzinformationen:</w:t>
          </w:r>
          <w:r w:rsidR="00C3448F">
            <w:t xml:space="preserve"> </w:t>
          </w:r>
          <w:sdt>
            <w:sdtPr>
              <w:id w:val="-20793107"/>
              <w:placeholder>
                <w:docPart w:val="997F3931F31A45C896D3787052FEE447"/>
              </w:placeholder>
              <w:showingPlcHdr/>
            </w:sdtPr>
            <w:sdtEndPr/>
            <w:sdtContent>
              <w:r w:rsidR="00C3448F" w:rsidRPr="00F10094">
                <w:rPr>
                  <w:rStyle w:val="Platzhaltertext"/>
                </w:rPr>
                <w:t>Klicken Sie hier, um Text einzugeben.</w:t>
              </w:r>
              <w:r w:rsidR="00A44B72">
                <w:rPr>
                  <w:rStyle w:val="Platzhaltertext"/>
                </w:rPr>
                <w:t xml:space="preserve">                  </w:t>
              </w:r>
            </w:sdtContent>
          </w:sdt>
        </w:p>
        <w:p w:rsidR="00CE0250" w:rsidRDefault="00CE0250" w:rsidP="00CE0250">
          <w:pPr>
            <w:pStyle w:val="KeinLeerraum"/>
            <w:ind w:left="360"/>
            <w:rPr>
              <w:b/>
              <w:sz w:val="24"/>
              <w:szCs w:val="24"/>
            </w:rPr>
          </w:pPr>
        </w:p>
        <w:p w:rsidR="000D6B72" w:rsidRDefault="000D6B72" w:rsidP="00CE0250">
          <w:pPr>
            <w:pStyle w:val="KeinLeerraum"/>
            <w:ind w:left="360"/>
            <w:rPr>
              <w:b/>
              <w:sz w:val="24"/>
              <w:szCs w:val="24"/>
            </w:rPr>
          </w:pPr>
        </w:p>
        <w:p w:rsidR="001635CB" w:rsidRDefault="001635CB" w:rsidP="00CE0250">
          <w:pPr>
            <w:pStyle w:val="KeinLeerraum"/>
            <w:ind w:left="360"/>
            <w:rPr>
              <w:b/>
              <w:sz w:val="24"/>
              <w:szCs w:val="24"/>
            </w:rPr>
          </w:pPr>
        </w:p>
        <w:p w:rsidR="001635CB" w:rsidRDefault="001635CB" w:rsidP="00CE0250">
          <w:pPr>
            <w:pStyle w:val="KeinLeerraum"/>
            <w:ind w:left="360"/>
            <w:rPr>
              <w:b/>
              <w:sz w:val="24"/>
              <w:szCs w:val="24"/>
            </w:rPr>
          </w:pPr>
        </w:p>
        <w:p w:rsidR="001635CB" w:rsidRDefault="001635CB" w:rsidP="00CE0250">
          <w:pPr>
            <w:pStyle w:val="KeinLeerraum"/>
            <w:ind w:left="360"/>
            <w:rPr>
              <w:b/>
              <w:sz w:val="24"/>
              <w:szCs w:val="24"/>
            </w:rPr>
          </w:pPr>
        </w:p>
        <w:p w:rsidR="001635CB" w:rsidRDefault="001635CB" w:rsidP="00CE0250">
          <w:pPr>
            <w:pStyle w:val="KeinLeerraum"/>
            <w:ind w:left="360"/>
            <w:rPr>
              <w:b/>
              <w:sz w:val="24"/>
              <w:szCs w:val="24"/>
            </w:rPr>
          </w:pPr>
        </w:p>
        <w:p w:rsidR="001635CB" w:rsidRDefault="001635CB" w:rsidP="00CE0250">
          <w:pPr>
            <w:pStyle w:val="KeinLeerraum"/>
            <w:ind w:left="360"/>
            <w:rPr>
              <w:b/>
              <w:sz w:val="24"/>
              <w:szCs w:val="24"/>
            </w:rPr>
          </w:pPr>
        </w:p>
        <w:p w:rsidR="001635CB" w:rsidRDefault="001635CB" w:rsidP="00CE0250">
          <w:pPr>
            <w:pStyle w:val="KeinLeerraum"/>
            <w:ind w:left="360"/>
            <w:rPr>
              <w:b/>
              <w:sz w:val="24"/>
              <w:szCs w:val="24"/>
            </w:rPr>
          </w:pPr>
        </w:p>
        <w:p w:rsidR="001635CB" w:rsidRDefault="001635CB" w:rsidP="00CE0250">
          <w:pPr>
            <w:pStyle w:val="KeinLeerraum"/>
            <w:ind w:left="360"/>
            <w:rPr>
              <w:b/>
              <w:sz w:val="24"/>
              <w:szCs w:val="24"/>
            </w:rPr>
          </w:pPr>
          <w:bookmarkStart w:id="0" w:name="_GoBack"/>
          <w:bookmarkEnd w:id="0"/>
        </w:p>
        <w:p w:rsidR="001635CB" w:rsidRDefault="001635CB" w:rsidP="001635CB">
          <w:pPr>
            <w:pStyle w:val="KeinLeerraum"/>
            <w:rPr>
              <w:b/>
              <w:sz w:val="24"/>
              <w:szCs w:val="24"/>
            </w:rPr>
          </w:pPr>
        </w:p>
        <w:p w:rsidR="000D6B72" w:rsidRDefault="000D6B72" w:rsidP="00CE0250">
          <w:pPr>
            <w:pStyle w:val="KeinLeerraum"/>
            <w:ind w:left="360"/>
            <w:rPr>
              <w:b/>
              <w:sz w:val="24"/>
              <w:szCs w:val="24"/>
            </w:rPr>
          </w:pPr>
        </w:p>
        <w:p w:rsidR="00CE0250" w:rsidRPr="00AF7564" w:rsidRDefault="00CE0250" w:rsidP="00CE0250">
          <w:pPr>
            <w:pStyle w:val="KeinLeerraum"/>
            <w:numPr>
              <w:ilvl w:val="0"/>
              <w:numId w:val="1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sz w:val="24"/>
              <w:szCs w:val="24"/>
            </w:rPr>
          </w:pPr>
          <w:r w:rsidRPr="00AF7564">
            <w:rPr>
              <w:b/>
              <w:sz w:val="24"/>
              <w:szCs w:val="24"/>
            </w:rPr>
            <w:t>Angaben zur Nutzung/Inbetriebnahme</w:t>
          </w:r>
          <w:r w:rsidR="00AA1E71">
            <w:rPr>
              <w:b/>
              <w:sz w:val="24"/>
              <w:szCs w:val="24"/>
            </w:rPr>
            <w:t xml:space="preserve"> </w:t>
          </w:r>
          <w:r w:rsidR="00AA1E71" w:rsidRPr="00AA1E71">
            <w:rPr>
              <w:sz w:val="24"/>
              <w:szCs w:val="24"/>
            </w:rPr>
            <w:t xml:space="preserve">(Pos. </w:t>
          </w:r>
          <w:sdt>
            <w:sdtPr>
              <w:rPr>
                <w:sz w:val="24"/>
                <w:szCs w:val="24"/>
              </w:rPr>
              <w:id w:val="-730529703"/>
              <w:placeholder>
                <w:docPart w:val="B56B0F60CA9B490EBBC95814C6D5F6BB"/>
              </w:placeholder>
              <w:showingPlcHdr/>
              <w:text/>
            </w:sdtPr>
            <w:sdtContent>
              <w:r w:rsidR="00AA1E71" w:rsidRPr="00F10094">
                <w:rPr>
                  <w:rStyle w:val="Platzhaltertext"/>
                </w:rPr>
                <w:t>Klick</w:t>
              </w:r>
              <w:r w:rsidR="00AA1E71">
                <w:rPr>
                  <w:rStyle w:val="Platzhaltertext"/>
                </w:rPr>
                <w:t>en</w:t>
              </w:r>
            </w:sdtContent>
          </w:sdt>
          <w:r w:rsidR="00AA1E71" w:rsidRPr="00AA1E71">
            <w:rPr>
              <w:sz w:val="24"/>
              <w:szCs w:val="24"/>
            </w:rPr>
            <w:t xml:space="preserve">   auf der Packliste)</w:t>
          </w:r>
        </w:p>
        <w:p w:rsidR="00CE0250" w:rsidRDefault="00CE0250" w:rsidP="00CE0250">
          <w:pPr>
            <w:pStyle w:val="KeinLeerraum"/>
            <w:ind w:left="360"/>
            <w:rPr>
              <w:b/>
              <w:sz w:val="24"/>
              <w:szCs w:val="24"/>
            </w:rPr>
          </w:pPr>
        </w:p>
        <w:p w:rsidR="00CE0250" w:rsidRPr="00AF7564" w:rsidRDefault="00CE0250" w:rsidP="00CE0250">
          <w:pPr>
            <w:pStyle w:val="KeinLeerraum"/>
            <w:numPr>
              <w:ilvl w:val="1"/>
              <w:numId w:val="1"/>
            </w:numPr>
            <w:rPr>
              <w:b/>
            </w:rPr>
          </w:pPr>
          <w:r w:rsidRPr="00AF7564">
            <w:rPr>
              <w:b/>
            </w:rPr>
            <w:t>Ist die Qualifikation des Personals vor Ort zur Bedienung des Gerätes/Fahrzeuges vorhanden?</w:t>
          </w:r>
        </w:p>
        <w:p w:rsidR="009D03FD" w:rsidRDefault="00CE0250" w:rsidP="00CE0250">
          <w:pPr>
            <w:pStyle w:val="KeinLeerraum"/>
            <w:ind w:left="705"/>
          </w:pPr>
          <w:r>
            <w:t>Beim Anwender:</w:t>
          </w:r>
          <w:r w:rsidR="009D03FD">
            <w:t xml:space="preserve">     </w:t>
          </w:r>
          <w:r>
            <w:t xml:space="preserve">  ja    </w:t>
          </w:r>
          <w:sdt>
            <w:sdtPr>
              <w:id w:val="1983963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742E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          nein    </w:t>
          </w:r>
          <w:sdt>
            <w:sdtPr>
              <w:id w:val="-1781021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742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1742E">
            <w:t xml:space="preserve">      </w:t>
          </w:r>
        </w:p>
        <w:p w:rsidR="00CE0250" w:rsidRDefault="009D03FD" w:rsidP="00CE0250">
          <w:pPr>
            <w:pStyle w:val="KeinLeerraum"/>
            <w:ind w:left="705"/>
          </w:pPr>
          <w:r>
            <w:t>B</w:t>
          </w:r>
          <w:r w:rsidR="00CE0250">
            <w:t xml:space="preserve">eim Instandhalter: ja    </w:t>
          </w:r>
          <w:sdt>
            <w:sdtPr>
              <w:id w:val="353003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742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1742E">
            <w:t xml:space="preserve">    </w:t>
          </w:r>
          <w:r>
            <w:t xml:space="preserve">      </w:t>
          </w:r>
          <w:r w:rsidR="0051742E">
            <w:t xml:space="preserve"> </w:t>
          </w:r>
          <w:r w:rsidR="00CE0250">
            <w:t>nein</w:t>
          </w:r>
          <w:r>
            <w:t xml:space="preserve">  </w:t>
          </w:r>
          <w:r w:rsidR="0051742E">
            <w:t xml:space="preserve">  </w:t>
          </w:r>
          <w:sdt>
            <w:sdtPr>
              <w:id w:val="-699463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742E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51742E" w:rsidRDefault="0051742E" w:rsidP="0051742E">
          <w:pPr>
            <w:pStyle w:val="KeinLeerraum"/>
            <w:ind w:left="705"/>
          </w:pPr>
        </w:p>
        <w:p w:rsidR="00CE0250" w:rsidRDefault="00CE0250" w:rsidP="00CE0250">
          <w:pPr>
            <w:pStyle w:val="KeinLeerraum"/>
            <w:numPr>
              <w:ilvl w:val="1"/>
              <w:numId w:val="1"/>
            </w:numPr>
          </w:pPr>
          <w:r w:rsidRPr="00AF7564">
            <w:rPr>
              <w:b/>
            </w:rPr>
            <w:t>Ist die Installation sichergestellt?</w:t>
          </w:r>
          <w:r w:rsidR="00AF7564">
            <w:t xml:space="preserve">      </w:t>
          </w:r>
          <w:r>
            <w:t>Ja, durch</w:t>
          </w:r>
          <w:r>
            <w:tab/>
          </w:r>
          <w:sdt>
            <w:sdtPr>
              <w:id w:val="49892840"/>
              <w:placeholder>
                <w:docPart w:val="41C5FA25F59F4A41A9B992A737FAB79E"/>
              </w:placeholder>
              <w:showingPlcHdr/>
            </w:sdtPr>
            <w:sdtEndPr/>
            <w:sdtContent>
              <w:r w:rsidR="009D03FD" w:rsidRPr="00F10094">
                <w:rPr>
                  <w:rStyle w:val="Platzhaltertext"/>
                </w:rPr>
                <w:t>Klicken Sie hier, um Text einzugeben.</w:t>
              </w:r>
            </w:sdtContent>
          </w:sdt>
          <w:r>
            <w:tab/>
          </w:r>
          <w:r>
            <w:tab/>
          </w:r>
          <w:r>
            <w:tab/>
            <w:t xml:space="preserve">                 </w:t>
          </w:r>
          <w:r w:rsidR="009D03FD">
            <w:t xml:space="preserve">                    N</w:t>
          </w:r>
          <w:r>
            <w:t>ein</w:t>
          </w:r>
          <w:r w:rsidR="0051742E">
            <w:t xml:space="preserve">   </w:t>
          </w:r>
          <w:sdt>
            <w:sdtPr>
              <w:id w:val="1979956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742E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CE0250" w:rsidRDefault="00CE0250" w:rsidP="00CE0250">
          <w:pPr>
            <w:pStyle w:val="KeinLeerraum"/>
            <w:ind w:left="705"/>
          </w:pPr>
        </w:p>
        <w:p w:rsidR="00CE0250" w:rsidRDefault="00CE0250" w:rsidP="00CE0250">
          <w:pPr>
            <w:pStyle w:val="KeinLeerraum"/>
            <w:numPr>
              <w:ilvl w:val="1"/>
              <w:numId w:val="1"/>
            </w:numPr>
          </w:pPr>
          <w:r w:rsidRPr="00AF7564">
            <w:rPr>
              <w:b/>
            </w:rPr>
            <w:t>Ist die Einweisung sichergestellt?</w:t>
          </w:r>
          <w:r>
            <w:t xml:space="preserve">      Ja, durch</w:t>
          </w:r>
          <w:r w:rsidR="009D03FD">
            <w:t xml:space="preserve">  </w:t>
          </w:r>
          <w:sdt>
            <w:sdtPr>
              <w:id w:val="1848438851"/>
              <w:placeholder>
                <w:docPart w:val="B1D12AFC49144F0D8872F902F4E4CE7C"/>
              </w:placeholder>
              <w:showingPlcHdr/>
            </w:sdtPr>
            <w:sdtEndPr/>
            <w:sdtContent>
              <w:r w:rsidR="009D03FD" w:rsidRPr="00F10094">
                <w:rPr>
                  <w:rStyle w:val="Platzhaltertext"/>
                </w:rPr>
                <w:t>Klicken Sie hier, um Text einzugeben.</w:t>
              </w:r>
            </w:sdtContent>
          </w:sdt>
          <w:r>
            <w:tab/>
          </w:r>
          <w:r>
            <w:tab/>
          </w:r>
          <w:r>
            <w:tab/>
          </w:r>
          <w:r>
            <w:tab/>
            <w:t xml:space="preserve">                </w:t>
          </w:r>
          <w:r w:rsidR="009D03FD">
            <w:t xml:space="preserve">     </w:t>
          </w:r>
          <w:r>
            <w:t xml:space="preserve"> </w:t>
          </w:r>
          <w:r w:rsidR="009D03FD">
            <w:t>N</w:t>
          </w:r>
          <w:r>
            <w:t>ein</w:t>
          </w:r>
          <w:r w:rsidR="0051742E">
            <w:t xml:space="preserve">   </w:t>
          </w:r>
          <w:sdt>
            <w:sdtPr>
              <w:id w:val="-1768995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742E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CE0250" w:rsidRDefault="00CE0250" w:rsidP="00CE0250">
          <w:pPr>
            <w:pStyle w:val="KeinLeerraum"/>
            <w:ind w:left="705"/>
          </w:pPr>
        </w:p>
        <w:p w:rsidR="009D03FD" w:rsidRPr="00AF7564" w:rsidRDefault="00CE0250" w:rsidP="00CE0250">
          <w:pPr>
            <w:pStyle w:val="KeinLeerraum"/>
            <w:numPr>
              <w:ilvl w:val="1"/>
              <w:numId w:val="1"/>
            </w:numPr>
            <w:rPr>
              <w:b/>
            </w:rPr>
          </w:pPr>
          <w:r w:rsidRPr="00AF7564">
            <w:rPr>
              <w:b/>
            </w:rPr>
            <w:t>Ist eine Dokumentation oder eine Gebrauchs-/Bedienungs- bzw. Wartungsanweisung in der Landes- oder Geschäftssprache des Empfangslandes vorhanden?</w:t>
          </w:r>
          <w:r w:rsidR="009D03FD" w:rsidRPr="00AF7564">
            <w:rPr>
              <w:b/>
            </w:rPr>
            <w:t xml:space="preserve"> </w:t>
          </w:r>
          <w:r w:rsidRPr="00AF7564">
            <w:rPr>
              <w:b/>
            </w:rPr>
            <w:t xml:space="preserve"> </w:t>
          </w:r>
        </w:p>
        <w:p w:rsidR="00CE0250" w:rsidRDefault="009D03FD" w:rsidP="009D03FD">
          <w:pPr>
            <w:pStyle w:val="KeinLeerraum"/>
            <w:ind w:left="3540"/>
          </w:pPr>
          <w:r>
            <w:t xml:space="preserve">        j</w:t>
          </w:r>
          <w:r w:rsidR="00CE0250">
            <w:t xml:space="preserve">a </w:t>
          </w:r>
          <w:sdt>
            <w:sdtPr>
              <w:id w:val="1538860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742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1742E">
            <w:t xml:space="preserve">        </w:t>
          </w:r>
          <w:r w:rsidR="00CE0250">
            <w:t>nein</w:t>
          </w:r>
          <w:r w:rsidR="0051742E">
            <w:t xml:space="preserve">  </w:t>
          </w:r>
          <w:sdt>
            <w:sdtPr>
              <w:id w:val="106321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742E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CE0250" w:rsidRDefault="00CE0250" w:rsidP="00CE0250">
          <w:pPr>
            <w:pStyle w:val="KeinLeerraum"/>
          </w:pPr>
        </w:p>
        <w:p w:rsidR="00CE0250" w:rsidRPr="00AF7564" w:rsidRDefault="00CE0250" w:rsidP="00CE0250">
          <w:pPr>
            <w:pStyle w:val="KeinLeerraum"/>
            <w:numPr>
              <w:ilvl w:val="1"/>
              <w:numId w:val="1"/>
            </w:numPr>
            <w:rPr>
              <w:b/>
            </w:rPr>
          </w:pPr>
          <w:r w:rsidRPr="00AF7564">
            <w:rPr>
              <w:b/>
            </w:rPr>
            <w:t>Ist die Instandhaltung (Inspektion/Wartung/Reparatur) im Empfangsland möglich?</w:t>
          </w:r>
        </w:p>
        <w:p w:rsidR="00CE0250" w:rsidRDefault="009D03FD" w:rsidP="00CE0250">
          <w:pPr>
            <w:pStyle w:val="KeinLeerraum"/>
            <w:ind w:left="705"/>
          </w:pPr>
          <w:r>
            <w:t xml:space="preserve">                                                              </w:t>
          </w:r>
          <w:r w:rsidR="00CE0250">
            <w:t xml:space="preserve">Ja, durch </w:t>
          </w:r>
          <w:r w:rsidR="00CE0250">
            <w:tab/>
          </w:r>
          <w:sdt>
            <w:sdtPr>
              <w:id w:val="-92007395"/>
              <w:placeholder>
                <w:docPart w:val="17FBFE8EEBFF4BA3BD4EE02FF2ADA2E5"/>
              </w:placeholder>
              <w:showingPlcHdr/>
            </w:sdtPr>
            <w:sdtEndPr/>
            <w:sdtContent>
              <w:r w:rsidRPr="00F10094">
                <w:rPr>
                  <w:rStyle w:val="Platzhaltertext"/>
                </w:rPr>
                <w:t>Klicken Sie hier, um Text einzugeben.</w:t>
              </w:r>
            </w:sdtContent>
          </w:sdt>
          <w:r w:rsidR="00CE0250">
            <w:tab/>
          </w:r>
          <w:r w:rsidR="00CE0250">
            <w:tab/>
          </w:r>
          <w:r w:rsidR="00CE0250">
            <w:tab/>
          </w:r>
          <w:r w:rsidR="00CE0250">
            <w:tab/>
            <w:t xml:space="preserve">              </w:t>
          </w:r>
          <w:r w:rsidR="00CE0250">
            <w:tab/>
            <w:t xml:space="preserve">  </w:t>
          </w:r>
          <w:r>
            <w:t xml:space="preserve">   N</w:t>
          </w:r>
          <w:r w:rsidR="00CE0250">
            <w:t>ein</w:t>
          </w:r>
          <w:r w:rsidR="0051742E">
            <w:t xml:space="preserve">  </w:t>
          </w:r>
          <w:sdt>
            <w:sdtPr>
              <w:id w:val="-1162622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742E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CE0250" w:rsidRDefault="00CE0250" w:rsidP="00CE0250">
          <w:pPr>
            <w:pStyle w:val="KeinLeerraum"/>
            <w:ind w:left="705"/>
          </w:pPr>
        </w:p>
        <w:p w:rsidR="00CE0250" w:rsidRPr="00AF7564" w:rsidRDefault="00CE0250" w:rsidP="00CE0250">
          <w:pPr>
            <w:pStyle w:val="KeinLeerraum"/>
            <w:numPr>
              <w:ilvl w:val="1"/>
              <w:numId w:val="1"/>
            </w:numPr>
            <w:rPr>
              <w:b/>
            </w:rPr>
          </w:pPr>
          <w:r w:rsidRPr="00AF7564">
            <w:rPr>
              <w:b/>
            </w:rPr>
            <w:t>Wie und wie lange ist die Ersatzteilversorgung sichergestellt?</w:t>
          </w:r>
        </w:p>
        <w:sdt>
          <w:sdtPr>
            <w:id w:val="675846516"/>
            <w:placeholder>
              <w:docPart w:val="90055AD52FD545D0972F73D52A65AEB8"/>
            </w:placeholder>
            <w:showingPlcHdr/>
          </w:sdtPr>
          <w:sdtEndPr/>
          <w:sdtContent>
            <w:p w:rsidR="00CE0250" w:rsidRDefault="009D03FD" w:rsidP="00CE0250">
              <w:pPr>
                <w:pStyle w:val="KeinLeerraum"/>
                <w:ind w:left="705"/>
              </w:pPr>
              <w:r w:rsidRPr="00F10094">
                <w:rPr>
                  <w:rStyle w:val="Platzhaltertext"/>
                </w:rPr>
                <w:t>Klicken Sie hier, um Text einzugeben.</w:t>
              </w:r>
            </w:p>
          </w:sdtContent>
        </w:sdt>
        <w:p w:rsidR="00CE0250" w:rsidRDefault="00CE0250" w:rsidP="00CE0250">
          <w:pPr>
            <w:pStyle w:val="KeinLeerraum"/>
            <w:ind w:left="705"/>
          </w:pPr>
        </w:p>
        <w:p w:rsidR="00CE0250" w:rsidRPr="00AF7564" w:rsidRDefault="00CE0250" w:rsidP="00CE0250">
          <w:pPr>
            <w:pStyle w:val="KeinLeerraum"/>
            <w:numPr>
              <w:ilvl w:val="1"/>
              <w:numId w:val="1"/>
            </w:numPr>
            <w:rPr>
              <w:sz w:val="20"/>
              <w:szCs w:val="20"/>
            </w:rPr>
          </w:pPr>
          <w:r w:rsidRPr="00AF7564">
            <w:rPr>
              <w:b/>
            </w:rPr>
            <w:t>Durch wen und wie ist die Finanzierung der Folge- und Nebenkosten sichergestellt</w:t>
          </w:r>
          <w:r w:rsidRPr="00AF7564">
            <w:t xml:space="preserve"> </w:t>
          </w:r>
          <w:r w:rsidRPr="00AF7564">
            <w:rPr>
              <w:sz w:val="20"/>
              <w:szCs w:val="20"/>
            </w:rPr>
            <w:t>(z.B. Beschaffung und Entwicklung von Röntgenfilmen)</w:t>
          </w:r>
          <w:r w:rsidR="00AF7564" w:rsidRPr="00AF7564">
            <w:rPr>
              <w:sz w:val="20"/>
              <w:szCs w:val="20"/>
            </w:rPr>
            <w:t>?</w:t>
          </w:r>
        </w:p>
        <w:sdt>
          <w:sdtPr>
            <w:id w:val="477965492"/>
            <w:placeholder>
              <w:docPart w:val="6EB092180F484D319B9E55896CA051BB"/>
            </w:placeholder>
            <w:showingPlcHdr/>
          </w:sdtPr>
          <w:sdtEndPr/>
          <w:sdtContent>
            <w:p w:rsidR="00CE0250" w:rsidRDefault="009D03FD" w:rsidP="00CE0250">
              <w:pPr>
                <w:pStyle w:val="KeinLeerraum"/>
                <w:ind w:left="705"/>
              </w:pPr>
              <w:r w:rsidRPr="00F10094">
                <w:rPr>
                  <w:rStyle w:val="Platzhaltertext"/>
                </w:rPr>
                <w:t>Klicken Sie hier, um Text einzugeben.</w:t>
              </w:r>
            </w:p>
          </w:sdtContent>
        </w:sdt>
        <w:p w:rsidR="00CE0250" w:rsidRDefault="00CE0250" w:rsidP="00CE0250">
          <w:pPr>
            <w:pStyle w:val="KeinLeerraum"/>
          </w:pPr>
        </w:p>
        <w:p w:rsidR="009D03FD" w:rsidRPr="00AF7564" w:rsidRDefault="009D03FD" w:rsidP="00CE0250">
          <w:pPr>
            <w:pStyle w:val="KeinLeerraum"/>
            <w:numPr>
              <w:ilvl w:val="1"/>
              <w:numId w:val="1"/>
            </w:numPr>
            <w:rPr>
              <w:b/>
            </w:rPr>
          </w:pPr>
          <w:r w:rsidRPr="00AF7564">
            <w:rPr>
              <w:b/>
            </w:rPr>
            <w:t>S</w:t>
          </w:r>
          <w:r w:rsidR="00CE0250" w:rsidRPr="00AF7564">
            <w:rPr>
              <w:b/>
            </w:rPr>
            <w:t>ind die baulichen Voraussetzungen zur Aufst</w:t>
          </w:r>
          <w:r w:rsidR="0051742E" w:rsidRPr="00AF7564">
            <w:rPr>
              <w:b/>
            </w:rPr>
            <w:t xml:space="preserve">ellung des Gerätes gegeben? </w:t>
          </w:r>
        </w:p>
        <w:p w:rsidR="00CE0250" w:rsidRDefault="009D03FD" w:rsidP="009D03FD">
          <w:pPr>
            <w:pStyle w:val="KeinLeerraum"/>
            <w:ind w:left="3537" w:firstLine="3"/>
          </w:pPr>
          <w:r>
            <w:t>j</w:t>
          </w:r>
          <w:r w:rsidR="00CE0250">
            <w:t xml:space="preserve">a     </w:t>
          </w:r>
          <w:sdt>
            <w:sdtPr>
              <w:id w:val="-1483075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742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CE0250">
            <w:t xml:space="preserve">     nein</w:t>
          </w:r>
          <w:r w:rsidR="0051742E">
            <w:t xml:space="preserve">  </w:t>
          </w:r>
          <w:sdt>
            <w:sdtPr>
              <w:id w:val="-732690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742E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CE0250" w:rsidRDefault="00CE0250" w:rsidP="00CE0250">
          <w:pPr>
            <w:pStyle w:val="KeinLeerraum"/>
            <w:ind w:left="705"/>
          </w:pPr>
        </w:p>
        <w:p w:rsidR="009D03FD" w:rsidRPr="00AF7564" w:rsidRDefault="00CE0250" w:rsidP="00CE0250">
          <w:pPr>
            <w:pStyle w:val="KeinLeerraum"/>
            <w:numPr>
              <w:ilvl w:val="1"/>
              <w:numId w:val="1"/>
            </w:numPr>
            <w:rPr>
              <w:b/>
            </w:rPr>
          </w:pPr>
          <w:r w:rsidRPr="00AF7564">
            <w:rPr>
              <w:b/>
            </w:rPr>
            <w:t xml:space="preserve">Sind ausreichende Energieversorgungsmöglichkeiten vorhanden?      </w:t>
          </w:r>
        </w:p>
        <w:p w:rsidR="00CE0250" w:rsidRDefault="00CE0250" w:rsidP="009D03FD">
          <w:pPr>
            <w:pStyle w:val="KeinLeerraum"/>
            <w:ind w:left="2829" w:firstLine="3"/>
          </w:pPr>
          <w:r>
            <w:t xml:space="preserve">   </w:t>
          </w:r>
          <w:r w:rsidR="0051742E">
            <w:t xml:space="preserve">       </w:t>
          </w:r>
          <w:r w:rsidR="009D03FD">
            <w:t xml:space="preserve">    j</w:t>
          </w:r>
          <w:r>
            <w:t xml:space="preserve">a     </w:t>
          </w:r>
          <w:sdt>
            <w:sdtPr>
              <w:id w:val="1340502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742E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     nein</w:t>
          </w:r>
          <w:r w:rsidR="0051742E">
            <w:t xml:space="preserve">  </w:t>
          </w:r>
          <w:sdt>
            <w:sdtPr>
              <w:id w:val="2103677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742E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CE0250" w:rsidRPr="00AF7564" w:rsidRDefault="00CE0250" w:rsidP="00CE0250">
          <w:pPr>
            <w:pStyle w:val="KeinLeerraum"/>
            <w:rPr>
              <w:b/>
            </w:rPr>
          </w:pPr>
        </w:p>
        <w:p w:rsidR="00CE0250" w:rsidRDefault="00CE0250" w:rsidP="00AF7564">
          <w:pPr>
            <w:pStyle w:val="KeinLeerraum"/>
            <w:numPr>
              <w:ilvl w:val="1"/>
              <w:numId w:val="1"/>
            </w:numPr>
          </w:pPr>
          <w:r w:rsidRPr="00AF7564">
            <w:rPr>
              <w:b/>
            </w:rPr>
            <w:t>Angaben zur Frisch- bzw. Abwasserversorgung</w:t>
          </w:r>
          <w:r>
            <w:t xml:space="preserve"> </w:t>
          </w:r>
          <w:r w:rsidRPr="00AF7564">
            <w:rPr>
              <w:sz w:val="20"/>
              <w:szCs w:val="20"/>
            </w:rPr>
            <w:t>(z.B. für Zahnbehandlungseinheiten):</w:t>
          </w:r>
        </w:p>
        <w:sdt>
          <w:sdtPr>
            <w:id w:val="-1035263064"/>
            <w:placeholder>
              <w:docPart w:val="86345B58C5E24A91859E84F2F729540A"/>
            </w:placeholder>
            <w:showingPlcHdr/>
          </w:sdtPr>
          <w:sdtEndPr/>
          <w:sdtContent>
            <w:p w:rsidR="00CE0250" w:rsidRDefault="009D03FD" w:rsidP="009D03FD">
              <w:pPr>
                <w:pStyle w:val="KeinLeerraum"/>
                <w:ind w:left="705"/>
              </w:pPr>
              <w:r w:rsidRPr="00F10094">
                <w:rPr>
                  <w:rStyle w:val="Platzhaltertext"/>
                </w:rPr>
                <w:t>Klicken Sie hier, um Text einzugeben.</w:t>
              </w:r>
            </w:p>
          </w:sdtContent>
        </w:sdt>
        <w:p w:rsidR="009D03FD" w:rsidRDefault="009D03FD" w:rsidP="009D03FD">
          <w:pPr>
            <w:pStyle w:val="KeinLeerraum"/>
          </w:pPr>
        </w:p>
        <w:p w:rsidR="00CE0250" w:rsidRPr="00AF7564" w:rsidRDefault="00CE0250" w:rsidP="00CE0250">
          <w:pPr>
            <w:pStyle w:val="KeinLeerraum"/>
            <w:numPr>
              <w:ilvl w:val="1"/>
              <w:numId w:val="1"/>
            </w:numPr>
            <w:rPr>
              <w:b/>
            </w:rPr>
          </w:pPr>
          <w:r w:rsidRPr="00AF7564">
            <w:rPr>
              <w:b/>
            </w:rPr>
            <w:t>Weitere Bemerkungen:</w:t>
          </w:r>
        </w:p>
        <w:sdt>
          <w:sdtPr>
            <w:id w:val="1458533189"/>
            <w:placeholder>
              <w:docPart w:val="D90E34CEF6774BE78BF5684B65884095"/>
            </w:placeholder>
            <w:showingPlcHdr/>
          </w:sdtPr>
          <w:sdtEndPr/>
          <w:sdtContent>
            <w:p w:rsidR="00CE0250" w:rsidRDefault="009D03FD" w:rsidP="00CE0250">
              <w:pPr>
                <w:pStyle w:val="Listenabsatz"/>
              </w:pPr>
              <w:r w:rsidRPr="00F10094">
                <w:rPr>
                  <w:rStyle w:val="Platzhaltertext"/>
                </w:rPr>
                <w:t>Klicken Sie hier, um Text einzugeben.</w:t>
              </w:r>
              <w:r w:rsidR="00AF7564">
                <w:rPr>
                  <w:rStyle w:val="Platzhaltertext"/>
                </w:rPr>
                <w:t xml:space="preserve">                                                         </w:t>
              </w:r>
            </w:p>
          </w:sdtContent>
        </w:sdt>
        <w:p w:rsidR="00CE0250" w:rsidRDefault="00CE0250" w:rsidP="00CE0250">
          <w:pPr>
            <w:pStyle w:val="KeinLeerraum"/>
            <w:ind w:left="705"/>
          </w:pPr>
        </w:p>
        <w:p w:rsidR="001F5024" w:rsidRDefault="00DE59B0"/>
      </w:sdtContent>
    </w:sdt>
    <w:sectPr w:rsidR="001F5024" w:rsidSect="00AB583E">
      <w:headerReference w:type="default" r:id="rId9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1CE" w:rsidRDefault="00687363">
      <w:pPr>
        <w:spacing w:after="0" w:line="240" w:lineRule="auto"/>
      </w:pPr>
      <w:r>
        <w:separator/>
      </w:r>
    </w:p>
  </w:endnote>
  <w:endnote w:type="continuationSeparator" w:id="0">
    <w:p w:rsidR="00ED21CE" w:rsidRDefault="0068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1CE" w:rsidRDefault="00687363">
      <w:pPr>
        <w:spacing w:after="0" w:line="240" w:lineRule="auto"/>
      </w:pPr>
      <w:r>
        <w:separator/>
      </w:r>
    </w:p>
  </w:footnote>
  <w:footnote w:type="continuationSeparator" w:id="0">
    <w:p w:rsidR="00ED21CE" w:rsidRDefault="00687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773370"/>
      <w:docPartObj>
        <w:docPartGallery w:val="Page Numbers (Top of Page)"/>
        <w:docPartUnique/>
      </w:docPartObj>
    </w:sdtPr>
    <w:sdtEndPr/>
    <w:sdtContent>
      <w:p w:rsidR="00103A8F" w:rsidRDefault="006D3B30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9B0">
          <w:rPr>
            <w:noProof/>
          </w:rPr>
          <w:t>2</w:t>
        </w:r>
        <w:r>
          <w:fldChar w:fldCharType="end"/>
        </w:r>
      </w:p>
    </w:sdtContent>
  </w:sdt>
  <w:p w:rsidR="00103A8F" w:rsidRDefault="00DE59B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2E2"/>
    <w:multiLevelType w:val="multilevel"/>
    <w:tmpl w:val="A0E03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41"/>
    <w:rsid w:val="000909C3"/>
    <w:rsid w:val="000D6B72"/>
    <w:rsid w:val="00127441"/>
    <w:rsid w:val="001635CB"/>
    <w:rsid w:val="00173C01"/>
    <w:rsid w:val="001C021A"/>
    <w:rsid w:val="001F5024"/>
    <w:rsid w:val="00366FB7"/>
    <w:rsid w:val="003E72FD"/>
    <w:rsid w:val="0051742E"/>
    <w:rsid w:val="006843DB"/>
    <w:rsid w:val="00687363"/>
    <w:rsid w:val="006D3B30"/>
    <w:rsid w:val="007D17A7"/>
    <w:rsid w:val="007E4FA2"/>
    <w:rsid w:val="009D03FD"/>
    <w:rsid w:val="00A44B72"/>
    <w:rsid w:val="00AA1E71"/>
    <w:rsid w:val="00AB2571"/>
    <w:rsid w:val="00AF7564"/>
    <w:rsid w:val="00C3448F"/>
    <w:rsid w:val="00CD2178"/>
    <w:rsid w:val="00CE0250"/>
    <w:rsid w:val="00D70675"/>
    <w:rsid w:val="00DE59B0"/>
    <w:rsid w:val="00ED21CE"/>
    <w:rsid w:val="00FD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2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E025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E025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E0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02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25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E02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2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E025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E025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E0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02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25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E02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4977D5F13346DE81898466064B3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D8ED8-5DB9-4025-8A46-F5207916DB13}"/>
      </w:docPartPr>
      <w:docPartBody>
        <w:p w:rsidR="007D5D59" w:rsidRDefault="008D5221" w:rsidP="008D5221">
          <w:pPr>
            <w:pStyle w:val="B24977D5F13346DE81898466064B339410"/>
          </w:pPr>
          <w:r w:rsidRPr="00F10094">
            <w:rPr>
              <w:rStyle w:val="Platzhaltertext"/>
            </w:rPr>
            <w:t>Klick</w:t>
          </w:r>
          <w:r>
            <w:rPr>
              <w:rStyle w:val="Platzhaltertext"/>
            </w:rPr>
            <w:t xml:space="preserve">en Sie hier                              </w:t>
          </w:r>
        </w:p>
      </w:docPartBody>
    </w:docPart>
    <w:docPart>
      <w:docPartPr>
        <w:name w:val="5E7D07A2461E43638D775CAF8D231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61459-9D06-4B23-8A21-8D19CFB3177A}"/>
      </w:docPartPr>
      <w:docPartBody>
        <w:p w:rsidR="00971FC3" w:rsidRDefault="008D5221" w:rsidP="008D5221">
          <w:pPr>
            <w:pStyle w:val="5E7D07A2461E43638D775CAF8D231FA29"/>
          </w:pPr>
          <w:r>
            <w:rPr>
              <w:rStyle w:val="Platzhaltertext"/>
            </w:rPr>
            <w:t>Klicken</w:t>
          </w:r>
        </w:p>
      </w:docPartBody>
    </w:docPart>
    <w:docPart>
      <w:docPartPr>
        <w:name w:val="D0B54B15EDEA41A79CB58B20B630A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5B07C-EC2C-40FA-8ACE-8A4FBA1943A1}"/>
      </w:docPartPr>
      <w:docPartBody>
        <w:p w:rsidR="00971FC3" w:rsidRDefault="008D5221" w:rsidP="008D5221">
          <w:pPr>
            <w:pStyle w:val="D0B54B15EDEA41A79CB58B20B630AE109"/>
          </w:pPr>
          <w:r w:rsidRPr="00F10094">
            <w:rPr>
              <w:rStyle w:val="Platzhaltertext"/>
            </w:rPr>
            <w:t>Klick</w:t>
          </w:r>
          <w:r>
            <w:rPr>
              <w:rStyle w:val="Platzhaltertext"/>
            </w:rPr>
            <w:t>en Sie hier</w:t>
          </w:r>
        </w:p>
      </w:docPartBody>
    </w:docPart>
    <w:docPart>
      <w:docPartPr>
        <w:name w:val="44ED6CC8C3FB4C928860A4998727C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41B7D-C7E4-474E-9681-0EFD30054269}"/>
      </w:docPartPr>
      <w:docPartBody>
        <w:p w:rsidR="00971FC3" w:rsidRDefault="008D5221" w:rsidP="008D5221">
          <w:pPr>
            <w:pStyle w:val="44ED6CC8C3FB4C928860A4998727C4649"/>
          </w:pPr>
          <w:r w:rsidRPr="00F10094">
            <w:rPr>
              <w:rStyle w:val="Platzhaltertext"/>
            </w:rPr>
            <w:t>Klick</w:t>
          </w:r>
          <w:r>
            <w:rPr>
              <w:rStyle w:val="Platzhaltertext"/>
            </w:rPr>
            <w:t>en Sie hier</w:t>
          </w:r>
        </w:p>
      </w:docPartBody>
    </w:docPart>
    <w:docPart>
      <w:docPartPr>
        <w:name w:val="907919BA48DA4046AE9CD447B5799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6D86B-6F65-4DE2-83A1-D5FDD1268B6B}"/>
      </w:docPartPr>
      <w:docPartBody>
        <w:p w:rsidR="00971FC3" w:rsidRDefault="008D5221" w:rsidP="008D5221">
          <w:pPr>
            <w:pStyle w:val="907919BA48DA4046AE9CD447B5799FF49"/>
          </w:pPr>
          <w:r w:rsidRPr="00F100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440AFD78A844829D904E3A423E4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B7321-829E-4CFB-9251-B2FC222ACE7A}"/>
      </w:docPartPr>
      <w:docPartBody>
        <w:p w:rsidR="00971FC3" w:rsidRDefault="008D5221" w:rsidP="008D5221">
          <w:pPr>
            <w:pStyle w:val="C7440AFD78A844829D904E3A423E4DCF9"/>
          </w:pPr>
          <w:r w:rsidRPr="00F10094">
            <w:rPr>
              <w:rStyle w:val="Platzhaltertext"/>
            </w:rPr>
            <w:t>Klick</w:t>
          </w:r>
          <w:r>
            <w:rPr>
              <w:rStyle w:val="Platzhaltertext"/>
            </w:rPr>
            <w:t xml:space="preserve">en </w:t>
          </w:r>
        </w:p>
      </w:docPartBody>
    </w:docPart>
    <w:docPart>
      <w:docPartPr>
        <w:name w:val="2C345770CF4340538F9194B25079F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F5499-2CE6-4ECF-980B-0A1D95F34FC9}"/>
      </w:docPartPr>
      <w:docPartBody>
        <w:p w:rsidR="00971FC3" w:rsidRDefault="008D5221" w:rsidP="008D5221">
          <w:pPr>
            <w:pStyle w:val="2C345770CF4340538F9194B25079F7779"/>
          </w:pPr>
          <w:r w:rsidRPr="00F100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E30E42278D4C27BBDE67247D418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11811-6583-4B69-BC7F-3028B014D556}"/>
      </w:docPartPr>
      <w:docPartBody>
        <w:p w:rsidR="00971FC3" w:rsidRDefault="008D5221" w:rsidP="008D5221">
          <w:pPr>
            <w:pStyle w:val="BEE30E42278D4C27BBDE67247D418AAD9"/>
          </w:pPr>
          <w:r w:rsidRPr="00F10094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                                 </w:t>
          </w:r>
        </w:p>
      </w:docPartBody>
    </w:docPart>
    <w:docPart>
      <w:docPartPr>
        <w:name w:val="9ECE0F0601FE4EA4B6227FEE8B741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34907-070C-4EF0-9D80-F6A189B51979}"/>
      </w:docPartPr>
      <w:docPartBody>
        <w:p w:rsidR="00971FC3" w:rsidRDefault="008D5221" w:rsidP="008D5221">
          <w:pPr>
            <w:pStyle w:val="9ECE0F0601FE4EA4B6227FEE8B741B437"/>
          </w:pPr>
          <w:r w:rsidRPr="00F100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AE345772E945FC824402C5860B7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C04DD-C0A5-4E66-BD4B-261636071577}"/>
      </w:docPartPr>
      <w:docPartBody>
        <w:p w:rsidR="00971FC3" w:rsidRDefault="008D5221" w:rsidP="008D5221">
          <w:pPr>
            <w:pStyle w:val="9CAE345772E945FC824402C5860B7D197"/>
          </w:pPr>
          <w:r w:rsidRPr="00F100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0DA91DB5B74F14A7064026FFBCF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46D74-118C-4353-A210-E36E2B6F7D90}"/>
      </w:docPartPr>
      <w:docPartBody>
        <w:p w:rsidR="00971FC3" w:rsidRDefault="008D5221" w:rsidP="008D5221">
          <w:pPr>
            <w:pStyle w:val="CA0DA91DB5B74F14A7064026FFBCFFC87"/>
          </w:pPr>
          <w:r w:rsidRPr="00F10094">
            <w:rPr>
              <w:rStyle w:val="Platzhaltertext"/>
            </w:rPr>
            <w:t>Klick</w:t>
          </w:r>
          <w:r>
            <w:rPr>
              <w:rStyle w:val="Platzhaltertext"/>
            </w:rPr>
            <w:t>en Sie hier</w:t>
          </w:r>
        </w:p>
      </w:docPartBody>
    </w:docPart>
    <w:docPart>
      <w:docPartPr>
        <w:name w:val="43FAC55FA8B4408D94283F34F1BCB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A3E82-B889-4B28-85F8-D6D0926F0B59}"/>
      </w:docPartPr>
      <w:docPartBody>
        <w:p w:rsidR="00971FC3" w:rsidRDefault="008D5221" w:rsidP="008D5221">
          <w:pPr>
            <w:pStyle w:val="43FAC55FA8B4408D94283F34F1BCB6C07"/>
          </w:pPr>
          <w:r w:rsidRPr="00F10094">
            <w:rPr>
              <w:rStyle w:val="Platzhaltertext"/>
            </w:rPr>
            <w:t>Klick</w:t>
          </w:r>
          <w:r>
            <w:rPr>
              <w:rStyle w:val="Platzhaltertext"/>
            </w:rPr>
            <w:t>en Sie hier</w:t>
          </w:r>
        </w:p>
      </w:docPartBody>
    </w:docPart>
    <w:docPart>
      <w:docPartPr>
        <w:name w:val="50CFB9FEABEE4D4C869ACEF1DE4B4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E298A-AF8D-4E5E-A63D-2BA5DBB0B62C}"/>
      </w:docPartPr>
      <w:docPartBody>
        <w:p w:rsidR="001A0578" w:rsidRDefault="008D5221" w:rsidP="008D5221">
          <w:pPr>
            <w:pStyle w:val="50CFB9FEABEE4D4C869ACEF1DE4B40696"/>
          </w:pPr>
          <w:r w:rsidRPr="00F10094">
            <w:rPr>
              <w:rStyle w:val="Platzhaltertext"/>
            </w:rPr>
            <w:t>Klick</w:t>
          </w:r>
          <w:r>
            <w:rPr>
              <w:rStyle w:val="Platzhaltertext"/>
            </w:rPr>
            <w:t>en Sie hier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F1639-CC6A-41C3-8C77-21E1540A18D1}"/>
      </w:docPartPr>
      <w:docPartBody>
        <w:p w:rsidR="00CD54AA" w:rsidRDefault="001A0578">
          <w:r w:rsidRPr="00F100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82853709444F729BEB47F6E7887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1645D-F263-4362-8D3D-D98F1D08641A}"/>
      </w:docPartPr>
      <w:docPartBody>
        <w:p w:rsidR="008D5221" w:rsidRDefault="008D5221" w:rsidP="008D5221">
          <w:pPr>
            <w:pStyle w:val="F282853709444F729BEB47F6E78876A15"/>
          </w:pPr>
          <w:r w:rsidRPr="00F10094">
            <w:rPr>
              <w:rStyle w:val="Platzhaltertext"/>
            </w:rPr>
            <w:t>Klick</w:t>
          </w:r>
          <w:r>
            <w:rPr>
              <w:rStyle w:val="Platzhaltertext"/>
            </w:rPr>
            <w:t>en</w:t>
          </w:r>
        </w:p>
      </w:docPartBody>
    </w:docPart>
    <w:docPart>
      <w:docPartPr>
        <w:name w:val="A2E14E66768D4912AE7715655724A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1A5E9-0B78-4922-A9C3-22FCF9A31988}"/>
      </w:docPartPr>
      <w:docPartBody>
        <w:p w:rsidR="008D5221" w:rsidRDefault="008D5221" w:rsidP="008D5221">
          <w:pPr>
            <w:pStyle w:val="A2E14E66768D4912AE7715655724AD525"/>
          </w:pPr>
          <w:r w:rsidRPr="00F10094">
            <w:rPr>
              <w:rStyle w:val="Platzhaltertext"/>
            </w:rPr>
            <w:t>Klick</w:t>
          </w:r>
          <w:r>
            <w:rPr>
              <w:rStyle w:val="Platzhaltertext"/>
            </w:rPr>
            <w:t>en</w:t>
          </w:r>
        </w:p>
      </w:docPartBody>
    </w:docPart>
    <w:docPart>
      <w:docPartPr>
        <w:name w:val="FC83272EAF8C4FA1A074F448AD766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8C3E4-F7E4-40C0-8AAF-89E462733BE7}"/>
      </w:docPartPr>
      <w:docPartBody>
        <w:p w:rsidR="008D5221" w:rsidRDefault="008D5221" w:rsidP="008D5221">
          <w:pPr>
            <w:pStyle w:val="FC83272EAF8C4FA1A074F448AD76665A5"/>
          </w:pPr>
          <w:r w:rsidRPr="00F10094">
            <w:rPr>
              <w:rStyle w:val="Platzhaltertext"/>
            </w:rPr>
            <w:t>Klick</w:t>
          </w:r>
          <w:r>
            <w:rPr>
              <w:rStyle w:val="Platzhaltertext"/>
            </w:rPr>
            <w:t>en</w:t>
          </w:r>
        </w:p>
      </w:docPartBody>
    </w:docPart>
    <w:docPart>
      <w:docPartPr>
        <w:name w:val="CB67028A673446249374E2D4D7E0C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F63F6-85A7-4357-84BF-D4BABE90E9FA}"/>
      </w:docPartPr>
      <w:docPartBody>
        <w:p w:rsidR="008D5221" w:rsidRDefault="008D5221" w:rsidP="008D5221">
          <w:pPr>
            <w:pStyle w:val="CB67028A673446249374E2D4D7E0C9245"/>
          </w:pPr>
          <w:r w:rsidRPr="00F100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3BE4A9C08C426884BCF65429CE5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45459-3345-4D47-8DF4-88F65F0CDE2A}"/>
      </w:docPartPr>
      <w:docPartBody>
        <w:p w:rsidR="008D5221" w:rsidRDefault="008D5221" w:rsidP="008D5221">
          <w:pPr>
            <w:pStyle w:val="E13BE4A9C08C426884BCF65429CE5FEF6"/>
          </w:pPr>
          <w:r w:rsidRPr="00F10094">
            <w:rPr>
              <w:rStyle w:val="Platzhaltertext"/>
            </w:rPr>
            <w:t>Klick</w:t>
          </w:r>
          <w:r>
            <w:rPr>
              <w:rStyle w:val="Platzhaltertext"/>
            </w:rPr>
            <w:t>en Sie hier</w:t>
          </w:r>
        </w:p>
      </w:docPartBody>
    </w:docPart>
    <w:docPart>
      <w:docPartPr>
        <w:name w:val="A495127CB9764F7BBAB0F195FBB5F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C6D60-F375-41C9-BD0E-C15FE77E7604}"/>
      </w:docPartPr>
      <w:docPartBody>
        <w:p w:rsidR="008D5221" w:rsidRDefault="008D5221" w:rsidP="008D5221">
          <w:pPr>
            <w:pStyle w:val="A495127CB9764F7BBAB0F195FBB5F34B4"/>
          </w:pPr>
          <w:r w:rsidRPr="00F10094">
            <w:rPr>
              <w:rStyle w:val="Platzhaltertext"/>
            </w:rPr>
            <w:t>Klick</w:t>
          </w:r>
          <w:r>
            <w:rPr>
              <w:rStyle w:val="Platzhaltertext"/>
            </w:rPr>
            <w:t xml:space="preserve">en </w:t>
          </w:r>
        </w:p>
      </w:docPartBody>
    </w:docPart>
    <w:docPart>
      <w:docPartPr>
        <w:name w:val="5C2A3F93BCD74EB4A9B1E75C8354F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2D9A5-6CEE-4152-90FB-020DC80862DB}"/>
      </w:docPartPr>
      <w:docPartBody>
        <w:p w:rsidR="008D5221" w:rsidRDefault="008D5221" w:rsidP="008D5221">
          <w:pPr>
            <w:pStyle w:val="5C2A3F93BCD74EB4A9B1E75C8354FAD94"/>
          </w:pPr>
          <w:r w:rsidRPr="00F10094">
            <w:rPr>
              <w:rStyle w:val="Platzhaltertext"/>
            </w:rPr>
            <w:t>Klick</w:t>
          </w:r>
          <w:r>
            <w:rPr>
              <w:rStyle w:val="Platzhaltertext"/>
            </w:rPr>
            <w:t>en Sie hier, um Text</w:t>
          </w:r>
        </w:p>
      </w:docPartBody>
    </w:docPart>
    <w:docPart>
      <w:docPartPr>
        <w:name w:val="A0BA5EF090444974BA7A4AA315CEE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E7681-AB19-4A92-BC34-55051B2E5735}"/>
      </w:docPartPr>
      <w:docPartBody>
        <w:p w:rsidR="008D5221" w:rsidRDefault="008D5221" w:rsidP="008D5221">
          <w:pPr>
            <w:pStyle w:val="A0BA5EF090444974BA7A4AA315CEE5C84"/>
          </w:pPr>
          <w:r w:rsidRPr="00F100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204A6076424A8E92E45CDC345BF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AEA31-5E08-4278-BD58-951089D5F4C5}"/>
      </w:docPartPr>
      <w:docPartBody>
        <w:p w:rsidR="008D5221" w:rsidRDefault="008D5221" w:rsidP="008D5221">
          <w:pPr>
            <w:pStyle w:val="5C204A6076424A8E92E45CDC345BF6023"/>
          </w:pPr>
          <w:r w:rsidRPr="00F10094">
            <w:rPr>
              <w:rStyle w:val="Platzhaltertext"/>
            </w:rPr>
            <w:t>Klick</w:t>
          </w:r>
          <w:r>
            <w:rPr>
              <w:rStyle w:val="Platzhaltertext"/>
            </w:rPr>
            <w:t>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57"/>
    <w:rsid w:val="001A0578"/>
    <w:rsid w:val="00512257"/>
    <w:rsid w:val="007D5D59"/>
    <w:rsid w:val="008D5221"/>
    <w:rsid w:val="00911C04"/>
    <w:rsid w:val="00971FC3"/>
    <w:rsid w:val="00CD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5221"/>
    <w:rPr>
      <w:color w:val="808080"/>
    </w:rPr>
  </w:style>
  <w:style w:type="paragraph" w:customStyle="1" w:styleId="B24977D5F13346DE81898466064B3394">
    <w:name w:val="B24977D5F13346DE81898466064B3394"/>
    <w:rsid w:val="00911C04"/>
    <w:pPr>
      <w:spacing w:after="0" w:line="240" w:lineRule="auto"/>
    </w:pPr>
    <w:rPr>
      <w:rFonts w:eastAsiaTheme="minorHAnsi"/>
      <w:lang w:eastAsia="en-US"/>
    </w:rPr>
  </w:style>
  <w:style w:type="paragraph" w:customStyle="1" w:styleId="A3A438E3A3C942AEB7D2A7DD63EBFA44">
    <w:name w:val="A3A438E3A3C942AEB7D2A7DD63EBFA44"/>
    <w:rsid w:val="00911C04"/>
    <w:rPr>
      <w:rFonts w:eastAsiaTheme="minorHAnsi"/>
      <w:lang w:eastAsia="en-US"/>
    </w:rPr>
  </w:style>
  <w:style w:type="paragraph" w:customStyle="1" w:styleId="A6548CD4FCFB4BE595DCD4D12D87C18F">
    <w:name w:val="A6548CD4FCFB4BE595DCD4D12D87C18F"/>
    <w:rsid w:val="00911C04"/>
    <w:rPr>
      <w:rFonts w:eastAsiaTheme="minorHAnsi"/>
      <w:lang w:eastAsia="en-US"/>
    </w:rPr>
  </w:style>
  <w:style w:type="paragraph" w:customStyle="1" w:styleId="8E89805441084BDF9A6F9970B097B78F">
    <w:name w:val="8E89805441084BDF9A6F9970B097B78F"/>
    <w:rsid w:val="00911C04"/>
    <w:rPr>
      <w:rFonts w:eastAsiaTheme="minorHAnsi"/>
      <w:lang w:eastAsia="en-US"/>
    </w:rPr>
  </w:style>
  <w:style w:type="paragraph" w:customStyle="1" w:styleId="60A6293DCC994C3796BB159AB186F99A">
    <w:name w:val="60A6293DCC994C3796BB159AB186F99A"/>
    <w:rsid w:val="00911C04"/>
    <w:rPr>
      <w:rFonts w:eastAsiaTheme="minorHAnsi"/>
      <w:lang w:eastAsia="en-US"/>
    </w:rPr>
  </w:style>
  <w:style w:type="paragraph" w:customStyle="1" w:styleId="243E0F8E10774FE4A01DEF478B10831F">
    <w:name w:val="243E0F8E10774FE4A01DEF478B10831F"/>
    <w:rsid w:val="00911C04"/>
    <w:rPr>
      <w:rFonts w:eastAsiaTheme="minorHAnsi"/>
      <w:lang w:eastAsia="en-US"/>
    </w:rPr>
  </w:style>
  <w:style w:type="paragraph" w:customStyle="1" w:styleId="A587F1664A114D3AAA3E40468D9C4A65">
    <w:name w:val="A587F1664A114D3AAA3E40468D9C4A65"/>
    <w:rsid w:val="00911C04"/>
    <w:rPr>
      <w:rFonts w:eastAsiaTheme="minorHAnsi"/>
      <w:lang w:eastAsia="en-US"/>
    </w:rPr>
  </w:style>
  <w:style w:type="paragraph" w:customStyle="1" w:styleId="FB2B732876D645AFAFDF6008548F0C01">
    <w:name w:val="FB2B732876D645AFAFDF6008548F0C01"/>
    <w:rsid w:val="00911C04"/>
    <w:rPr>
      <w:rFonts w:eastAsiaTheme="minorHAnsi"/>
      <w:lang w:eastAsia="en-US"/>
    </w:rPr>
  </w:style>
  <w:style w:type="paragraph" w:customStyle="1" w:styleId="683C8FED5E0946B38287BB14413B8B2F">
    <w:name w:val="683C8FED5E0946B38287BB14413B8B2F"/>
    <w:rsid w:val="00911C04"/>
    <w:rPr>
      <w:rFonts w:eastAsiaTheme="minorHAnsi"/>
      <w:lang w:eastAsia="en-US"/>
    </w:rPr>
  </w:style>
  <w:style w:type="paragraph" w:customStyle="1" w:styleId="86416B706E4D4EC8B215AC7A24414526">
    <w:name w:val="86416B706E4D4EC8B215AC7A24414526"/>
    <w:rsid w:val="00911C04"/>
    <w:rPr>
      <w:rFonts w:eastAsiaTheme="minorHAnsi"/>
      <w:lang w:eastAsia="en-US"/>
    </w:rPr>
  </w:style>
  <w:style w:type="paragraph" w:customStyle="1" w:styleId="436423636BB6488CAD8717AF874AE9AF">
    <w:name w:val="436423636BB6488CAD8717AF874AE9AF"/>
    <w:rsid w:val="00911C04"/>
    <w:rPr>
      <w:rFonts w:eastAsiaTheme="minorHAnsi"/>
      <w:lang w:eastAsia="en-US"/>
    </w:rPr>
  </w:style>
  <w:style w:type="paragraph" w:customStyle="1" w:styleId="A08AC49514E14EE58E370F34554C42D1">
    <w:name w:val="A08AC49514E14EE58E370F34554C42D1"/>
    <w:rsid w:val="00911C04"/>
    <w:rPr>
      <w:rFonts w:eastAsiaTheme="minorHAnsi"/>
      <w:lang w:eastAsia="en-US"/>
    </w:rPr>
  </w:style>
  <w:style w:type="paragraph" w:customStyle="1" w:styleId="DE8549ADBC434C91AC31BD20097BC224">
    <w:name w:val="DE8549ADBC434C91AC31BD20097BC224"/>
    <w:rsid w:val="00911C04"/>
    <w:rPr>
      <w:rFonts w:eastAsiaTheme="minorHAnsi"/>
      <w:lang w:eastAsia="en-US"/>
    </w:rPr>
  </w:style>
  <w:style w:type="paragraph" w:customStyle="1" w:styleId="0E8A5A307FD5497D9B5285AA01DEAE7D">
    <w:name w:val="0E8A5A307FD5497D9B5285AA01DEAE7D"/>
    <w:rsid w:val="00911C04"/>
    <w:rPr>
      <w:rFonts w:eastAsiaTheme="minorHAnsi"/>
      <w:lang w:eastAsia="en-US"/>
    </w:rPr>
  </w:style>
  <w:style w:type="paragraph" w:customStyle="1" w:styleId="37A899D2988749C6A0ACA07B9770307D">
    <w:name w:val="37A899D2988749C6A0ACA07B9770307D"/>
    <w:rsid w:val="00911C04"/>
    <w:rPr>
      <w:rFonts w:eastAsiaTheme="minorHAnsi"/>
      <w:lang w:eastAsia="en-US"/>
    </w:rPr>
  </w:style>
  <w:style w:type="paragraph" w:customStyle="1" w:styleId="8B64FECBE73D4E90BE1181437372E204">
    <w:name w:val="8B64FECBE73D4E90BE1181437372E204"/>
    <w:rsid w:val="00911C04"/>
    <w:rPr>
      <w:rFonts w:eastAsiaTheme="minorHAnsi"/>
      <w:lang w:eastAsia="en-US"/>
    </w:rPr>
  </w:style>
  <w:style w:type="paragraph" w:customStyle="1" w:styleId="3509569BF4764EFCA6975D540F358292">
    <w:name w:val="3509569BF4764EFCA6975D540F358292"/>
    <w:rsid w:val="00911C04"/>
    <w:rPr>
      <w:rFonts w:eastAsiaTheme="minorHAnsi"/>
      <w:lang w:eastAsia="en-US"/>
    </w:rPr>
  </w:style>
  <w:style w:type="paragraph" w:customStyle="1" w:styleId="C832459D822C467885F7109893108355">
    <w:name w:val="C832459D822C467885F7109893108355"/>
    <w:rsid w:val="00911C04"/>
    <w:rPr>
      <w:rFonts w:eastAsiaTheme="minorHAnsi"/>
      <w:lang w:eastAsia="en-US"/>
    </w:rPr>
  </w:style>
  <w:style w:type="paragraph" w:customStyle="1" w:styleId="D72B1D3FB0A64B78A47EC6C1C88D2748">
    <w:name w:val="D72B1D3FB0A64B78A47EC6C1C88D2748"/>
    <w:rsid w:val="00911C04"/>
    <w:rPr>
      <w:rFonts w:eastAsiaTheme="minorHAnsi"/>
      <w:lang w:eastAsia="en-US"/>
    </w:rPr>
  </w:style>
  <w:style w:type="paragraph" w:customStyle="1" w:styleId="FB80E79A4E8C4546BF0C3E065A3B1586">
    <w:name w:val="FB80E79A4E8C4546BF0C3E065A3B1586"/>
    <w:rsid w:val="00911C04"/>
    <w:rPr>
      <w:rFonts w:eastAsiaTheme="minorHAnsi"/>
      <w:lang w:eastAsia="en-US"/>
    </w:rPr>
  </w:style>
  <w:style w:type="paragraph" w:customStyle="1" w:styleId="AACC16AD47FC4099BB8E7009E8624AEC">
    <w:name w:val="AACC16AD47FC4099BB8E7009E8624AEC"/>
    <w:rsid w:val="00911C04"/>
    <w:rPr>
      <w:rFonts w:eastAsiaTheme="minorHAnsi"/>
      <w:lang w:eastAsia="en-US"/>
    </w:rPr>
  </w:style>
  <w:style w:type="paragraph" w:customStyle="1" w:styleId="9F3E610E2F324B928B4AD9467B568DD4">
    <w:name w:val="9F3E610E2F324B928B4AD9467B568DD4"/>
    <w:rsid w:val="00911C04"/>
    <w:rPr>
      <w:rFonts w:eastAsiaTheme="minorHAnsi"/>
      <w:lang w:eastAsia="en-US"/>
    </w:rPr>
  </w:style>
  <w:style w:type="paragraph" w:customStyle="1" w:styleId="1409CE39A78C44598E295C8F3B5098CE">
    <w:name w:val="1409CE39A78C44598E295C8F3B5098CE"/>
    <w:rsid w:val="00911C04"/>
    <w:rPr>
      <w:rFonts w:eastAsiaTheme="minorHAnsi"/>
      <w:lang w:eastAsia="en-US"/>
    </w:rPr>
  </w:style>
  <w:style w:type="paragraph" w:customStyle="1" w:styleId="D22846E8DDCD4434B02773D81AAFAFBA">
    <w:name w:val="D22846E8DDCD4434B02773D81AAFAFBA"/>
    <w:rsid w:val="00911C04"/>
    <w:rPr>
      <w:rFonts w:eastAsiaTheme="minorHAnsi"/>
      <w:lang w:eastAsia="en-US"/>
    </w:rPr>
  </w:style>
  <w:style w:type="paragraph" w:customStyle="1" w:styleId="D470B81A6E99405C8A33BAD950FB571F">
    <w:name w:val="D470B81A6E99405C8A33BAD950FB571F"/>
    <w:rsid w:val="00911C04"/>
    <w:rPr>
      <w:rFonts w:eastAsiaTheme="minorHAnsi"/>
      <w:lang w:eastAsia="en-US"/>
    </w:rPr>
  </w:style>
  <w:style w:type="paragraph" w:customStyle="1" w:styleId="B24977D5F13346DE81898466064B33941">
    <w:name w:val="B24977D5F13346DE81898466064B33941"/>
    <w:rsid w:val="007D5D59"/>
    <w:pPr>
      <w:spacing w:after="0" w:line="240" w:lineRule="auto"/>
    </w:pPr>
    <w:rPr>
      <w:rFonts w:eastAsiaTheme="minorHAnsi"/>
      <w:lang w:eastAsia="en-US"/>
    </w:rPr>
  </w:style>
  <w:style w:type="paragraph" w:customStyle="1" w:styleId="5E7D07A2461E43638D775CAF8D231FA2">
    <w:name w:val="5E7D07A2461E43638D775CAF8D231FA2"/>
    <w:rsid w:val="007D5D59"/>
    <w:pPr>
      <w:spacing w:after="0" w:line="240" w:lineRule="auto"/>
    </w:pPr>
    <w:rPr>
      <w:rFonts w:eastAsiaTheme="minorHAnsi"/>
      <w:lang w:eastAsia="en-US"/>
    </w:rPr>
  </w:style>
  <w:style w:type="paragraph" w:customStyle="1" w:styleId="D0B54B15EDEA41A79CB58B20B630AE10">
    <w:name w:val="D0B54B15EDEA41A79CB58B20B630AE10"/>
    <w:rsid w:val="007D5D59"/>
    <w:pPr>
      <w:spacing w:after="0" w:line="240" w:lineRule="auto"/>
    </w:pPr>
    <w:rPr>
      <w:rFonts w:eastAsiaTheme="minorHAnsi"/>
      <w:lang w:eastAsia="en-US"/>
    </w:rPr>
  </w:style>
  <w:style w:type="paragraph" w:customStyle="1" w:styleId="44ED6CC8C3FB4C928860A4998727C464">
    <w:name w:val="44ED6CC8C3FB4C928860A4998727C464"/>
    <w:rsid w:val="007D5D59"/>
    <w:pPr>
      <w:spacing w:after="0" w:line="240" w:lineRule="auto"/>
    </w:pPr>
    <w:rPr>
      <w:rFonts w:eastAsiaTheme="minorHAnsi"/>
      <w:lang w:eastAsia="en-US"/>
    </w:rPr>
  </w:style>
  <w:style w:type="paragraph" w:customStyle="1" w:styleId="907919BA48DA4046AE9CD447B5799FF4">
    <w:name w:val="907919BA48DA4046AE9CD447B5799FF4"/>
    <w:rsid w:val="007D5D59"/>
    <w:pPr>
      <w:spacing w:after="0" w:line="240" w:lineRule="auto"/>
    </w:pPr>
    <w:rPr>
      <w:rFonts w:eastAsiaTheme="minorHAnsi"/>
      <w:lang w:eastAsia="en-US"/>
    </w:rPr>
  </w:style>
  <w:style w:type="paragraph" w:customStyle="1" w:styleId="C7440AFD78A844829D904E3A423E4DCF">
    <w:name w:val="C7440AFD78A844829D904E3A423E4DCF"/>
    <w:rsid w:val="007D5D59"/>
    <w:pPr>
      <w:spacing w:after="0" w:line="240" w:lineRule="auto"/>
    </w:pPr>
    <w:rPr>
      <w:rFonts w:eastAsiaTheme="minorHAnsi"/>
      <w:lang w:eastAsia="en-US"/>
    </w:rPr>
  </w:style>
  <w:style w:type="paragraph" w:customStyle="1" w:styleId="2C345770CF4340538F9194B25079F777">
    <w:name w:val="2C345770CF4340538F9194B25079F777"/>
    <w:rsid w:val="007D5D59"/>
    <w:pPr>
      <w:spacing w:after="0" w:line="240" w:lineRule="auto"/>
    </w:pPr>
    <w:rPr>
      <w:rFonts w:eastAsiaTheme="minorHAnsi"/>
      <w:lang w:eastAsia="en-US"/>
    </w:rPr>
  </w:style>
  <w:style w:type="paragraph" w:customStyle="1" w:styleId="BEE30E42278D4C27BBDE67247D418AAD">
    <w:name w:val="BEE30E42278D4C27BBDE67247D418AAD"/>
    <w:rsid w:val="007D5D59"/>
    <w:pPr>
      <w:spacing w:after="0" w:line="240" w:lineRule="auto"/>
    </w:pPr>
    <w:rPr>
      <w:rFonts w:eastAsiaTheme="minorHAnsi"/>
      <w:lang w:eastAsia="en-US"/>
    </w:rPr>
  </w:style>
  <w:style w:type="paragraph" w:customStyle="1" w:styleId="9ECE0F0601FE4EA4B6227FEE8B741B43">
    <w:name w:val="9ECE0F0601FE4EA4B6227FEE8B741B43"/>
    <w:rsid w:val="007D5D59"/>
    <w:pPr>
      <w:spacing w:after="0" w:line="240" w:lineRule="auto"/>
    </w:pPr>
    <w:rPr>
      <w:rFonts w:eastAsiaTheme="minorHAnsi"/>
      <w:lang w:eastAsia="en-US"/>
    </w:rPr>
  </w:style>
  <w:style w:type="paragraph" w:customStyle="1" w:styleId="9CAE345772E945FC824402C5860B7D19">
    <w:name w:val="9CAE345772E945FC824402C5860B7D19"/>
    <w:rsid w:val="007D5D59"/>
    <w:pPr>
      <w:spacing w:after="0" w:line="240" w:lineRule="auto"/>
    </w:pPr>
    <w:rPr>
      <w:rFonts w:eastAsiaTheme="minorHAnsi"/>
      <w:lang w:eastAsia="en-US"/>
    </w:rPr>
  </w:style>
  <w:style w:type="paragraph" w:customStyle="1" w:styleId="CA0DA91DB5B74F14A7064026FFBCFFC8">
    <w:name w:val="CA0DA91DB5B74F14A7064026FFBCFFC8"/>
    <w:rsid w:val="007D5D59"/>
    <w:pPr>
      <w:spacing w:after="0" w:line="240" w:lineRule="auto"/>
    </w:pPr>
    <w:rPr>
      <w:rFonts w:eastAsiaTheme="minorHAnsi"/>
      <w:lang w:eastAsia="en-US"/>
    </w:rPr>
  </w:style>
  <w:style w:type="paragraph" w:customStyle="1" w:styleId="43FAC55FA8B4408D94283F34F1BCB6C0">
    <w:name w:val="43FAC55FA8B4408D94283F34F1BCB6C0"/>
    <w:rsid w:val="007D5D59"/>
    <w:pPr>
      <w:spacing w:after="0" w:line="240" w:lineRule="auto"/>
    </w:pPr>
    <w:rPr>
      <w:rFonts w:eastAsiaTheme="minorHAnsi"/>
      <w:lang w:eastAsia="en-US"/>
    </w:rPr>
  </w:style>
  <w:style w:type="paragraph" w:customStyle="1" w:styleId="C2643DD3D4F44F5C826EE37A2F3DB0FD">
    <w:name w:val="C2643DD3D4F44F5C826EE37A2F3DB0FD"/>
    <w:rsid w:val="007D5D59"/>
    <w:pPr>
      <w:spacing w:after="0" w:line="240" w:lineRule="auto"/>
    </w:pPr>
    <w:rPr>
      <w:rFonts w:eastAsiaTheme="minorHAnsi"/>
      <w:lang w:eastAsia="en-US"/>
    </w:rPr>
  </w:style>
  <w:style w:type="paragraph" w:customStyle="1" w:styleId="E89AE06575224A06B0F1556FE20AC6DD">
    <w:name w:val="E89AE06575224A06B0F1556FE20AC6DD"/>
    <w:rsid w:val="007D5D59"/>
    <w:pPr>
      <w:spacing w:after="0" w:line="240" w:lineRule="auto"/>
    </w:pPr>
    <w:rPr>
      <w:rFonts w:eastAsiaTheme="minorHAnsi"/>
      <w:lang w:eastAsia="en-US"/>
    </w:rPr>
  </w:style>
  <w:style w:type="paragraph" w:customStyle="1" w:styleId="19C9EC037A7743E68EDBD09561DA8D6B">
    <w:name w:val="19C9EC037A7743E68EDBD09561DA8D6B"/>
    <w:rsid w:val="007D5D59"/>
    <w:pPr>
      <w:spacing w:after="0" w:line="240" w:lineRule="auto"/>
    </w:pPr>
    <w:rPr>
      <w:rFonts w:eastAsiaTheme="minorHAnsi"/>
      <w:lang w:eastAsia="en-US"/>
    </w:rPr>
  </w:style>
  <w:style w:type="paragraph" w:customStyle="1" w:styleId="044AF710B8C4409A9FF857BF1B64175D">
    <w:name w:val="044AF710B8C4409A9FF857BF1B64175D"/>
    <w:rsid w:val="007D5D59"/>
    <w:pPr>
      <w:spacing w:after="0" w:line="240" w:lineRule="auto"/>
    </w:pPr>
    <w:rPr>
      <w:rFonts w:eastAsiaTheme="minorHAnsi"/>
      <w:lang w:eastAsia="en-US"/>
    </w:rPr>
  </w:style>
  <w:style w:type="paragraph" w:customStyle="1" w:styleId="4F4B95306DE94C3CB641C6D8026D3929">
    <w:name w:val="4F4B95306DE94C3CB641C6D8026D3929"/>
    <w:rsid w:val="007D5D59"/>
    <w:pPr>
      <w:spacing w:after="0" w:line="240" w:lineRule="auto"/>
    </w:pPr>
    <w:rPr>
      <w:rFonts w:eastAsiaTheme="minorHAnsi"/>
      <w:lang w:eastAsia="en-US"/>
    </w:rPr>
  </w:style>
  <w:style w:type="paragraph" w:customStyle="1" w:styleId="89977A3084DE45789CDB1C34FA786A8B">
    <w:name w:val="89977A3084DE45789CDB1C34FA786A8B"/>
    <w:rsid w:val="007D5D59"/>
    <w:pPr>
      <w:spacing w:after="0" w:line="240" w:lineRule="auto"/>
    </w:pPr>
    <w:rPr>
      <w:rFonts w:eastAsiaTheme="minorHAnsi"/>
      <w:lang w:eastAsia="en-US"/>
    </w:rPr>
  </w:style>
  <w:style w:type="paragraph" w:customStyle="1" w:styleId="F4B98AE481184D29BEA6C21264A7A457">
    <w:name w:val="F4B98AE481184D29BEA6C21264A7A457"/>
    <w:rsid w:val="007D5D59"/>
    <w:pPr>
      <w:spacing w:after="0" w:line="240" w:lineRule="auto"/>
    </w:pPr>
    <w:rPr>
      <w:rFonts w:eastAsiaTheme="minorHAnsi"/>
      <w:lang w:eastAsia="en-US"/>
    </w:rPr>
  </w:style>
  <w:style w:type="paragraph" w:customStyle="1" w:styleId="A986747348C542F1B6079A43259D8E73">
    <w:name w:val="A986747348C542F1B6079A43259D8E73"/>
    <w:rsid w:val="007D5D59"/>
    <w:pPr>
      <w:spacing w:after="0" w:line="240" w:lineRule="auto"/>
    </w:pPr>
    <w:rPr>
      <w:rFonts w:eastAsiaTheme="minorHAnsi"/>
      <w:lang w:eastAsia="en-US"/>
    </w:rPr>
  </w:style>
  <w:style w:type="paragraph" w:customStyle="1" w:styleId="00BAEBA5498F45CD844D2F69D3FE77B5">
    <w:name w:val="00BAEBA5498F45CD844D2F69D3FE77B5"/>
    <w:rsid w:val="007D5D59"/>
    <w:pPr>
      <w:spacing w:after="0" w:line="240" w:lineRule="auto"/>
    </w:pPr>
    <w:rPr>
      <w:rFonts w:eastAsiaTheme="minorHAnsi"/>
      <w:lang w:eastAsia="en-US"/>
    </w:rPr>
  </w:style>
  <w:style w:type="paragraph" w:customStyle="1" w:styleId="A15F6619BEA74610BD5E9145AD3804A8">
    <w:name w:val="A15F6619BEA74610BD5E9145AD3804A8"/>
    <w:rsid w:val="007D5D59"/>
    <w:pPr>
      <w:spacing w:after="0" w:line="240" w:lineRule="auto"/>
    </w:pPr>
    <w:rPr>
      <w:rFonts w:eastAsiaTheme="minorHAnsi"/>
      <w:lang w:eastAsia="en-US"/>
    </w:rPr>
  </w:style>
  <w:style w:type="paragraph" w:customStyle="1" w:styleId="85F3C2D60C5B42CFB41694D7316C6958">
    <w:name w:val="85F3C2D60C5B42CFB41694D7316C6958"/>
    <w:rsid w:val="007D5D59"/>
    <w:pPr>
      <w:spacing w:after="0" w:line="240" w:lineRule="auto"/>
    </w:pPr>
    <w:rPr>
      <w:rFonts w:eastAsiaTheme="minorHAnsi"/>
      <w:lang w:eastAsia="en-US"/>
    </w:rPr>
  </w:style>
  <w:style w:type="paragraph" w:customStyle="1" w:styleId="63D8628FFD1C4F3CAB1A35D46BFE2D50">
    <w:name w:val="63D8628FFD1C4F3CAB1A35D46BFE2D50"/>
    <w:rsid w:val="007D5D59"/>
    <w:pPr>
      <w:ind w:left="720"/>
      <w:contextualSpacing/>
    </w:pPr>
    <w:rPr>
      <w:rFonts w:eastAsiaTheme="minorHAnsi"/>
      <w:lang w:eastAsia="en-US"/>
    </w:rPr>
  </w:style>
  <w:style w:type="paragraph" w:customStyle="1" w:styleId="B24977D5F13346DE81898466064B33942">
    <w:name w:val="B24977D5F13346DE81898466064B33942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5E7D07A2461E43638D775CAF8D231FA21">
    <w:name w:val="5E7D07A2461E43638D775CAF8D231FA21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D0B54B15EDEA41A79CB58B20B630AE101">
    <w:name w:val="D0B54B15EDEA41A79CB58B20B630AE101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44ED6CC8C3FB4C928860A4998727C4641">
    <w:name w:val="44ED6CC8C3FB4C928860A4998727C4641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907919BA48DA4046AE9CD447B5799FF41">
    <w:name w:val="907919BA48DA4046AE9CD447B5799FF41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C7440AFD78A844829D904E3A423E4DCF1">
    <w:name w:val="C7440AFD78A844829D904E3A423E4DCF1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2C345770CF4340538F9194B25079F7771">
    <w:name w:val="2C345770CF4340538F9194B25079F7771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BEE30E42278D4C27BBDE67247D418AAD1">
    <w:name w:val="BEE30E42278D4C27BBDE67247D418AAD1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9ECE0F0601FE4EA4B6227FEE8B741B431">
    <w:name w:val="9ECE0F0601FE4EA4B6227FEE8B741B431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9CAE345772E945FC824402C5860B7D191">
    <w:name w:val="9CAE345772E945FC824402C5860B7D191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CA0DA91DB5B74F14A7064026FFBCFFC81">
    <w:name w:val="CA0DA91DB5B74F14A7064026FFBCFFC81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43FAC55FA8B4408D94283F34F1BCB6C01">
    <w:name w:val="43FAC55FA8B4408D94283F34F1BCB6C01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50CFB9FEABEE4D4C869ACEF1DE4B4069">
    <w:name w:val="50CFB9FEABEE4D4C869ACEF1DE4B4069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C2643DD3D4F44F5C826EE37A2F3DB0FD1">
    <w:name w:val="C2643DD3D4F44F5C826EE37A2F3DB0FD1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E89AE06575224A06B0F1556FE20AC6DD1">
    <w:name w:val="E89AE06575224A06B0F1556FE20AC6DD1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19C9EC037A7743E68EDBD09561DA8D6B1">
    <w:name w:val="19C9EC037A7743E68EDBD09561DA8D6B1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044AF710B8C4409A9FF857BF1B64175D1">
    <w:name w:val="044AF710B8C4409A9FF857BF1B64175D1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4F4B95306DE94C3CB641C6D8026D39291">
    <w:name w:val="4F4B95306DE94C3CB641C6D8026D39291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C01D0D03E28C4F498727ECD9225D412B">
    <w:name w:val="C01D0D03E28C4F498727ECD9225D412B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943FFA2CABBF4239A48E91D89385F45A">
    <w:name w:val="943FFA2CABBF4239A48E91D89385F45A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410B04713B634957B7F167F972F8252E">
    <w:name w:val="410B04713B634957B7F167F972F8252E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E4DCD0BB40A6467D92CDDFDD8E64D705">
    <w:name w:val="E4DCD0BB40A6467D92CDDFDD8E64D705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4AE5E05117364DBC8B2557EDA7B889A5">
    <w:name w:val="4AE5E05117364DBC8B2557EDA7B889A5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6AE39BEDDDAD49A5B6C0DA4DD3ECEF7B">
    <w:name w:val="6AE39BEDDDAD49A5B6C0DA4DD3ECEF7B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A0594CB12B9A40C5B5F217EEAC97CF63">
    <w:name w:val="A0594CB12B9A40C5B5F217EEAC97CF63"/>
    <w:rsid w:val="00971FC3"/>
    <w:pPr>
      <w:ind w:left="720"/>
      <w:contextualSpacing/>
    </w:pPr>
    <w:rPr>
      <w:rFonts w:eastAsiaTheme="minorHAnsi"/>
      <w:lang w:eastAsia="en-US"/>
    </w:rPr>
  </w:style>
  <w:style w:type="paragraph" w:customStyle="1" w:styleId="B24977D5F13346DE81898466064B33943">
    <w:name w:val="B24977D5F13346DE81898466064B3394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5E7D07A2461E43638D775CAF8D231FA22">
    <w:name w:val="5E7D07A2461E43638D775CAF8D231FA2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D0B54B15EDEA41A79CB58B20B630AE102">
    <w:name w:val="D0B54B15EDEA41A79CB58B20B630AE10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44ED6CC8C3FB4C928860A4998727C4642">
    <w:name w:val="44ED6CC8C3FB4C928860A4998727C464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907919BA48DA4046AE9CD447B5799FF42">
    <w:name w:val="907919BA48DA4046AE9CD447B5799FF4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C7440AFD78A844829D904E3A423E4DCF2">
    <w:name w:val="C7440AFD78A844829D904E3A423E4DCF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2C345770CF4340538F9194B25079F7772">
    <w:name w:val="2C345770CF4340538F9194B25079F777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BEE30E42278D4C27BBDE67247D418AAD2">
    <w:name w:val="BEE30E42278D4C27BBDE67247D418AAD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9ECE0F0601FE4EA4B6227FEE8B741B432">
    <w:name w:val="9ECE0F0601FE4EA4B6227FEE8B741B43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9CAE345772E945FC824402C5860B7D192">
    <w:name w:val="9CAE345772E945FC824402C5860B7D19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CA0DA91DB5B74F14A7064026FFBCFFC82">
    <w:name w:val="CA0DA91DB5B74F14A7064026FFBCFFC8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43FAC55FA8B4408D94283F34F1BCB6C02">
    <w:name w:val="43FAC55FA8B4408D94283F34F1BCB6C0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50CFB9FEABEE4D4C869ACEF1DE4B40691">
    <w:name w:val="50CFB9FEABEE4D4C869ACEF1DE4B40691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F282853709444F729BEB47F6E78876A1">
    <w:name w:val="F282853709444F729BEB47F6E78876A1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A2E14E66768D4912AE7715655724AD52">
    <w:name w:val="A2E14E66768D4912AE7715655724AD5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FC83272EAF8C4FA1A074F448AD76665A">
    <w:name w:val="FC83272EAF8C4FA1A074F448AD76665A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CB67028A673446249374E2D4D7E0C924">
    <w:name w:val="CB67028A673446249374E2D4D7E0C92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D5C4CBCFBF4D482382071EB0E836F284">
    <w:name w:val="D5C4CBCFBF4D482382071EB0E836F28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2CB33575C12945A0B60D83E13D3061FC">
    <w:name w:val="2CB33575C12945A0B60D83E13D3061FC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4DA689EBC6414616808802AFF9A8CD9D">
    <w:name w:val="4DA689EBC6414616808802AFF9A8CD9D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B8E71E714A63401A8F6524E0B09303E9">
    <w:name w:val="B8E71E714A63401A8F6524E0B09303E9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409446DDC45C424D830D1B2455B22B42">
    <w:name w:val="409446DDC45C424D830D1B2455B22B4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CCFDD260A4854562AD8DE6AE653BBB4B">
    <w:name w:val="CCFDD260A4854562AD8DE6AE653BBB4B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5866860FE27047EC946D4A18E269D2E3">
    <w:name w:val="5866860FE27047EC946D4A18E269D2E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A0500F7C2E584BF08046529F2B19BAD2">
    <w:name w:val="A0500F7C2E584BF08046529F2B19BAD2"/>
    <w:rsid w:val="00CD54AA"/>
    <w:pPr>
      <w:ind w:left="720"/>
      <w:contextualSpacing/>
    </w:pPr>
    <w:rPr>
      <w:rFonts w:eastAsiaTheme="minorHAnsi"/>
      <w:lang w:eastAsia="en-US"/>
    </w:rPr>
  </w:style>
  <w:style w:type="paragraph" w:customStyle="1" w:styleId="3CFAF41C14794CC680B5B71BCECCD284">
    <w:name w:val="3CFAF41C14794CC680B5B71BCECCD28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B24977D5F13346DE81898466064B33944">
    <w:name w:val="B24977D5F13346DE81898466064B3394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5E7D07A2461E43638D775CAF8D231FA23">
    <w:name w:val="5E7D07A2461E43638D775CAF8D231FA2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D0B54B15EDEA41A79CB58B20B630AE103">
    <w:name w:val="D0B54B15EDEA41A79CB58B20B630AE10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44ED6CC8C3FB4C928860A4998727C4643">
    <w:name w:val="44ED6CC8C3FB4C928860A4998727C464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907919BA48DA4046AE9CD447B5799FF43">
    <w:name w:val="907919BA48DA4046AE9CD447B5799FF4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C7440AFD78A844829D904E3A423E4DCF3">
    <w:name w:val="C7440AFD78A844829D904E3A423E4DCF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E13BE4A9C08C426884BCF65429CE5FEF">
    <w:name w:val="E13BE4A9C08C426884BCF65429CE5FEF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2C345770CF4340538F9194B25079F7773">
    <w:name w:val="2C345770CF4340538F9194B25079F777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BEE30E42278D4C27BBDE67247D418AAD3">
    <w:name w:val="BEE30E42278D4C27BBDE67247D418AAD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3CFAF41C14794CC680B5B71BCECCD2841">
    <w:name w:val="3CFAF41C14794CC680B5B71BCECCD2841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B24977D5F13346DE81898466064B33945">
    <w:name w:val="B24977D5F13346DE81898466064B33945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5E7D07A2461E43638D775CAF8D231FA24">
    <w:name w:val="5E7D07A2461E43638D775CAF8D231FA2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D0B54B15EDEA41A79CB58B20B630AE104">
    <w:name w:val="D0B54B15EDEA41A79CB58B20B630AE10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44ED6CC8C3FB4C928860A4998727C4644">
    <w:name w:val="44ED6CC8C3FB4C928860A4998727C464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907919BA48DA4046AE9CD447B5799FF44">
    <w:name w:val="907919BA48DA4046AE9CD447B5799FF4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C7440AFD78A844829D904E3A423E4DCF4">
    <w:name w:val="C7440AFD78A844829D904E3A423E4DCF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E13BE4A9C08C426884BCF65429CE5FEF1">
    <w:name w:val="E13BE4A9C08C426884BCF65429CE5FEF1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2C345770CF4340538F9194B25079F7774">
    <w:name w:val="2C345770CF4340538F9194B25079F777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BEE30E42278D4C27BBDE67247D418AAD4">
    <w:name w:val="BEE30E42278D4C27BBDE67247D418AAD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3CFAF41C14794CC680B5B71BCECCD2842">
    <w:name w:val="3CFAF41C14794CC680B5B71BCECCD284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B24977D5F13346DE81898466064B33946">
    <w:name w:val="B24977D5F13346DE81898466064B33946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5E7D07A2461E43638D775CAF8D231FA25">
    <w:name w:val="5E7D07A2461E43638D775CAF8D231FA25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D0B54B15EDEA41A79CB58B20B630AE105">
    <w:name w:val="D0B54B15EDEA41A79CB58B20B630AE105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44ED6CC8C3FB4C928860A4998727C4645">
    <w:name w:val="44ED6CC8C3FB4C928860A4998727C4645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907919BA48DA4046AE9CD447B5799FF45">
    <w:name w:val="907919BA48DA4046AE9CD447B5799FF45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C7440AFD78A844829D904E3A423E4DCF5">
    <w:name w:val="C7440AFD78A844829D904E3A423E4DCF5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E13BE4A9C08C426884BCF65429CE5FEF2">
    <w:name w:val="E13BE4A9C08C426884BCF65429CE5FEF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2C345770CF4340538F9194B25079F7775">
    <w:name w:val="2C345770CF4340538F9194B25079F7775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BEE30E42278D4C27BBDE67247D418AAD5">
    <w:name w:val="BEE30E42278D4C27BBDE67247D418AAD5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A495127CB9764F7BBAB0F195FBB5F34B">
    <w:name w:val="A495127CB9764F7BBAB0F195FBB5F34B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9ECE0F0601FE4EA4B6227FEE8B741B433">
    <w:name w:val="9ECE0F0601FE4EA4B6227FEE8B741B43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9CAE345772E945FC824402C5860B7D193">
    <w:name w:val="9CAE345772E945FC824402C5860B7D19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CA0DA91DB5B74F14A7064026FFBCFFC83">
    <w:name w:val="CA0DA91DB5B74F14A7064026FFBCFFC8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43FAC55FA8B4408D94283F34F1BCB6C03">
    <w:name w:val="43FAC55FA8B4408D94283F34F1BCB6C0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50CFB9FEABEE4D4C869ACEF1DE4B40692">
    <w:name w:val="50CFB9FEABEE4D4C869ACEF1DE4B4069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5C2A3F93BCD74EB4A9B1E75C8354FAD9">
    <w:name w:val="5C2A3F93BCD74EB4A9B1E75C8354FAD9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F282853709444F729BEB47F6E78876A11">
    <w:name w:val="F282853709444F729BEB47F6E78876A11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A2E14E66768D4912AE7715655724AD521">
    <w:name w:val="A2E14E66768D4912AE7715655724AD521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FC83272EAF8C4FA1A074F448AD76665A1">
    <w:name w:val="FC83272EAF8C4FA1A074F448AD76665A1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CB67028A673446249374E2D4D7E0C9241">
    <w:name w:val="CB67028A673446249374E2D4D7E0C9241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A0BA5EF090444974BA7A4AA315CEE5C8">
    <w:name w:val="A0BA5EF090444974BA7A4AA315CEE5C8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D5C4CBCFBF4D482382071EB0E836F2841">
    <w:name w:val="D5C4CBCFBF4D482382071EB0E836F2841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2CB33575C12945A0B60D83E13D3061FC1">
    <w:name w:val="2CB33575C12945A0B60D83E13D3061FC1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4DA689EBC6414616808802AFF9A8CD9D1">
    <w:name w:val="4DA689EBC6414616808802AFF9A8CD9D1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B8E71E714A63401A8F6524E0B09303E91">
    <w:name w:val="B8E71E714A63401A8F6524E0B09303E91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409446DDC45C424D830D1B2455B22B421">
    <w:name w:val="409446DDC45C424D830D1B2455B22B421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CCFDD260A4854562AD8DE6AE653BBB4B1">
    <w:name w:val="CCFDD260A4854562AD8DE6AE653BBB4B1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5866860FE27047EC946D4A18E269D2E31">
    <w:name w:val="5866860FE27047EC946D4A18E269D2E31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A0500F7C2E584BF08046529F2B19BAD21">
    <w:name w:val="A0500F7C2E584BF08046529F2B19BAD21"/>
    <w:rsid w:val="00CD54AA"/>
    <w:pPr>
      <w:ind w:left="720"/>
      <w:contextualSpacing/>
    </w:pPr>
    <w:rPr>
      <w:rFonts w:eastAsiaTheme="minorHAnsi"/>
      <w:lang w:eastAsia="en-US"/>
    </w:rPr>
  </w:style>
  <w:style w:type="paragraph" w:customStyle="1" w:styleId="5C204A6076424A8E92E45CDC345BF602">
    <w:name w:val="5C204A6076424A8E92E45CDC345BF60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B24977D5F13346DE81898466064B33947">
    <w:name w:val="B24977D5F13346DE81898466064B33947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5E7D07A2461E43638D775CAF8D231FA26">
    <w:name w:val="5E7D07A2461E43638D775CAF8D231FA26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D0B54B15EDEA41A79CB58B20B630AE106">
    <w:name w:val="D0B54B15EDEA41A79CB58B20B630AE106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44ED6CC8C3FB4C928860A4998727C4646">
    <w:name w:val="44ED6CC8C3FB4C928860A4998727C4646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907919BA48DA4046AE9CD447B5799FF46">
    <w:name w:val="907919BA48DA4046AE9CD447B5799FF46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C7440AFD78A844829D904E3A423E4DCF6">
    <w:name w:val="C7440AFD78A844829D904E3A423E4DCF6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E13BE4A9C08C426884BCF65429CE5FEF3">
    <w:name w:val="E13BE4A9C08C426884BCF65429CE5FEF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2C345770CF4340538F9194B25079F7776">
    <w:name w:val="2C345770CF4340538F9194B25079F7776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BEE30E42278D4C27BBDE67247D418AAD6">
    <w:name w:val="BEE30E42278D4C27BBDE67247D418AAD6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A495127CB9764F7BBAB0F195FBB5F34B1">
    <w:name w:val="A495127CB9764F7BBAB0F195FBB5F34B1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9ECE0F0601FE4EA4B6227FEE8B741B434">
    <w:name w:val="9ECE0F0601FE4EA4B6227FEE8B741B43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9CAE345772E945FC824402C5860B7D194">
    <w:name w:val="9CAE345772E945FC824402C5860B7D19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CA0DA91DB5B74F14A7064026FFBCFFC84">
    <w:name w:val="CA0DA91DB5B74F14A7064026FFBCFFC8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43FAC55FA8B4408D94283F34F1BCB6C04">
    <w:name w:val="43FAC55FA8B4408D94283F34F1BCB6C0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50CFB9FEABEE4D4C869ACEF1DE4B40693">
    <w:name w:val="50CFB9FEABEE4D4C869ACEF1DE4B4069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5C2A3F93BCD74EB4A9B1E75C8354FAD91">
    <w:name w:val="5C2A3F93BCD74EB4A9B1E75C8354FAD91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F282853709444F729BEB47F6E78876A12">
    <w:name w:val="F282853709444F729BEB47F6E78876A1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A2E14E66768D4912AE7715655724AD522">
    <w:name w:val="A2E14E66768D4912AE7715655724AD52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FC83272EAF8C4FA1A074F448AD76665A2">
    <w:name w:val="FC83272EAF8C4FA1A074F448AD76665A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CB67028A673446249374E2D4D7E0C9242">
    <w:name w:val="CB67028A673446249374E2D4D7E0C924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A0BA5EF090444974BA7A4AA315CEE5C81">
    <w:name w:val="A0BA5EF090444974BA7A4AA315CEE5C81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D5C4CBCFBF4D482382071EB0E836F2842">
    <w:name w:val="D5C4CBCFBF4D482382071EB0E836F284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2CB33575C12945A0B60D83E13D3061FC2">
    <w:name w:val="2CB33575C12945A0B60D83E13D3061FC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4DA689EBC6414616808802AFF9A8CD9D2">
    <w:name w:val="4DA689EBC6414616808802AFF9A8CD9D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B8E71E714A63401A8F6524E0B09303E92">
    <w:name w:val="B8E71E714A63401A8F6524E0B09303E9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409446DDC45C424D830D1B2455B22B422">
    <w:name w:val="409446DDC45C424D830D1B2455B22B42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CCFDD260A4854562AD8DE6AE653BBB4B2">
    <w:name w:val="CCFDD260A4854562AD8DE6AE653BBB4B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5866860FE27047EC946D4A18E269D2E32">
    <w:name w:val="5866860FE27047EC946D4A18E269D2E3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A0500F7C2E584BF08046529F2B19BAD22">
    <w:name w:val="A0500F7C2E584BF08046529F2B19BAD22"/>
    <w:rsid w:val="00CD54AA"/>
    <w:pPr>
      <w:ind w:left="720"/>
      <w:contextualSpacing/>
    </w:pPr>
    <w:rPr>
      <w:rFonts w:eastAsiaTheme="minorHAnsi"/>
      <w:lang w:eastAsia="en-US"/>
    </w:rPr>
  </w:style>
  <w:style w:type="paragraph" w:customStyle="1" w:styleId="5C204A6076424A8E92E45CDC345BF6021">
    <w:name w:val="5C204A6076424A8E92E45CDC345BF6021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B24977D5F13346DE81898466064B33948">
    <w:name w:val="B24977D5F13346DE81898466064B33948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5E7D07A2461E43638D775CAF8D231FA27">
    <w:name w:val="5E7D07A2461E43638D775CAF8D231FA27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D0B54B15EDEA41A79CB58B20B630AE107">
    <w:name w:val="D0B54B15EDEA41A79CB58B20B630AE107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44ED6CC8C3FB4C928860A4998727C4647">
    <w:name w:val="44ED6CC8C3FB4C928860A4998727C4647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907919BA48DA4046AE9CD447B5799FF47">
    <w:name w:val="907919BA48DA4046AE9CD447B5799FF47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C7440AFD78A844829D904E3A423E4DCF7">
    <w:name w:val="C7440AFD78A844829D904E3A423E4DCF7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E13BE4A9C08C426884BCF65429CE5FEF4">
    <w:name w:val="E13BE4A9C08C426884BCF65429CE5FEF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2C345770CF4340538F9194B25079F7777">
    <w:name w:val="2C345770CF4340538F9194B25079F7777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BEE30E42278D4C27BBDE67247D418AAD7">
    <w:name w:val="BEE30E42278D4C27BBDE67247D418AAD7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A495127CB9764F7BBAB0F195FBB5F34B2">
    <w:name w:val="A495127CB9764F7BBAB0F195FBB5F34B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9ECE0F0601FE4EA4B6227FEE8B741B435">
    <w:name w:val="9ECE0F0601FE4EA4B6227FEE8B741B435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9CAE345772E945FC824402C5860B7D195">
    <w:name w:val="9CAE345772E945FC824402C5860B7D195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CA0DA91DB5B74F14A7064026FFBCFFC85">
    <w:name w:val="CA0DA91DB5B74F14A7064026FFBCFFC85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43FAC55FA8B4408D94283F34F1BCB6C05">
    <w:name w:val="43FAC55FA8B4408D94283F34F1BCB6C05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50CFB9FEABEE4D4C869ACEF1DE4B40694">
    <w:name w:val="50CFB9FEABEE4D4C869ACEF1DE4B4069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5C2A3F93BCD74EB4A9B1E75C8354FAD92">
    <w:name w:val="5C2A3F93BCD74EB4A9B1E75C8354FAD9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F282853709444F729BEB47F6E78876A13">
    <w:name w:val="F282853709444F729BEB47F6E78876A1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A2E14E66768D4912AE7715655724AD523">
    <w:name w:val="A2E14E66768D4912AE7715655724AD52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FC83272EAF8C4FA1A074F448AD76665A3">
    <w:name w:val="FC83272EAF8C4FA1A074F448AD76665A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CB67028A673446249374E2D4D7E0C9243">
    <w:name w:val="CB67028A673446249374E2D4D7E0C924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A0BA5EF090444974BA7A4AA315CEE5C82">
    <w:name w:val="A0BA5EF090444974BA7A4AA315CEE5C8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D5C4CBCFBF4D482382071EB0E836F2843">
    <w:name w:val="D5C4CBCFBF4D482382071EB0E836F284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2CB33575C12945A0B60D83E13D3061FC3">
    <w:name w:val="2CB33575C12945A0B60D83E13D3061FC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4DA689EBC6414616808802AFF9A8CD9D3">
    <w:name w:val="4DA689EBC6414616808802AFF9A8CD9D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B8E71E714A63401A8F6524E0B09303E93">
    <w:name w:val="B8E71E714A63401A8F6524E0B09303E9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409446DDC45C424D830D1B2455B22B423">
    <w:name w:val="409446DDC45C424D830D1B2455B22B42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CCFDD260A4854562AD8DE6AE653BBB4B3">
    <w:name w:val="CCFDD260A4854562AD8DE6AE653BBB4B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5866860FE27047EC946D4A18E269D2E33">
    <w:name w:val="5866860FE27047EC946D4A18E269D2E3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A0500F7C2E584BF08046529F2B19BAD23">
    <w:name w:val="A0500F7C2E584BF08046529F2B19BAD23"/>
    <w:rsid w:val="00CD54AA"/>
    <w:pPr>
      <w:ind w:left="720"/>
      <w:contextualSpacing/>
    </w:pPr>
    <w:rPr>
      <w:rFonts w:eastAsiaTheme="minorHAnsi"/>
      <w:lang w:eastAsia="en-US"/>
    </w:rPr>
  </w:style>
  <w:style w:type="paragraph" w:customStyle="1" w:styleId="5C204A6076424A8E92E45CDC345BF6022">
    <w:name w:val="5C204A6076424A8E92E45CDC345BF602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B24977D5F13346DE81898466064B33949">
    <w:name w:val="B24977D5F13346DE81898466064B33949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5E7D07A2461E43638D775CAF8D231FA28">
    <w:name w:val="5E7D07A2461E43638D775CAF8D231FA28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D0B54B15EDEA41A79CB58B20B630AE108">
    <w:name w:val="D0B54B15EDEA41A79CB58B20B630AE108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44ED6CC8C3FB4C928860A4998727C4648">
    <w:name w:val="44ED6CC8C3FB4C928860A4998727C4648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907919BA48DA4046AE9CD447B5799FF48">
    <w:name w:val="907919BA48DA4046AE9CD447B5799FF48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C7440AFD78A844829D904E3A423E4DCF8">
    <w:name w:val="C7440AFD78A844829D904E3A423E4DCF8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E13BE4A9C08C426884BCF65429CE5FEF5">
    <w:name w:val="E13BE4A9C08C426884BCF65429CE5FEF5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2C345770CF4340538F9194B25079F7778">
    <w:name w:val="2C345770CF4340538F9194B25079F7778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BEE30E42278D4C27BBDE67247D418AAD8">
    <w:name w:val="BEE30E42278D4C27BBDE67247D418AAD8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A495127CB9764F7BBAB0F195FBB5F34B3">
    <w:name w:val="A495127CB9764F7BBAB0F195FBB5F34B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9ECE0F0601FE4EA4B6227FEE8B741B436">
    <w:name w:val="9ECE0F0601FE4EA4B6227FEE8B741B436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9CAE345772E945FC824402C5860B7D196">
    <w:name w:val="9CAE345772E945FC824402C5860B7D196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CA0DA91DB5B74F14A7064026FFBCFFC86">
    <w:name w:val="CA0DA91DB5B74F14A7064026FFBCFFC86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43FAC55FA8B4408D94283F34F1BCB6C06">
    <w:name w:val="43FAC55FA8B4408D94283F34F1BCB6C06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50CFB9FEABEE4D4C869ACEF1DE4B40695">
    <w:name w:val="50CFB9FEABEE4D4C869ACEF1DE4B40695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5C2A3F93BCD74EB4A9B1E75C8354FAD93">
    <w:name w:val="5C2A3F93BCD74EB4A9B1E75C8354FAD9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F282853709444F729BEB47F6E78876A14">
    <w:name w:val="F282853709444F729BEB47F6E78876A1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A2E14E66768D4912AE7715655724AD524">
    <w:name w:val="A2E14E66768D4912AE7715655724AD52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FC83272EAF8C4FA1A074F448AD76665A4">
    <w:name w:val="FC83272EAF8C4FA1A074F448AD76665A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CB67028A673446249374E2D4D7E0C9244">
    <w:name w:val="CB67028A673446249374E2D4D7E0C924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A0BA5EF090444974BA7A4AA315CEE5C83">
    <w:name w:val="A0BA5EF090444974BA7A4AA315CEE5C8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D5C4CBCFBF4D482382071EB0E836F2844">
    <w:name w:val="D5C4CBCFBF4D482382071EB0E836F284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2CB33575C12945A0B60D83E13D3061FC4">
    <w:name w:val="2CB33575C12945A0B60D83E13D3061FC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4DA689EBC6414616808802AFF9A8CD9D4">
    <w:name w:val="4DA689EBC6414616808802AFF9A8CD9D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B8E71E714A63401A8F6524E0B09303E94">
    <w:name w:val="B8E71E714A63401A8F6524E0B09303E9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409446DDC45C424D830D1B2455B22B424">
    <w:name w:val="409446DDC45C424D830D1B2455B22B42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CCFDD260A4854562AD8DE6AE653BBB4B4">
    <w:name w:val="CCFDD260A4854562AD8DE6AE653BBB4B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5866860FE27047EC946D4A18E269D2E34">
    <w:name w:val="5866860FE27047EC946D4A18E269D2E3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A0500F7C2E584BF08046529F2B19BAD24">
    <w:name w:val="A0500F7C2E584BF08046529F2B19BAD24"/>
    <w:rsid w:val="00CD54AA"/>
    <w:pPr>
      <w:ind w:left="720"/>
      <w:contextualSpacing/>
    </w:pPr>
    <w:rPr>
      <w:rFonts w:eastAsiaTheme="minorHAnsi"/>
      <w:lang w:eastAsia="en-US"/>
    </w:rPr>
  </w:style>
  <w:style w:type="paragraph" w:customStyle="1" w:styleId="5C204A6076424A8E92E45CDC345BF6023">
    <w:name w:val="5C204A6076424A8E92E45CDC345BF6023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B24977D5F13346DE81898466064B339410">
    <w:name w:val="B24977D5F13346DE81898466064B339410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5E7D07A2461E43638D775CAF8D231FA29">
    <w:name w:val="5E7D07A2461E43638D775CAF8D231FA29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D0B54B15EDEA41A79CB58B20B630AE109">
    <w:name w:val="D0B54B15EDEA41A79CB58B20B630AE109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44ED6CC8C3FB4C928860A4998727C4649">
    <w:name w:val="44ED6CC8C3FB4C928860A4998727C4649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907919BA48DA4046AE9CD447B5799FF49">
    <w:name w:val="907919BA48DA4046AE9CD447B5799FF49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C7440AFD78A844829D904E3A423E4DCF9">
    <w:name w:val="C7440AFD78A844829D904E3A423E4DCF9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E13BE4A9C08C426884BCF65429CE5FEF6">
    <w:name w:val="E13BE4A9C08C426884BCF65429CE5FEF6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2C345770CF4340538F9194B25079F7779">
    <w:name w:val="2C345770CF4340538F9194B25079F7779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BEE30E42278D4C27BBDE67247D418AAD9">
    <w:name w:val="BEE30E42278D4C27BBDE67247D418AAD9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A495127CB9764F7BBAB0F195FBB5F34B4">
    <w:name w:val="A495127CB9764F7BBAB0F195FBB5F34B4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9ECE0F0601FE4EA4B6227FEE8B741B437">
    <w:name w:val="9ECE0F0601FE4EA4B6227FEE8B741B437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9CAE345772E945FC824402C5860B7D197">
    <w:name w:val="9CAE345772E945FC824402C5860B7D197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CA0DA91DB5B74F14A7064026FFBCFFC87">
    <w:name w:val="CA0DA91DB5B74F14A7064026FFBCFFC87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43FAC55FA8B4408D94283F34F1BCB6C07">
    <w:name w:val="43FAC55FA8B4408D94283F34F1BCB6C07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50CFB9FEABEE4D4C869ACEF1DE4B40696">
    <w:name w:val="50CFB9FEABEE4D4C869ACEF1DE4B40696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5C2A3F93BCD74EB4A9B1E75C8354FAD94">
    <w:name w:val="5C2A3F93BCD74EB4A9B1E75C8354FAD94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F282853709444F729BEB47F6E78876A15">
    <w:name w:val="F282853709444F729BEB47F6E78876A15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A2E14E66768D4912AE7715655724AD525">
    <w:name w:val="A2E14E66768D4912AE7715655724AD525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FC83272EAF8C4FA1A074F448AD76665A5">
    <w:name w:val="FC83272EAF8C4FA1A074F448AD76665A5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CB67028A673446249374E2D4D7E0C9245">
    <w:name w:val="CB67028A673446249374E2D4D7E0C9245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A0BA5EF090444974BA7A4AA315CEE5C84">
    <w:name w:val="A0BA5EF090444974BA7A4AA315CEE5C84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997F3931F31A45C896D3787052FEE447">
    <w:name w:val="997F3931F31A45C896D3787052FEE447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B56B0F60CA9B490EBBC95814C6D5F6BB">
    <w:name w:val="B56B0F60CA9B490EBBC95814C6D5F6BB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41C5FA25F59F4A41A9B992A737FAB79E">
    <w:name w:val="41C5FA25F59F4A41A9B992A737FAB79E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B1D12AFC49144F0D8872F902F4E4CE7C">
    <w:name w:val="B1D12AFC49144F0D8872F902F4E4CE7C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17FBFE8EEBFF4BA3BD4EE02FF2ADA2E5">
    <w:name w:val="17FBFE8EEBFF4BA3BD4EE02FF2ADA2E5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90055AD52FD545D0972F73D52A65AEB8">
    <w:name w:val="90055AD52FD545D0972F73D52A65AEB8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6EB092180F484D319B9E55896CA051BB">
    <w:name w:val="6EB092180F484D319B9E55896CA051BB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86345B58C5E24A91859E84F2F729540A">
    <w:name w:val="86345B58C5E24A91859E84F2F729540A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D90E34CEF6774BE78BF5684B65884095">
    <w:name w:val="D90E34CEF6774BE78BF5684B65884095"/>
    <w:rsid w:val="008D5221"/>
    <w:pPr>
      <w:ind w:left="720"/>
      <w:contextualSpacing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5221"/>
    <w:rPr>
      <w:color w:val="808080"/>
    </w:rPr>
  </w:style>
  <w:style w:type="paragraph" w:customStyle="1" w:styleId="B24977D5F13346DE81898466064B3394">
    <w:name w:val="B24977D5F13346DE81898466064B3394"/>
    <w:rsid w:val="00911C04"/>
    <w:pPr>
      <w:spacing w:after="0" w:line="240" w:lineRule="auto"/>
    </w:pPr>
    <w:rPr>
      <w:rFonts w:eastAsiaTheme="minorHAnsi"/>
      <w:lang w:eastAsia="en-US"/>
    </w:rPr>
  </w:style>
  <w:style w:type="paragraph" w:customStyle="1" w:styleId="A3A438E3A3C942AEB7D2A7DD63EBFA44">
    <w:name w:val="A3A438E3A3C942AEB7D2A7DD63EBFA44"/>
    <w:rsid w:val="00911C04"/>
    <w:rPr>
      <w:rFonts w:eastAsiaTheme="minorHAnsi"/>
      <w:lang w:eastAsia="en-US"/>
    </w:rPr>
  </w:style>
  <w:style w:type="paragraph" w:customStyle="1" w:styleId="A6548CD4FCFB4BE595DCD4D12D87C18F">
    <w:name w:val="A6548CD4FCFB4BE595DCD4D12D87C18F"/>
    <w:rsid w:val="00911C04"/>
    <w:rPr>
      <w:rFonts w:eastAsiaTheme="minorHAnsi"/>
      <w:lang w:eastAsia="en-US"/>
    </w:rPr>
  </w:style>
  <w:style w:type="paragraph" w:customStyle="1" w:styleId="8E89805441084BDF9A6F9970B097B78F">
    <w:name w:val="8E89805441084BDF9A6F9970B097B78F"/>
    <w:rsid w:val="00911C04"/>
    <w:rPr>
      <w:rFonts w:eastAsiaTheme="minorHAnsi"/>
      <w:lang w:eastAsia="en-US"/>
    </w:rPr>
  </w:style>
  <w:style w:type="paragraph" w:customStyle="1" w:styleId="60A6293DCC994C3796BB159AB186F99A">
    <w:name w:val="60A6293DCC994C3796BB159AB186F99A"/>
    <w:rsid w:val="00911C04"/>
    <w:rPr>
      <w:rFonts w:eastAsiaTheme="minorHAnsi"/>
      <w:lang w:eastAsia="en-US"/>
    </w:rPr>
  </w:style>
  <w:style w:type="paragraph" w:customStyle="1" w:styleId="243E0F8E10774FE4A01DEF478B10831F">
    <w:name w:val="243E0F8E10774FE4A01DEF478B10831F"/>
    <w:rsid w:val="00911C04"/>
    <w:rPr>
      <w:rFonts w:eastAsiaTheme="minorHAnsi"/>
      <w:lang w:eastAsia="en-US"/>
    </w:rPr>
  </w:style>
  <w:style w:type="paragraph" w:customStyle="1" w:styleId="A587F1664A114D3AAA3E40468D9C4A65">
    <w:name w:val="A587F1664A114D3AAA3E40468D9C4A65"/>
    <w:rsid w:val="00911C04"/>
    <w:rPr>
      <w:rFonts w:eastAsiaTheme="minorHAnsi"/>
      <w:lang w:eastAsia="en-US"/>
    </w:rPr>
  </w:style>
  <w:style w:type="paragraph" w:customStyle="1" w:styleId="FB2B732876D645AFAFDF6008548F0C01">
    <w:name w:val="FB2B732876D645AFAFDF6008548F0C01"/>
    <w:rsid w:val="00911C04"/>
    <w:rPr>
      <w:rFonts w:eastAsiaTheme="minorHAnsi"/>
      <w:lang w:eastAsia="en-US"/>
    </w:rPr>
  </w:style>
  <w:style w:type="paragraph" w:customStyle="1" w:styleId="683C8FED5E0946B38287BB14413B8B2F">
    <w:name w:val="683C8FED5E0946B38287BB14413B8B2F"/>
    <w:rsid w:val="00911C04"/>
    <w:rPr>
      <w:rFonts w:eastAsiaTheme="minorHAnsi"/>
      <w:lang w:eastAsia="en-US"/>
    </w:rPr>
  </w:style>
  <w:style w:type="paragraph" w:customStyle="1" w:styleId="86416B706E4D4EC8B215AC7A24414526">
    <w:name w:val="86416B706E4D4EC8B215AC7A24414526"/>
    <w:rsid w:val="00911C04"/>
    <w:rPr>
      <w:rFonts w:eastAsiaTheme="minorHAnsi"/>
      <w:lang w:eastAsia="en-US"/>
    </w:rPr>
  </w:style>
  <w:style w:type="paragraph" w:customStyle="1" w:styleId="436423636BB6488CAD8717AF874AE9AF">
    <w:name w:val="436423636BB6488CAD8717AF874AE9AF"/>
    <w:rsid w:val="00911C04"/>
    <w:rPr>
      <w:rFonts w:eastAsiaTheme="minorHAnsi"/>
      <w:lang w:eastAsia="en-US"/>
    </w:rPr>
  </w:style>
  <w:style w:type="paragraph" w:customStyle="1" w:styleId="A08AC49514E14EE58E370F34554C42D1">
    <w:name w:val="A08AC49514E14EE58E370F34554C42D1"/>
    <w:rsid w:val="00911C04"/>
    <w:rPr>
      <w:rFonts w:eastAsiaTheme="minorHAnsi"/>
      <w:lang w:eastAsia="en-US"/>
    </w:rPr>
  </w:style>
  <w:style w:type="paragraph" w:customStyle="1" w:styleId="DE8549ADBC434C91AC31BD20097BC224">
    <w:name w:val="DE8549ADBC434C91AC31BD20097BC224"/>
    <w:rsid w:val="00911C04"/>
    <w:rPr>
      <w:rFonts w:eastAsiaTheme="minorHAnsi"/>
      <w:lang w:eastAsia="en-US"/>
    </w:rPr>
  </w:style>
  <w:style w:type="paragraph" w:customStyle="1" w:styleId="0E8A5A307FD5497D9B5285AA01DEAE7D">
    <w:name w:val="0E8A5A307FD5497D9B5285AA01DEAE7D"/>
    <w:rsid w:val="00911C04"/>
    <w:rPr>
      <w:rFonts w:eastAsiaTheme="minorHAnsi"/>
      <w:lang w:eastAsia="en-US"/>
    </w:rPr>
  </w:style>
  <w:style w:type="paragraph" w:customStyle="1" w:styleId="37A899D2988749C6A0ACA07B9770307D">
    <w:name w:val="37A899D2988749C6A0ACA07B9770307D"/>
    <w:rsid w:val="00911C04"/>
    <w:rPr>
      <w:rFonts w:eastAsiaTheme="minorHAnsi"/>
      <w:lang w:eastAsia="en-US"/>
    </w:rPr>
  </w:style>
  <w:style w:type="paragraph" w:customStyle="1" w:styleId="8B64FECBE73D4E90BE1181437372E204">
    <w:name w:val="8B64FECBE73D4E90BE1181437372E204"/>
    <w:rsid w:val="00911C04"/>
    <w:rPr>
      <w:rFonts w:eastAsiaTheme="minorHAnsi"/>
      <w:lang w:eastAsia="en-US"/>
    </w:rPr>
  </w:style>
  <w:style w:type="paragraph" w:customStyle="1" w:styleId="3509569BF4764EFCA6975D540F358292">
    <w:name w:val="3509569BF4764EFCA6975D540F358292"/>
    <w:rsid w:val="00911C04"/>
    <w:rPr>
      <w:rFonts w:eastAsiaTheme="minorHAnsi"/>
      <w:lang w:eastAsia="en-US"/>
    </w:rPr>
  </w:style>
  <w:style w:type="paragraph" w:customStyle="1" w:styleId="C832459D822C467885F7109893108355">
    <w:name w:val="C832459D822C467885F7109893108355"/>
    <w:rsid w:val="00911C04"/>
    <w:rPr>
      <w:rFonts w:eastAsiaTheme="minorHAnsi"/>
      <w:lang w:eastAsia="en-US"/>
    </w:rPr>
  </w:style>
  <w:style w:type="paragraph" w:customStyle="1" w:styleId="D72B1D3FB0A64B78A47EC6C1C88D2748">
    <w:name w:val="D72B1D3FB0A64B78A47EC6C1C88D2748"/>
    <w:rsid w:val="00911C04"/>
    <w:rPr>
      <w:rFonts w:eastAsiaTheme="minorHAnsi"/>
      <w:lang w:eastAsia="en-US"/>
    </w:rPr>
  </w:style>
  <w:style w:type="paragraph" w:customStyle="1" w:styleId="FB80E79A4E8C4546BF0C3E065A3B1586">
    <w:name w:val="FB80E79A4E8C4546BF0C3E065A3B1586"/>
    <w:rsid w:val="00911C04"/>
    <w:rPr>
      <w:rFonts w:eastAsiaTheme="minorHAnsi"/>
      <w:lang w:eastAsia="en-US"/>
    </w:rPr>
  </w:style>
  <w:style w:type="paragraph" w:customStyle="1" w:styleId="AACC16AD47FC4099BB8E7009E8624AEC">
    <w:name w:val="AACC16AD47FC4099BB8E7009E8624AEC"/>
    <w:rsid w:val="00911C04"/>
    <w:rPr>
      <w:rFonts w:eastAsiaTheme="minorHAnsi"/>
      <w:lang w:eastAsia="en-US"/>
    </w:rPr>
  </w:style>
  <w:style w:type="paragraph" w:customStyle="1" w:styleId="9F3E610E2F324B928B4AD9467B568DD4">
    <w:name w:val="9F3E610E2F324B928B4AD9467B568DD4"/>
    <w:rsid w:val="00911C04"/>
    <w:rPr>
      <w:rFonts w:eastAsiaTheme="minorHAnsi"/>
      <w:lang w:eastAsia="en-US"/>
    </w:rPr>
  </w:style>
  <w:style w:type="paragraph" w:customStyle="1" w:styleId="1409CE39A78C44598E295C8F3B5098CE">
    <w:name w:val="1409CE39A78C44598E295C8F3B5098CE"/>
    <w:rsid w:val="00911C04"/>
    <w:rPr>
      <w:rFonts w:eastAsiaTheme="minorHAnsi"/>
      <w:lang w:eastAsia="en-US"/>
    </w:rPr>
  </w:style>
  <w:style w:type="paragraph" w:customStyle="1" w:styleId="D22846E8DDCD4434B02773D81AAFAFBA">
    <w:name w:val="D22846E8DDCD4434B02773D81AAFAFBA"/>
    <w:rsid w:val="00911C04"/>
    <w:rPr>
      <w:rFonts w:eastAsiaTheme="minorHAnsi"/>
      <w:lang w:eastAsia="en-US"/>
    </w:rPr>
  </w:style>
  <w:style w:type="paragraph" w:customStyle="1" w:styleId="D470B81A6E99405C8A33BAD950FB571F">
    <w:name w:val="D470B81A6E99405C8A33BAD950FB571F"/>
    <w:rsid w:val="00911C04"/>
    <w:rPr>
      <w:rFonts w:eastAsiaTheme="minorHAnsi"/>
      <w:lang w:eastAsia="en-US"/>
    </w:rPr>
  </w:style>
  <w:style w:type="paragraph" w:customStyle="1" w:styleId="B24977D5F13346DE81898466064B33941">
    <w:name w:val="B24977D5F13346DE81898466064B33941"/>
    <w:rsid w:val="007D5D59"/>
    <w:pPr>
      <w:spacing w:after="0" w:line="240" w:lineRule="auto"/>
    </w:pPr>
    <w:rPr>
      <w:rFonts w:eastAsiaTheme="minorHAnsi"/>
      <w:lang w:eastAsia="en-US"/>
    </w:rPr>
  </w:style>
  <w:style w:type="paragraph" w:customStyle="1" w:styleId="5E7D07A2461E43638D775CAF8D231FA2">
    <w:name w:val="5E7D07A2461E43638D775CAF8D231FA2"/>
    <w:rsid w:val="007D5D59"/>
    <w:pPr>
      <w:spacing w:after="0" w:line="240" w:lineRule="auto"/>
    </w:pPr>
    <w:rPr>
      <w:rFonts w:eastAsiaTheme="minorHAnsi"/>
      <w:lang w:eastAsia="en-US"/>
    </w:rPr>
  </w:style>
  <w:style w:type="paragraph" w:customStyle="1" w:styleId="D0B54B15EDEA41A79CB58B20B630AE10">
    <w:name w:val="D0B54B15EDEA41A79CB58B20B630AE10"/>
    <w:rsid w:val="007D5D59"/>
    <w:pPr>
      <w:spacing w:after="0" w:line="240" w:lineRule="auto"/>
    </w:pPr>
    <w:rPr>
      <w:rFonts w:eastAsiaTheme="minorHAnsi"/>
      <w:lang w:eastAsia="en-US"/>
    </w:rPr>
  </w:style>
  <w:style w:type="paragraph" w:customStyle="1" w:styleId="44ED6CC8C3FB4C928860A4998727C464">
    <w:name w:val="44ED6CC8C3FB4C928860A4998727C464"/>
    <w:rsid w:val="007D5D59"/>
    <w:pPr>
      <w:spacing w:after="0" w:line="240" w:lineRule="auto"/>
    </w:pPr>
    <w:rPr>
      <w:rFonts w:eastAsiaTheme="minorHAnsi"/>
      <w:lang w:eastAsia="en-US"/>
    </w:rPr>
  </w:style>
  <w:style w:type="paragraph" w:customStyle="1" w:styleId="907919BA48DA4046AE9CD447B5799FF4">
    <w:name w:val="907919BA48DA4046AE9CD447B5799FF4"/>
    <w:rsid w:val="007D5D59"/>
    <w:pPr>
      <w:spacing w:after="0" w:line="240" w:lineRule="auto"/>
    </w:pPr>
    <w:rPr>
      <w:rFonts w:eastAsiaTheme="minorHAnsi"/>
      <w:lang w:eastAsia="en-US"/>
    </w:rPr>
  </w:style>
  <w:style w:type="paragraph" w:customStyle="1" w:styleId="C7440AFD78A844829D904E3A423E4DCF">
    <w:name w:val="C7440AFD78A844829D904E3A423E4DCF"/>
    <w:rsid w:val="007D5D59"/>
    <w:pPr>
      <w:spacing w:after="0" w:line="240" w:lineRule="auto"/>
    </w:pPr>
    <w:rPr>
      <w:rFonts w:eastAsiaTheme="minorHAnsi"/>
      <w:lang w:eastAsia="en-US"/>
    </w:rPr>
  </w:style>
  <w:style w:type="paragraph" w:customStyle="1" w:styleId="2C345770CF4340538F9194B25079F777">
    <w:name w:val="2C345770CF4340538F9194B25079F777"/>
    <w:rsid w:val="007D5D59"/>
    <w:pPr>
      <w:spacing w:after="0" w:line="240" w:lineRule="auto"/>
    </w:pPr>
    <w:rPr>
      <w:rFonts w:eastAsiaTheme="minorHAnsi"/>
      <w:lang w:eastAsia="en-US"/>
    </w:rPr>
  </w:style>
  <w:style w:type="paragraph" w:customStyle="1" w:styleId="BEE30E42278D4C27BBDE67247D418AAD">
    <w:name w:val="BEE30E42278D4C27BBDE67247D418AAD"/>
    <w:rsid w:val="007D5D59"/>
    <w:pPr>
      <w:spacing w:after="0" w:line="240" w:lineRule="auto"/>
    </w:pPr>
    <w:rPr>
      <w:rFonts w:eastAsiaTheme="minorHAnsi"/>
      <w:lang w:eastAsia="en-US"/>
    </w:rPr>
  </w:style>
  <w:style w:type="paragraph" w:customStyle="1" w:styleId="9ECE0F0601FE4EA4B6227FEE8B741B43">
    <w:name w:val="9ECE0F0601FE4EA4B6227FEE8B741B43"/>
    <w:rsid w:val="007D5D59"/>
    <w:pPr>
      <w:spacing w:after="0" w:line="240" w:lineRule="auto"/>
    </w:pPr>
    <w:rPr>
      <w:rFonts w:eastAsiaTheme="minorHAnsi"/>
      <w:lang w:eastAsia="en-US"/>
    </w:rPr>
  </w:style>
  <w:style w:type="paragraph" w:customStyle="1" w:styleId="9CAE345772E945FC824402C5860B7D19">
    <w:name w:val="9CAE345772E945FC824402C5860B7D19"/>
    <w:rsid w:val="007D5D59"/>
    <w:pPr>
      <w:spacing w:after="0" w:line="240" w:lineRule="auto"/>
    </w:pPr>
    <w:rPr>
      <w:rFonts w:eastAsiaTheme="minorHAnsi"/>
      <w:lang w:eastAsia="en-US"/>
    </w:rPr>
  </w:style>
  <w:style w:type="paragraph" w:customStyle="1" w:styleId="CA0DA91DB5B74F14A7064026FFBCFFC8">
    <w:name w:val="CA0DA91DB5B74F14A7064026FFBCFFC8"/>
    <w:rsid w:val="007D5D59"/>
    <w:pPr>
      <w:spacing w:after="0" w:line="240" w:lineRule="auto"/>
    </w:pPr>
    <w:rPr>
      <w:rFonts w:eastAsiaTheme="minorHAnsi"/>
      <w:lang w:eastAsia="en-US"/>
    </w:rPr>
  </w:style>
  <w:style w:type="paragraph" w:customStyle="1" w:styleId="43FAC55FA8B4408D94283F34F1BCB6C0">
    <w:name w:val="43FAC55FA8B4408D94283F34F1BCB6C0"/>
    <w:rsid w:val="007D5D59"/>
    <w:pPr>
      <w:spacing w:after="0" w:line="240" w:lineRule="auto"/>
    </w:pPr>
    <w:rPr>
      <w:rFonts w:eastAsiaTheme="minorHAnsi"/>
      <w:lang w:eastAsia="en-US"/>
    </w:rPr>
  </w:style>
  <w:style w:type="paragraph" w:customStyle="1" w:styleId="C2643DD3D4F44F5C826EE37A2F3DB0FD">
    <w:name w:val="C2643DD3D4F44F5C826EE37A2F3DB0FD"/>
    <w:rsid w:val="007D5D59"/>
    <w:pPr>
      <w:spacing w:after="0" w:line="240" w:lineRule="auto"/>
    </w:pPr>
    <w:rPr>
      <w:rFonts w:eastAsiaTheme="minorHAnsi"/>
      <w:lang w:eastAsia="en-US"/>
    </w:rPr>
  </w:style>
  <w:style w:type="paragraph" w:customStyle="1" w:styleId="E89AE06575224A06B0F1556FE20AC6DD">
    <w:name w:val="E89AE06575224A06B0F1556FE20AC6DD"/>
    <w:rsid w:val="007D5D59"/>
    <w:pPr>
      <w:spacing w:after="0" w:line="240" w:lineRule="auto"/>
    </w:pPr>
    <w:rPr>
      <w:rFonts w:eastAsiaTheme="minorHAnsi"/>
      <w:lang w:eastAsia="en-US"/>
    </w:rPr>
  </w:style>
  <w:style w:type="paragraph" w:customStyle="1" w:styleId="19C9EC037A7743E68EDBD09561DA8D6B">
    <w:name w:val="19C9EC037A7743E68EDBD09561DA8D6B"/>
    <w:rsid w:val="007D5D59"/>
    <w:pPr>
      <w:spacing w:after="0" w:line="240" w:lineRule="auto"/>
    </w:pPr>
    <w:rPr>
      <w:rFonts w:eastAsiaTheme="minorHAnsi"/>
      <w:lang w:eastAsia="en-US"/>
    </w:rPr>
  </w:style>
  <w:style w:type="paragraph" w:customStyle="1" w:styleId="044AF710B8C4409A9FF857BF1B64175D">
    <w:name w:val="044AF710B8C4409A9FF857BF1B64175D"/>
    <w:rsid w:val="007D5D59"/>
    <w:pPr>
      <w:spacing w:after="0" w:line="240" w:lineRule="auto"/>
    </w:pPr>
    <w:rPr>
      <w:rFonts w:eastAsiaTheme="minorHAnsi"/>
      <w:lang w:eastAsia="en-US"/>
    </w:rPr>
  </w:style>
  <w:style w:type="paragraph" w:customStyle="1" w:styleId="4F4B95306DE94C3CB641C6D8026D3929">
    <w:name w:val="4F4B95306DE94C3CB641C6D8026D3929"/>
    <w:rsid w:val="007D5D59"/>
    <w:pPr>
      <w:spacing w:after="0" w:line="240" w:lineRule="auto"/>
    </w:pPr>
    <w:rPr>
      <w:rFonts w:eastAsiaTheme="minorHAnsi"/>
      <w:lang w:eastAsia="en-US"/>
    </w:rPr>
  </w:style>
  <w:style w:type="paragraph" w:customStyle="1" w:styleId="89977A3084DE45789CDB1C34FA786A8B">
    <w:name w:val="89977A3084DE45789CDB1C34FA786A8B"/>
    <w:rsid w:val="007D5D59"/>
    <w:pPr>
      <w:spacing w:after="0" w:line="240" w:lineRule="auto"/>
    </w:pPr>
    <w:rPr>
      <w:rFonts w:eastAsiaTheme="minorHAnsi"/>
      <w:lang w:eastAsia="en-US"/>
    </w:rPr>
  </w:style>
  <w:style w:type="paragraph" w:customStyle="1" w:styleId="F4B98AE481184D29BEA6C21264A7A457">
    <w:name w:val="F4B98AE481184D29BEA6C21264A7A457"/>
    <w:rsid w:val="007D5D59"/>
    <w:pPr>
      <w:spacing w:after="0" w:line="240" w:lineRule="auto"/>
    </w:pPr>
    <w:rPr>
      <w:rFonts w:eastAsiaTheme="minorHAnsi"/>
      <w:lang w:eastAsia="en-US"/>
    </w:rPr>
  </w:style>
  <w:style w:type="paragraph" w:customStyle="1" w:styleId="A986747348C542F1B6079A43259D8E73">
    <w:name w:val="A986747348C542F1B6079A43259D8E73"/>
    <w:rsid w:val="007D5D59"/>
    <w:pPr>
      <w:spacing w:after="0" w:line="240" w:lineRule="auto"/>
    </w:pPr>
    <w:rPr>
      <w:rFonts w:eastAsiaTheme="minorHAnsi"/>
      <w:lang w:eastAsia="en-US"/>
    </w:rPr>
  </w:style>
  <w:style w:type="paragraph" w:customStyle="1" w:styleId="00BAEBA5498F45CD844D2F69D3FE77B5">
    <w:name w:val="00BAEBA5498F45CD844D2F69D3FE77B5"/>
    <w:rsid w:val="007D5D59"/>
    <w:pPr>
      <w:spacing w:after="0" w:line="240" w:lineRule="auto"/>
    </w:pPr>
    <w:rPr>
      <w:rFonts w:eastAsiaTheme="minorHAnsi"/>
      <w:lang w:eastAsia="en-US"/>
    </w:rPr>
  </w:style>
  <w:style w:type="paragraph" w:customStyle="1" w:styleId="A15F6619BEA74610BD5E9145AD3804A8">
    <w:name w:val="A15F6619BEA74610BD5E9145AD3804A8"/>
    <w:rsid w:val="007D5D59"/>
    <w:pPr>
      <w:spacing w:after="0" w:line="240" w:lineRule="auto"/>
    </w:pPr>
    <w:rPr>
      <w:rFonts w:eastAsiaTheme="minorHAnsi"/>
      <w:lang w:eastAsia="en-US"/>
    </w:rPr>
  </w:style>
  <w:style w:type="paragraph" w:customStyle="1" w:styleId="85F3C2D60C5B42CFB41694D7316C6958">
    <w:name w:val="85F3C2D60C5B42CFB41694D7316C6958"/>
    <w:rsid w:val="007D5D59"/>
    <w:pPr>
      <w:spacing w:after="0" w:line="240" w:lineRule="auto"/>
    </w:pPr>
    <w:rPr>
      <w:rFonts w:eastAsiaTheme="minorHAnsi"/>
      <w:lang w:eastAsia="en-US"/>
    </w:rPr>
  </w:style>
  <w:style w:type="paragraph" w:customStyle="1" w:styleId="63D8628FFD1C4F3CAB1A35D46BFE2D50">
    <w:name w:val="63D8628FFD1C4F3CAB1A35D46BFE2D50"/>
    <w:rsid w:val="007D5D59"/>
    <w:pPr>
      <w:ind w:left="720"/>
      <w:contextualSpacing/>
    </w:pPr>
    <w:rPr>
      <w:rFonts w:eastAsiaTheme="minorHAnsi"/>
      <w:lang w:eastAsia="en-US"/>
    </w:rPr>
  </w:style>
  <w:style w:type="paragraph" w:customStyle="1" w:styleId="B24977D5F13346DE81898466064B33942">
    <w:name w:val="B24977D5F13346DE81898466064B33942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5E7D07A2461E43638D775CAF8D231FA21">
    <w:name w:val="5E7D07A2461E43638D775CAF8D231FA21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D0B54B15EDEA41A79CB58B20B630AE101">
    <w:name w:val="D0B54B15EDEA41A79CB58B20B630AE101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44ED6CC8C3FB4C928860A4998727C4641">
    <w:name w:val="44ED6CC8C3FB4C928860A4998727C4641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907919BA48DA4046AE9CD447B5799FF41">
    <w:name w:val="907919BA48DA4046AE9CD447B5799FF41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C7440AFD78A844829D904E3A423E4DCF1">
    <w:name w:val="C7440AFD78A844829D904E3A423E4DCF1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2C345770CF4340538F9194B25079F7771">
    <w:name w:val="2C345770CF4340538F9194B25079F7771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BEE30E42278D4C27BBDE67247D418AAD1">
    <w:name w:val="BEE30E42278D4C27BBDE67247D418AAD1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9ECE0F0601FE4EA4B6227FEE8B741B431">
    <w:name w:val="9ECE0F0601FE4EA4B6227FEE8B741B431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9CAE345772E945FC824402C5860B7D191">
    <w:name w:val="9CAE345772E945FC824402C5860B7D191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CA0DA91DB5B74F14A7064026FFBCFFC81">
    <w:name w:val="CA0DA91DB5B74F14A7064026FFBCFFC81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43FAC55FA8B4408D94283F34F1BCB6C01">
    <w:name w:val="43FAC55FA8B4408D94283F34F1BCB6C01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50CFB9FEABEE4D4C869ACEF1DE4B4069">
    <w:name w:val="50CFB9FEABEE4D4C869ACEF1DE4B4069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C2643DD3D4F44F5C826EE37A2F3DB0FD1">
    <w:name w:val="C2643DD3D4F44F5C826EE37A2F3DB0FD1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E89AE06575224A06B0F1556FE20AC6DD1">
    <w:name w:val="E89AE06575224A06B0F1556FE20AC6DD1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19C9EC037A7743E68EDBD09561DA8D6B1">
    <w:name w:val="19C9EC037A7743E68EDBD09561DA8D6B1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044AF710B8C4409A9FF857BF1B64175D1">
    <w:name w:val="044AF710B8C4409A9FF857BF1B64175D1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4F4B95306DE94C3CB641C6D8026D39291">
    <w:name w:val="4F4B95306DE94C3CB641C6D8026D39291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C01D0D03E28C4F498727ECD9225D412B">
    <w:name w:val="C01D0D03E28C4F498727ECD9225D412B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943FFA2CABBF4239A48E91D89385F45A">
    <w:name w:val="943FFA2CABBF4239A48E91D89385F45A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410B04713B634957B7F167F972F8252E">
    <w:name w:val="410B04713B634957B7F167F972F8252E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E4DCD0BB40A6467D92CDDFDD8E64D705">
    <w:name w:val="E4DCD0BB40A6467D92CDDFDD8E64D705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4AE5E05117364DBC8B2557EDA7B889A5">
    <w:name w:val="4AE5E05117364DBC8B2557EDA7B889A5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6AE39BEDDDAD49A5B6C0DA4DD3ECEF7B">
    <w:name w:val="6AE39BEDDDAD49A5B6C0DA4DD3ECEF7B"/>
    <w:rsid w:val="00971FC3"/>
    <w:pPr>
      <w:spacing w:after="0" w:line="240" w:lineRule="auto"/>
    </w:pPr>
    <w:rPr>
      <w:rFonts w:eastAsiaTheme="minorHAnsi"/>
      <w:lang w:eastAsia="en-US"/>
    </w:rPr>
  </w:style>
  <w:style w:type="paragraph" w:customStyle="1" w:styleId="A0594CB12B9A40C5B5F217EEAC97CF63">
    <w:name w:val="A0594CB12B9A40C5B5F217EEAC97CF63"/>
    <w:rsid w:val="00971FC3"/>
    <w:pPr>
      <w:ind w:left="720"/>
      <w:contextualSpacing/>
    </w:pPr>
    <w:rPr>
      <w:rFonts w:eastAsiaTheme="minorHAnsi"/>
      <w:lang w:eastAsia="en-US"/>
    </w:rPr>
  </w:style>
  <w:style w:type="paragraph" w:customStyle="1" w:styleId="B24977D5F13346DE81898466064B33943">
    <w:name w:val="B24977D5F13346DE81898466064B3394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5E7D07A2461E43638D775CAF8D231FA22">
    <w:name w:val="5E7D07A2461E43638D775CAF8D231FA2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D0B54B15EDEA41A79CB58B20B630AE102">
    <w:name w:val="D0B54B15EDEA41A79CB58B20B630AE10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44ED6CC8C3FB4C928860A4998727C4642">
    <w:name w:val="44ED6CC8C3FB4C928860A4998727C464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907919BA48DA4046AE9CD447B5799FF42">
    <w:name w:val="907919BA48DA4046AE9CD447B5799FF4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C7440AFD78A844829D904E3A423E4DCF2">
    <w:name w:val="C7440AFD78A844829D904E3A423E4DCF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2C345770CF4340538F9194B25079F7772">
    <w:name w:val="2C345770CF4340538F9194B25079F777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BEE30E42278D4C27BBDE67247D418AAD2">
    <w:name w:val="BEE30E42278D4C27BBDE67247D418AAD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9ECE0F0601FE4EA4B6227FEE8B741B432">
    <w:name w:val="9ECE0F0601FE4EA4B6227FEE8B741B43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9CAE345772E945FC824402C5860B7D192">
    <w:name w:val="9CAE345772E945FC824402C5860B7D19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CA0DA91DB5B74F14A7064026FFBCFFC82">
    <w:name w:val="CA0DA91DB5B74F14A7064026FFBCFFC8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43FAC55FA8B4408D94283F34F1BCB6C02">
    <w:name w:val="43FAC55FA8B4408D94283F34F1BCB6C0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50CFB9FEABEE4D4C869ACEF1DE4B40691">
    <w:name w:val="50CFB9FEABEE4D4C869ACEF1DE4B40691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F282853709444F729BEB47F6E78876A1">
    <w:name w:val="F282853709444F729BEB47F6E78876A1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A2E14E66768D4912AE7715655724AD52">
    <w:name w:val="A2E14E66768D4912AE7715655724AD5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FC83272EAF8C4FA1A074F448AD76665A">
    <w:name w:val="FC83272EAF8C4FA1A074F448AD76665A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CB67028A673446249374E2D4D7E0C924">
    <w:name w:val="CB67028A673446249374E2D4D7E0C92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D5C4CBCFBF4D482382071EB0E836F284">
    <w:name w:val="D5C4CBCFBF4D482382071EB0E836F28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2CB33575C12945A0B60D83E13D3061FC">
    <w:name w:val="2CB33575C12945A0B60D83E13D3061FC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4DA689EBC6414616808802AFF9A8CD9D">
    <w:name w:val="4DA689EBC6414616808802AFF9A8CD9D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B8E71E714A63401A8F6524E0B09303E9">
    <w:name w:val="B8E71E714A63401A8F6524E0B09303E9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409446DDC45C424D830D1B2455B22B42">
    <w:name w:val="409446DDC45C424D830D1B2455B22B4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CCFDD260A4854562AD8DE6AE653BBB4B">
    <w:name w:val="CCFDD260A4854562AD8DE6AE653BBB4B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5866860FE27047EC946D4A18E269D2E3">
    <w:name w:val="5866860FE27047EC946D4A18E269D2E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A0500F7C2E584BF08046529F2B19BAD2">
    <w:name w:val="A0500F7C2E584BF08046529F2B19BAD2"/>
    <w:rsid w:val="00CD54AA"/>
    <w:pPr>
      <w:ind w:left="720"/>
      <w:contextualSpacing/>
    </w:pPr>
    <w:rPr>
      <w:rFonts w:eastAsiaTheme="minorHAnsi"/>
      <w:lang w:eastAsia="en-US"/>
    </w:rPr>
  </w:style>
  <w:style w:type="paragraph" w:customStyle="1" w:styleId="3CFAF41C14794CC680B5B71BCECCD284">
    <w:name w:val="3CFAF41C14794CC680B5B71BCECCD28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B24977D5F13346DE81898466064B33944">
    <w:name w:val="B24977D5F13346DE81898466064B3394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5E7D07A2461E43638D775CAF8D231FA23">
    <w:name w:val="5E7D07A2461E43638D775CAF8D231FA2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D0B54B15EDEA41A79CB58B20B630AE103">
    <w:name w:val="D0B54B15EDEA41A79CB58B20B630AE10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44ED6CC8C3FB4C928860A4998727C4643">
    <w:name w:val="44ED6CC8C3FB4C928860A4998727C464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907919BA48DA4046AE9CD447B5799FF43">
    <w:name w:val="907919BA48DA4046AE9CD447B5799FF4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C7440AFD78A844829D904E3A423E4DCF3">
    <w:name w:val="C7440AFD78A844829D904E3A423E4DCF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E13BE4A9C08C426884BCF65429CE5FEF">
    <w:name w:val="E13BE4A9C08C426884BCF65429CE5FEF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2C345770CF4340538F9194B25079F7773">
    <w:name w:val="2C345770CF4340538F9194B25079F777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BEE30E42278D4C27BBDE67247D418AAD3">
    <w:name w:val="BEE30E42278D4C27BBDE67247D418AAD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3CFAF41C14794CC680B5B71BCECCD2841">
    <w:name w:val="3CFAF41C14794CC680B5B71BCECCD2841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B24977D5F13346DE81898466064B33945">
    <w:name w:val="B24977D5F13346DE81898466064B33945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5E7D07A2461E43638D775CAF8D231FA24">
    <w:name w:val="5E7D07A2461E43638D775CAF8D231FA2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D0B54B15EDEA41A79CB58B20B630AE104">
    <w:name w:val="D0B54B15EDEA41A79CB58B20B630AE10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44ED6CC8C3FB4C928860A4998727C4644">
    <w:name w:val="44ED6CC8C3FB4C928860A4998727C464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907919BA48DA4046AE9CD447B5799FF44">
    <w:name w:val="907919BA48DA4046AE9CD447B5799FF4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C7440AFD78A844829D904E3A423E4DCF4">
    <w:name w:val="C7440AFD78A844829D904E3A423E4DCF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E13BE4A9C08C426884BCF65429CE5FEF1">
    <w:name w:val="E13BE4A9C08C426884BCF65429CE5FEF1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2C345770CF4340538F9194B25079F7774">
    <w:name w:val="2C345770CF4340538F9194B25079F777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BEE30E42278D4C27BBDE67247D418AAD4">
    <w:name w:val="BEE30E42278D4C27BBDE67247D418AAD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3CFAF41C14794CC680B5B71BCECCD2842">
    <w:name w:val="3CFAF41C14794CC680B5B71BCECCD284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B24977D5F13346DE81898466064B33946">
    <w:name w:val="B24977D5F13346DE81898466064B33946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5E7D07A2461E43638D775CAF8D231FA25">
    <w:name w:val="5E7D07A2461E43638D775CAF8D231FA25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D0B54B15EDEA41A79CB58B20B630AE105">
    <w:name w:val="D0B54B15EDEA41A79CB58B20B630AE105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44ED6CC8C3FB4C928860A4998727C4645">
    <w:name w:val="44ED6CC8C3FB4C928860A4998727C4645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907919BA48DA4046AE9CD447B5799FF45">
    <w:name w:val="907919BA48DA4046AE9CD447B5799FF45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C7440AFD78A844829D904E3A423E4DCF5">
    <w:name w:val="C7440AFD78A844829D904E3A423E4DCF5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E13BE4A9C08C426884BCF65429CE5FEF2">
    <w:name w:val="E13BE4A9C08C426884BCF65429CE5FEF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2C345770CF4340538F9194B25079F7775">
    <w:name w:val="2C345770CF4340538F9194B25079F7775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BEE30E42278D4C27BBDE67247D418AAD5">
    <w:name w:val="BEE30E42278D4C27BBDE67247D418AAD5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A495127CB9764F7BBAB0F195FBB5F34B">
    <w:name w:val="A495127CB9764F7BBAB0F195FBB5F34B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9ECE0F0601FE4EA4B6227FEE8B741B433">
    <w:name w:val="9ECE0F0601FE4EA4B6227FEE8B741B43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9CAE345772E945FC824402C5860B7D193">
    <w:name w:val="9CAE345772E945FC824402C5860B7D19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CA0DA91DB5B74F14A7064026FFBCFFC83">
    <w:name w:val="CA0DA91DB5B74F14A7064026FFBCFFC8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43FAC55FA8B4408D94283F34F1BCB6C03">
    <w:name w:val="43FAC55FA8B4408D94283F34F1BCB6C0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50CFB9FEABEE4D4C869ACEF1DE4B40692">
    <w:name w:val="50CFB9FEABEE4D4C869ACEF1DE4B4069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5C2A3F93BCD74EB4A9B1E75C8354FAD9">
    <w:name w:val="5C2A3F93BCD74EB4A9B1E75C8354FAD9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F282853709444F729BEB47F6E78876A11">
    <w:name w:val="F282853709444F729BEB47F6E78876A11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A2E14E66768D4912AE7715655724AD521">
    <w:name w:val="A2E14E66768D4912AE7715655724AD521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FC83272EAF8C4FA1A074F448AD76665A1">
    <w:name w:val="FC83272EAF8C4FA1A074F448AD76665A1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CB67028A673446249374E2D4D7E0C9241">
    <w:name w:val="CB67028A673446249374E2D4D7E0C9241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A0BA5EF090444974BA7A4AA315CEE5C8">
    <w:name w:val="A0BA5EF090444974BA7A4AA315CEE5C8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D5C4CBCFBF4D482382071EB0E836F2841">
    <w:name w:val="D5C4CBCFBF4D482382071EB0E836F2841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2CB33575C12945A0B60D83E13D3061FC1">
    <w:name w:val="2CB33575C12945A0B60D83E13D3061FC1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4DA689EBC6414616808802AFF9A8CD9D1">
    <w:name w:val="4DA689EBC6414616808802AFF9A8CD9D1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B8E71E714A63401A8F6524E0B09303E91">
    <w:name w:val="B8E71E714A63401A8F6524E0B09303E91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409446DDC45C424D830D1B2455B22B421">
    <w:name w:val="409446DDC45C424D830D1B2455B22B421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CCFDD260A4854562AD8DE6AE653BBB4B1">
    <w:name w:val="CCFDD260A4854562AD8DE6AE653BBB4B1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5866860FE27047EC946D4A18E269D2E31">
    <w:name w:val="5866860FE27047EC946D4A18E269D2E31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A0500F7C2E584BF08046529F2B19BAD21">
    <w:name w:val="A0500F7C2E584BF08046529F2B19BAD21"/>
    <w:rsid w:val="00CD54AA"/>
    <w:pPr>
      <w:ind w:left="720"/>
      <w:contextualSpacing/>
    </w:pPr>
    <w:rPr>
      <w:rFonts w:eastAsiaTheme="minorHAnsi"/>
      <w:lang w:eastAsia="en-US"/>
    </w:rPr>
  </w:style>
  <w:style w:type="paragraph" w:customStyle="1" w:styleId="5C204A6076424A8E92E45CDC345BF602">
    <w:name w:val="5C204A6076424A8E92E45CDC345BF60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B24977D5F13346DE81898466064B33947">
    <w:name w:val="B24977D5F13346DE81898466064B33947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5E7D07A2461E43638D775CAF8D231FA26">
    <w:name w:val="5E7D07A2461E43638D775CAF8D231FA26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D0B54B15EDEA41A79CB58B20B630AE106">
    <w:name w:val="D0B54B15EDEA41A79CB58B20B630AE106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44ED6CC8C3FB4C928860A4998727C4646">
    <w:name w:val="44ED6CC8C3FB4C928860A4998727C4646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907919BA48DA4046AE9CD447B5799FF46">
    <w:name w:val="907919BA48DA4046AE9CD447B5799FF46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C7440AFD78A844829D904E3A423E4DCF6">
    <w:name w:val="C7440AFD78A844829D904E3A423E4DCF6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E13BE4A9C08C426884BCF65429CE5FEF3">
    <w:name w:val="E13BE4A9C08C426884BCF65429CE5FEF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2C345770CF4340538F9194B25079F7776">
    <w:name w:val="2C345770CF4340538F9194B25079F7776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BEE30E42278D4C27BBDE67247D418AAD6">
    <w:name w:val="BEE30E42278D4C27BBDE67247D418AAD6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A495127CB9764F7BBAB0F195FBB5F34B1">
    <w:name w:val="A495127CB9764F7BBAB0F195FBB5F34B1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9ECE0F0601FE4EA4B6227FEE8B741B434">
    <w:name w:val="9ECE0F0601FE4EA4B6227FEE8B741B43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9CAE345772E945FC824402C5860B7D194">
    <w:name w:val="9CAE345772E945FC824402C5860B7D19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CA0DA91DB5B74F14A7064026FFBCFFC84">
    <w:name w:val="CA0DA91DB5B74F14A7064026FFBCFFC8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43FAC55FA8B4408D94283F34F1BCB6C04">
    <w:name w:val="43FAC55FA8B4408D94283F34F1BCB6C0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50CFB9FEABEE4D4C869ACEF1DE4B40693">
    <w:name w:val="50CFB9FEABEE4D4C869ACEF1DE4B4069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5C2A3F93BCD74EB4A9B1E75C8354FAD91">
    <w:name w:val="5C2A3F93BCD74EB4A9B1E75C8354FAD91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F282853709444F729BEB47F6E78876A12">
    <w:name w:val="F282853709444F729BEB47F6E78876A1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A2E14E66768D4912AE7715655724AD522">
    <w:name w:val="A2E14E66768D4912AE7715655724AD52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FC83272EAF8C4FA1A074F448AD76665A2">
    <w:name w:val="FC83272EAF8C4FA1A074F448AD76665A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CB67028A673446249374E2D4D7E0C9242">
    <w:name w:val="CB67028A673446249374E2D4D7E0C924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A0BA5EF090444974BA7A4AA315CEE5C81">
    <w:name w:val="A0BA5EF090444974BA7A4AA315CEE5C81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D5C4CBCFBF4D482382071EB0E836F2842">
    <w:name w:val="D5C4CBCFBF4D482382071EB0E836F284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2CB33575C12945A0B60D83E13D3061FC2">
    <w:name w:val="2CB33575C12945A0B60D83E13D3061FC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4DA689EBC6414616808802AFF9A8CD9D2">
    <w:name w:val="4DA689EBC6414616808802AFF9A8CD9D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B8E71E714A63401A8F6524E0B09303E92">
    <w:name w:val="B8E71E714A63401A8F6524E0B09303E9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409446DDC45C424D830D1B2455B22B422">
    <w:name w:val="409446DDC45C424D830D1B2455B22B42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CCFDD260A4854562AD8DE6AE653BBB4B2">
    <w:name w:val="CCFDD260A4854562AD8DE6AE653BBB4B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5866860FE27047EC946D4A18E269D2E32">
    <w:name w:val="5866860FE27047EC946D4A18E269D2E3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A0500F7C2E584BF08046529F2B19BAD22">
    <w:name w:val="A0500F7C2E584BF08046529F2B19BAD22"/>
    <w:rsid w:val="00CD54AA"/>
    <w:pPr>
      <w:ind w:left="720"/>
      <w:contextualSpacing/>
    </w:pPr>
    <w:rPr>
      <w:rFonts w:eastAsiaTheme="minorHAnsi"/>
      <w:lang w:eastAsia="en-US"/>
    </w:rPr>
  </w:style>
  <w:style w:type="paragraph" w:customStyle="1" w:styleId="5C204A6076424A8E92E45CDC345BF6021">
    <w:name w:val="5C204A6076424A8E92E45CDC345BF6021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B24977D5F13346DE81898466064B33948">
    <w:name w:val="B24977D5F13346DE81898466064B33948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5E7D07A2461E43638D775CAF8D231FA27">
    <w:name w:val="5E7D07A2461E43638D775CAF8D231FA27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D0B54B15EDEA41A79CB58B20B630AE107">
    <w:name w:val="D0B54B15EDEA41A79CB58B20B630AE107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44ED6CC8C3FB4C928860A4998727C4647">
    <w:name w:val="44ED6CC8C3FB4C928860A4998727C4647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907919BA48DA4046AE9CD447B5799FF47">
    <w:name w:val="907919BA48DA4046AE9CD447B5799FF47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C7440AFD78A844829D904E3A423E4DCF7">
    <w:name w:val="C7440AFD78A844829D904E3A423E4DCF7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E13BE4A9C08C426884BCF65429CE5FEF4">
    <w:name w:val="E13BE4A9C08C426884BCF65429CE5FEF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2C345770CF4340538F9194B25079F7777">
    <w:name w:val="2C345770CF4340538F9194B25079F7777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BEE30E42278D4C27BBDE67247D418AAD7">
    <w:name w:val="BEE30E42278D4C27BBDE67247D418AAD7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A495127CB9764F7BBAB0F195FBB5F34B2">
    <w:name w:val="A495127CB9764F7BBAB0F195FBB5F34B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9ECE0F0601FE4EA4B6227FEE8B741B435">
    <w:name w:val="9ECE0F0601FE4EA4B6227FEE8B741B435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9CAE345772E945FC824402C5860B7D195">
    <w:name w:val="9CAE345772E945FC824402C5860B7D195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CA0DA91DB5B74F14A7064026FFBCFFC85">
    <w:name w:val="CA0DA91DB5B74F14A7064026FFBCFFC85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43FAC55FA8B4408D94283F34F1BCB6C05">
    <w:name w:val="43FAC55FA8B4408D94283F34F1BCB6C05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50CFB9FEABEE4D4C869ACEF1DE4B40694">
    <w:name w:val="50CFB9FEABEE4D4C869ACEF1DE4B4069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5C2A3F93BCD74EB4A9B1E75C8354FAD92">
    <w:name w:val="5C2A3F93BCD74EB4A9B1E75C8354FAD9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F282853709444F729BEB47F6E78876A13">
    <w:name w:val="F282853709444F729BEB47F6E78876A1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A2E14E66768D4912AE7715655724AD523">
    <w:name w:val="A2E14E66768D4912AE7715655724AD52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FC83272EAF8C4FA1A074F448AD76665A3">
    <w:name w:val="FC83272EAF8C4FA1A074F448AD76665A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CB67028A673446249374E2D4D7E0C9243">
    <w:name w:val="CB67028A673446249374E2D4D7E0C924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A0BA5EF090444974BA7A4AA315CEE5C82">
    <w:name w:val="A0BA5EF090444974BA7A4AA315CEE5C8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D5C4CBCFBF4D482382071EB0E836F2843">
    <w:name w:val="D5C4CBCFBF4D482382071EB0E836F284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2CB33575C12945A0B60D83E13D3061FC3">
    <w:name w:val="2CB33575C12945A0B60D83E13D3061FC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4DA689EBC6414616808802AFF9A8CD9D3">
    <w:name w:val="4DA689EBC6414616808802AFF9A8CD9D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B8E71E714A63401A8F6524E0B09303E93">
    <w:name w:val="B8E71E714A63401A8F6524E0B09303E9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409446DDC45C424D830D1B2455B22B423">
    <w:name w:val="409446DDC45C424D830D1B2455B22B42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CCFDD260A4854562AD8DE6AE653BBB4B3">
    <w:name w:val="CCFDD260A4854562AD8DE6AE653BBB4B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5866860FE27047EC946D4A18E269D2E33">
    <w:name w:val="5866860FE27047EC946D4A18E269D2E3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A0500F7C2E584BF08046529F2B19BAD23">
    <w:name w:val="A0500F7C2E584BF08046529F2B19BAD23"/>
    <w:rsid w:val="00CD54AA"/>
    <w:pPr>
      <w:ind w:left="720"/>
      <w:contextualSpacing/>
    </w:pPr>
    <w:rPr>
      <w:rFonts w:eastAsiaTheme="minorHAnsi"/>
      <w:lang w:eastAsia="en-US"/>
    </w:rPr>
  </w:style>
  <w:style w:type="paragraph" w:customStyle="1" w:styleId="5C204A6076424A8E92E45CDC345BF6022">
    <w:name w:val="5C204A6076424A8E92E45CDC345BF6022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B24977D5F13346DE81898466064B33949">
    <w:name w:val="B24977D5F13346DE81898466064B33949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5E7D07A2461E43638D775CAF8D231FA28">
    <w:name w:val="5E7D07A2461E43638D775CAF8D231FA28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D0B54B15EDEA41A79CB58B20B630AE108">
    <w:name w:val="D0B54B15EDEA41A79CB58B20B630AE108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44ED6CC8C3FB4C928860A4998727C4648">
    <w:name w:val="44ED6CC8C3FB4C928860A4998727C4648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907919BA48DA4046AE9CD447B5799FF48">
    <w:name w:val="907919BA48DA4046AE9CD447B5799FF48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C7440AFD78A844829D904E3A423E4DCF8">
    <w:name w:val="C7440AFD78A844829D904E3A423E4DCF8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E13BE4A9C08C426884BCF65429CE5FEF5">
    <w:name w:val="E13BE4A9C08C426884BCF65429CE5FEF5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2C345770CF4340538F9194B25079F7778">
    <w:name w:val="2C345770CF4340538F9194B25079F7778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BEE30E42278D4C27BBDE67247D418AAD8">
    <w:name w:val="BEE30E42278D4C27BBDE67247D418AAD8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A495127CB9764F7BBAB0F195FBB5F34B3">
    <w:name w:val="A495127CB9764F7BBAB0F195FBB5F34B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9ECE0F0601FE4EA4B6227FEE8B741B436">
    <w:name w:val="9ECE0F0601FE4EA4B6227FEE8B741B436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9CAE345772E945FC824402C5860B7D196">
    <w:name w:val="9CAE345772E945FC824402C5860B7D196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CA0DA91DB5B74F14A7064026FFBCFFC86">
    <w:name w:val="CA0DA91DB5B74F14A7064026FFBCFFC86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43FAC55FA8B4408D94283F34F1BCB6C06">
    <w:name w:val="43FAC55FA8B4408D94283F34F1BCB6C06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50CFB9FEABEE4D4C869ACEF1DE4B40695">
    <w:name w:val="50CFB9FEABEE4D4C869ACEF1DE4B40695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5C2A3F93BCD74EB4A9B1E75C8354FAD93">
    <w:name w:val="5C2A3F93BCD74EB4A9B1E75C8354FAD9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F282853709444F729BEB47F6E78876A14">
    <w:name w:val="F282853709444F729BEB47F6E78876A1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A2E14E66768D4912AE7715655724AD524">
    <w:name w:val="A2E14E66768D4912AE7715655724AD52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FC83272EAF8C4FA1A074F448AD76665A4">
    <w:name w:val="FC83272EAF8C4FA1A074F448AD76665A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CB67028A673446249374E2D4D7E0C9244">
    <w:name w:val="CB67028A673446249374E2D4D7E0C924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A0BA5EF090444974BA7A4AA315CEE5C83">
    <w:name w:val="A0BA5EF090444974BA7A4AA315CEE5C83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D5C4CBCFBF4D482382071EB0E836F2844">
    <w:name w:val="D5C4CBCFBF4D482382071EB0E836F284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2CB33575C12945A0B60D83E13D3061FC4">
    <w:name w:val="2CB33575C12945A0B60D83E13D3061FC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4DA689EBC6414616808802AFF9A8CD9D4">
    <w:name w:val="4DA689EBC6414616808802AFF9A8CD9D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B8E71E714A63401A8F6524E0B09303E94">
    <w:name w:val="B8E71E714A63401A8F6524E0B09303E9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409446DDC45C424D830D1B2455B22B424">
    <w:name w:val="409446DDC45C424D830D1B2455B22B42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CCFDD260A4854562AD8DE6AE653BBB4B4">
    <w:name w:val="CCFDD260A4854562AD8DE6AE653BBB4B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5866860FE27047EC946D4A18E269D2E34">
    <w:name w:val="5866860FE27047EC946D4A18E269D2E34"/>
    <w:rsid w:val="00CD54AA"/>
    <w:pPr>
      <w:spacing w:after="0" w:line="240" w:lineRule="auto"/>
    </w:pPr>
    <w:rPr>
      <w:rFonts w:eastAsiaTheme="minorHAnsi"/>
      <w:lang w:eastAsia="en-US"/>
    </w:rPr>
  </w:style>
  <w:style w:type="paragraph" w:customStyle="1" w:styleId="A0500F7C2E584BF08046529F2B19BAD24">
    <w:name w:val="A0500F7C2E584BF08046529F2B19BAD24"/>
    <w:rsid w:val="00CD54AA"/>
    <w:pPr>
      <w:ind w:left="720"/>
      <w:contextualSpacing/>
    </w:pPr>
    <w:rPr>
      <w:rFonts w:eastAsiaTheme="minorHAnsi"/>
      <w:lang w:eastAsia="en-US"/>
    </w:rPr>
  </w:style>
  <w:style w:type="paragraph" w:customStyle="1" w:styleId="5C204A6076424A8E92E45CDC345BF6023">
    <w:name w:val="5C204A6076424A8E92E45CDC345BF6023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B24977D5F13346DE81898466064B339410">
    <w:name w:val="B24977D5F13346DE81898466064B339410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5E7D07A2461E43638D775CAF8D231FA29">
    <w:name w:val="5E7D07A2461E43638D775CAF8D231FA29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D0B54B15EDEA41A79CB58B20B630AE109">
    <w:name w:val="D0B54B15EDEA41A79CB58B20B630AE109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44ED6CC8C3FB4C928860A4998727C4649">
    <w:name w:val="44ED6CC8C3FB4C928860A4998727C4649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907919BA48DA4046AE9CD447B5799FF49">
    <w:name w:val="907919BA48DA4046AE9CD447B5799FF49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C7440AFD78A844829D904E3A423E4DCF9">
    <w:name w:val="C7440AFD78A844829D904E3A423E4DCF9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E13BE4A9C08C426884BCF65429CE5FEF6">
    <w:name w:val="E13BE4A9C08C426884BCF65429CE5FEF6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2C345770CF4340538F9194B25079F7779">
    <w:name w:val="2C345770CF4340538F9194B25079F7779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BEE30E42278D4C27BBDE67247D418AAD9">
    <w:name w:val="BEE30E42278D4C27BBDE67247D418AAD9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A495127CB9764F7BBAB0F195FBB5F34B4">
    <w:name w:val="A495127CB9764F7BBAB0F195FBB5F34B4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9ECE0F0601FE4EA4B6227FEE8B741B437">
    <w:name w:val="9ECE0F0601FE4EA4B6227FEE8B741B437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9CAE345772E945FC824402C5860B7D197">
    <w:name w:val="9CAE345772E945FC824402C5860B7D197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CA0DA91DB5B74F14A7064026FFBCFFC87">
    <w:name w:val="CA0DA91DB5B74F14A7064026FFBCFFC87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43FAC55FA8B4408D94283F34F1BCB6C07">
    <w:name w:val="43FAC55FA8B4408D94283F34F1BCB6C07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50CFB9FEABEE4D4C869ACEF1DE4B40696">
    <w:name w:val="50CFB9FEABEE4D4C869ACEF1DE4B40696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5C2A3F93BCD74EB4A9B1E75C8354FAD94">
    <w:name w:val="5C2A3F93BCD74EB4A9B1E75C8354FAD94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F282853709444F729BEB47F6E78876A15">
    <w:name w:val="F282853709444F729BEB47F6E78876A15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A2E14E66768D4912AE7715655724AD525">
    <w:name w:val="A2E14E66768D4912AE7715655724AD525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FC83272EAF8C4FA1A074F448AD76665A5">
    <w:name w:val="FC83272EAF8C4FA1A074F448AD76665A5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CB67028A673446249374E2D4D7E0C9245">
    <w:name w:val="CB67028A673446249374E2D4D7E0C9245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A0BA5EF090444974BA7A4AA315CEE5C84">
    <w:name w:val="A0BA5EF090444974BA7A4AA315CEE5C84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997F3931F31A45C896D3787052FEE447">
    <w:name w:val="997F3931F31A45C896D3787052FEE447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B56B0F60CA9B490EBBC95814C6D5F6BB">
    <w:name w:val="B56B0F60CA9B490EBBC95814C6D5F6BB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41C5FA25F59F4A41A9B992A737FAB79E">
    <w:name w:val="41C5FA25F59F4A41A9B992A737FAB79E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B1D12AFC49144F0D8872F902F4E4CE7C">
    <w:name w:val="B1D12AFC49144F0D8872F902F4E4CE7C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17FBFE8EEBFF4BA3BD4EE02FF2ADA2E5">
    <w:name w:val="17FBFE8EEBFF4BA3BD4EE02FF2ADA2E5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90055AD52FD545D0972F73D52A65AEB8">
    <w:name w:val="90055AD52FD545D0972F73D52A65AEB8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6EB092180F484D319B9E55896CA051BB">
    <w:name w:val="6EB092180F484D319B9E55896CA051BB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86345B58C5E24A91859E84F2F729540A">
    <w:name w:val="86345B58C5E24A91859E84F2F729540A"/>
    <w:rsid w:val="008D5221"/>
    <w:pPr>
      <w:spacing w:after="0" w:line="240" w:lineRule="auto"/>
    </w:pPr>
    <w:rPr>
      <w:rFonts w:eastAsiaTheme="minorHAnsi"/>
      <w:lang w:eastAsia="en-US"/>
    </w:rPr>
  </w:style>
  <w:style w:type="paragraph" w:customStyle="1" w:styleId="D90E34CEF6774BE78BF5684B65884095">
    <w:name w:val="D90E34CEF6774BE78BF5684B65884095"/>
    <w:rsid w:val="008D5221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BEB81-9B74-4712-BED3-50C177E9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6759E4CC.dotm</Template>
  <TotalTime>0</TotalTime>
  <Pages>2</Pages>
  <Words>503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Sjöblom-Zass, Heidi(F1.1)</dc:creator>
  <cp:lastModifiedBy>Sjöblom-Zass, Heidi(F1.1)</cp:lastModifiedBy>
  <cp:revision>3</cp:revision>
  <dcterms:created xsi:type="dcterms:W3CDTF">2014-03-17T16:05:00Z</dcterms:created>
  <dcterms:modified xsi:type="dcterms:W3CDTF">2014-03-17T16:05:00Z</dcterms:modified>
</cp:coreProperties>
</file>